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58"/>
        <w:ind w:left="432" w:right="436"/>
        <w:jc w:val="center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sa</w:t>
      </w:r>
      <w:r>
        <w:rPr>
          <w:spacing w:val="-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so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3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ga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0"/>
          <w:w w:val="100"/>
        </w:rPr>
        <w:t>ati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sas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ón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292" w:right="30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so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ity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2"/>
          <w:szCs w:val="32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om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2"/>
          <w:szCs w:val="3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ati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st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ies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Q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17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7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dr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7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6" w:lineRule="auto"/>
        <w:ind w:left="2681" w:right="111" w:hanging="1553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6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ecc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Carr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6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Fac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Carr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rre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18"/>
          <w:szCs w:val="18"/>
        </w:rPr>
        <w:t> </w:t>
      </w:r>
      <w:hyperlink r:id="rId9"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position w:val="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rfra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position w:val="0"/>
            <w:sz w:val="18"/>
            <w:szCs w:val="1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position w:val="0"/>
            <w:sz w:val="18"/>
            <w:szCs w:val="18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position w:val="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position w:val="0"/>
            <w:sz w:val="18"/>
            <w:szCs w:val="1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position w:val="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position w:val="0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position w:val="0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position w:val="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,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 </w:t>
        </w:r>
      </w:hyperlink>
      <w:hyperlink r:id="rId10"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ram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100"/>
            <w:position w:val="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position w:val="0"/>
            <w:sz w:val="18"/>
            <w:szCs w:val="1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position w:val="0"/>
            <w:sz w:val="18"/>
            <w:szCs w:val="1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position w:val="0"/>
            <w:sz w:val="18"/>
            <w:szCs w:val="18"/>
          </w:rPr>
          <w:t>q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position w:val="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100"/>
            <w:position w:val="0"/>
            <w:sz w:val="18"/>
            <w:szCs w:val="18"/>
          </w:rPr>
          <w:t>z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5"/>
            <w:w w:val="100"/>
            <w:position w:val="0"/>
            <w:sz w:val="18"/>
            <w:szCs w:val="1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position w:val="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position w:val="0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position w:val="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position w:val="0"/>
            <w:sz w:val="18"/>
            <w:szCs w:val="1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position w:val="0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ec</w:t>
        </w:r>
      </w:hyperlink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2240" w:h="15840"/>
          <w:pgMar w:header="451" w:footer="433" w:top="920" w:bottom="860" w:left="1300" w:right="820"/>
          <w:pgNumType w:start="96"/>
        </w:sectPr>
      </w:pPr>
    </w:p>
    <w:p>
      <w:pPr>
        <w:spacing w:line="252" w:lineRule="auto" w:before="76"/>
        <w:ind w:left="116" w:right="4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ume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(R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za,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16" w:right="6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ad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auto"/>
        <w:ind w:left="116" w:right="3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(RS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's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aff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/>
        <w:ind w:left="116" w:right="9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Keyw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1845" w:val="left" w:leader="none"/>
        </w:tabs>
        <w:ind w:left="1845" w:right="0" w:hanging="272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3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8"/>
        <w:ind w:right="0" w:firstLine="360"/>
        <w:jc w:val="both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G’s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50" w:lineRule="auto" w:before="78"/>
        <w:ind w:right="11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2" w:lineRule="auto"/>
        <w:ind w:right="113" w:firstLine="20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2006:5)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</w:p>
    <w:p>
      <w:pPr>
        <w:pStyle w:val="BodyText"/>
        <w:spacing w:line="252" w:lineRule="auto" w:before="3"/>
        <w:ind w:right="111" w:firstLine="204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upo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úa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jer,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2006:5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vim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nidad.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2" w:lineRule="auto" w:before="3"/>
        <w:ind w:right="119" w:firstLine="204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2000,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2001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252" w:lineRule="auto"/>
        <w:jc w:val="both"/>
        <w:sectPr>
          <w:type w:val="continuous"/>
          <w:pgSz w:w="12240" w:h="15840"/>
          <w:pgMar w:top="920" w:bottom="860" w:left="1300" w:right="820"/>
          <w:cols w:num="2" w:equalWidth="0">
            <w:col w:w="4922" w:space="168"/>
            <w:col w:w="5030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463" w:footer="665" w:top="820" w:bottom="620" w:left="1300" w:right="820"/>
        </w:sectPr>
      </w:pPr>
    </w:p>
    <w:p>
      <w:pPr>
        <w:pStyle w:val="BodyText"/>
        <w:spacing w:line="251" w:lineRule="auto" w:before="74"/>
        <w:ind w:right="23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left="85" w:right="0"/>
        <w:jc w:val="center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52" w:lineRule="auto" w:before="14"/>
        <w:ind w:right="226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2001/336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2007:453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1.329953pt;height:107.6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845" w:right="338" w:hanging="162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leci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32" w:firstLine="204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8" w:lineRule="exact"/>
        <w:ind w:left="320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</w:p>
    <w:p>
      <w:pPr>
        <w:pStyle w:val="BodyText"/>
        <w:spacing w:line="252" w:lineRule="auto" w:before="10"/>
        <w:ind w:right="22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24" w:val="left" w:leader="none"/>
        </w:tabs>
        <w:ind w:left="828" w:right="0" w:hanging="356"/>
        <w:jc w:val="left"/>
      </w:pP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24" w:val="left" w:leader="none"/>
        </w:tabs>
        <w:spacing w:line="228" w:lineRule="exact"/>
        <w:ind w:left="824" w:right="0" w:hanging="353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24" w:val="left" w:leader="none"/>
        </w:tabs>
        <w:spacing w:line="228" w:lineRule="exact" w:before="6"/>
        <w:ind w:left="828" w:right="223" w:hanging="356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24" w:val="left" w:leader="none"/>
        </w:tabs>
        <w:spacing w:line="232" w:lineRule="exact"/>
        <w:ind w:left="828" w:right="232" w:hanging="356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1" w:lineRule="auto"/>
        <w:ind w:right="222" w:firstLine="20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26000,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A8000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1000</w:t>
      </w:r>
    </w:p>
    <w:p>
      <w:pPr>
        <w:pStyle w:val="BodyText"/>
        <w:spacing w:line="252" w:lineRule="auto" w:before="74"/>
        <w:ind w:left="22" w:right="116" w:firstLine="20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left="104" w:right="0"/>
        <w:jc w:val="center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52" w:lineRule="auto" w:before="10"/>
        <w:ind w:left="22" w:right="109"/>
        <w:jc w:val="both"/>
      </w:pP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90,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4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2005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:2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2" w:lineRule="auto" w:before="3"/>
        <w:ind w:left="22" w:right="110" w:firstLine="20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2006:4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4.338454pt;height:124.2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6"/>
        <w:ind w:left="0" w:right="9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Age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Merca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22" w:right="115" w:firstLine="204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ptar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252" w:lineRule="auto"/>
        <w:jc w:val="both"/>
        <w:sectPr>
          <w:type w:val="continuous"/>
          <w:pgSz w:w="12240" w:h="15840"/>
          <w:pgMar w:top="920" w:bottom="860" w:left="1300" w:right="820"/>
          <w:cols w:num="2" w:equalWidth="0">
            <w:col w:w="5144" w:space="40"/>
            <w:col w:w="4936"/>
          </w:cols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 w:before="74"/>
        <w:ind w:right="5289"/>
        <w:jc w:val="left"/>
      </w:pPr>
      <w:r>
        <w:rPr/>
        <w:pict>
          <v:shape style="position:absolute;margin-left:325.25pt;margin-top:3.665886pt;width:244.574228pt;height:168.70419pt;mso-position-horizontal-relative:page;mso-position-vertical-relative:paragraph;z-index:-5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47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RUPO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RUPO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RUPO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RUPO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RVIC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NVE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ACION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9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portes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INI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9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asa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acao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Ba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ador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asa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Ferretería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FONG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NOB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NDA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Gro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ba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Pic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EYB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Gr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rícola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HONG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QUI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ISEN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QUIMI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89" w:right="388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RUPO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RUPO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RUPO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89" w:right="388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RUPO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9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ANUFACTURA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DUCACION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10"/>
                            <w:szCs w:val="10"/>
                          </w:rPr>
                          <w:t>RICO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OPIF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pital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112" w:lineRule="exact" w:before="1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JESUS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Hidro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itoral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(E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edo)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auto" w:before="59"/>
                          <w:ind w:left="11" w:right="15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Nacio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NI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INF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QUEVEP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Nacio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108" w:lineRule="exact" w:before="1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QUEVEDO"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idad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cati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Partic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lar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108" w:lineRule="exact" w:before="1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BENJ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MIN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NK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IN"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idad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cati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BDON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108" w:lineRule="exact" w:before="1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ON"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UEP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idad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cati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Partic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lar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108" w:lineRule="exact" w:before="1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HOM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JEF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0"/>
                            <w:szCs w:val="10"/>
                          </w:rPr>
                          <w:t>SON"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2006:11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451" w:footer="433" w:top="920" w:bottom="860" w:left="1300" w:right="740"/>
        </w:sectPr>
      </w:pPr>
    </w:p>
    <w:p>
      <w:pPr>
        <w:numPr>
          <w:ilvl w:val="0"/>
          <w:numId w:val="1"/>
        </w:numPr>
        <w:tabs>
          <w:tab w:pos="1625" w:val="left" w:leader="none"/>
        </w:tabs>
        <w:spacing w:before="74"/>
        <w:ind w:left="1625" w:right="105" w:hanging="34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52" w:lineRule="auto" w:before="78"/>
        <w:ind w:right="217" w:firstLine="204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2000: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717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2006: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2010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left="320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9.263002pt;height:129.6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9"/>
        <w:ind w:left="0" w:right="10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arr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14" w:firstLine="204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2015;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0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ind w:left="0" w:right="10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30" w:right="194" w:firstLine="204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2" w:lineRule="auto" w:before="3"/>
        <w:ind w:left="30" w:right="197" w:firstLine="204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</w:p>
    <w:p>
      <w:pPr>
        <w:pStyle w:val="BodyText"/>
        <w:spacing w:line="229" w:lineRule="exact"/>
        <w:ind w:left="234" w:right="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1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spacing w:before="14"/>
        <w:ind w:left="30" w:right="0"/>
        <w:jc w:val="left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upo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before="10"/>
        <w:ind w:left="234" w:right="0"/>
        <w:jc w:val="left"/>
      </w:pP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252" w:lineRule="auto" w:before="10"/>
        <w:ind w:left="30" w:right="196" w:firstLine="20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4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739" w:val="left" w:leader="none"/>
        </w:tabs>
        <w:spacing w:before="21"/>
        <w:ind w:left="234" w:right="0" w:firstLine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739" w:val="left" w:leader="none"/>
        </w:tabs>
        <w:spacing w:before="25"/>
        <w:ind w:left="739" w:right="0" w:hanging="145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739" w:val="left" w:leader="none"/>
        </w:tabs>
        <w:spacing w:before="25"/>
        <w:ind w:left="739" w:right="0" w:hanging="145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739" w:val="left" w:leader="none"/>
        </w:tabs>
        <w:spacing w:line="254" w:lineRule="auto" w:before="25"/>
        <w:ind w:left="234" w:right="3048" w:firstLine="36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26" w:lineRule="exact"/>
        <w:ind w:left="234" w:right="0"/>
        <w:jc w:val="left"/>
      </w:pP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before="14"/>
        <w:ind w:left="30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739" w:val="left" w:leader="none"/>
          <w:tab w:pos="1702" w:val="left" w:leader="none"/>
          <w:tab w:pos="2154" w:val="left" w:leader="none"/>
          <w:tab w:pos="3157" w:val="left" w:leader="none"/>
          <w:tab w:pos="3513" w:val="left" w:leader="none"/>
          <w:tab w:pos="4636" w:val="left" w:leader="none"/>
        </w:tabs>
        <w:spacing w:line="254" w:lineRule="auto" w:before="21"/>
        <w:ind w:left="955" w:right="199" w:hanging="36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739" w:val="left" w:leader="none"/>
        </w:tabs>
        <w:spacing w:line="251" w:lineRule="auto" w:before="11"/>
        <w:ind w:left="234" w:right="966" w:firstLine="36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50" w:lineRule="auto" w:before="3"/>
        <w:ind w:left="30" w:right="192" w:firstLine="20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3"/>
        </w:numPr>
        <w:tabs>
          <w:tab w:pos="739" w:val="left" w:leader="none"/>
        </w:tabs>
        <w:spacing w:before="15"/>
        <w:ind w:left="739" w:right="0" w:hanging="145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ud,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739" w:val="left" w:leader="none"/>
        </w:tabs>
        <w:spacing w:before="25"/>
        <w:ind w:left="739" w:right="0" w:hanging="145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after="0"/>
        <w:jc w:val="left"/>
        <w:sectPr>
          <w:type w:val="continuous"/>
          <w:pgSz w:w="12240" w:h="15840"/>
          <w:pgMar w:top="920" w:bottom="860" w:left="1300" w:right="740"/>
          <w:cols w:num="2" w:equalWidth="0">
            <w:col w:w="5136" w:space="40"/>
            <w:col w:w="5024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463" w:footer="665" w:top="820" w:bottom="620" w:left="1300" w:right="820"/>
        </w:sectPr>
      </w:pP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before="85"/>
        <w:ind w:left="320" w:right="0" w:firstLine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before="25"/>
        <w:ind w:left="824" w:right="0" w:hanging="145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before="25"/>
        <w:ind w:left="824" w:right="0" w:hanging="145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before="25"/>
        <w:ind w:left="824" w:right="0" w:hanging="14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before="25"/>
        <w:ind w:left="824" w:right="0" w:hanging="145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before="25"/>
        <w:ind w:left="824" w:right="0" w:hanging="145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before="21"/>
        <w:ind w:left="824" w:right="0" w:hanging="145"/>
        <w:jc w:val="left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line="255" w:lineRule="auto" w:before="25"/>
        <w:ind w:left="320" w:right="641" w:firstLine="36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320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before="21"/>
        <w:ind w:left="824" w:right="0" w:hanging="145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before="25"/>
        <w:ind w:left="824" w:right="0" w:hanging="14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before="25"/>
        <w:ind w:left="824" w:right="0" w:hanging="145"/>
        <w:jc w:val="left"/>
      </w:pP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ind w:left="824" w:right="0" w:hanging="145"/>
        <w:jc w:val="left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4" w:val="left" w:leader="none"/>
        </w:tabs>
        <w:spacing w:line="252" w:lineRule="auto" w:before="25"/>
        <w:ind w:left="320" w:right="1967" w:firstLine="36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nim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228" w:lineRule="exact"/>
        <w:ind w:left="320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348" w:val="left" w:leader="none"/>
          <w:tab w:pos="824" w:val="left" w:leader="none"/>
        </w:tabs>
        <w:spacing w:before="25"/>
        <w:ind w:left="836" w:right="1359" w:hanging="361"/>
        <w:jc w:val="center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348" w:val="left" w:leader="none"/>
          <w:tab w:pos="824" w:val="left" w:leader="none"/>
        </w:tabs>
        <w:spacing w:before="25"/>
        <w:ind w:left="824" w:right="1415" w:hanging="349"/>
        <w:jc w:val="center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54" w:lineRule="auto" w:before="25"/>
        <w:ind w:left="836" w:right="5" w:hanging="361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2053" w:val="left" w:leader="none"/>
        </w:tabs>
        <w:ind w:left="2053" w:right="0" w:hanging="428"/>
        <w:jc w:val="center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82"/>
        <w:ind w:right="0" w:firstLine="204"/>
        <w:jc w:val="both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2" w:lineRule="auto" w:before="3"/>
        <w:ind w:right="0" w:firstLine="20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upo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28%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72%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4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left="320" w:right="0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52" w:lineRule="auto" w:before="14"/>
        <w:ind w:right="2"/>
        <w:jc w:val="both"/>
      </w:pP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54" w:lineRule="auto" w:before="10"/>
        <w:ind w:left="836" w:right="8" w:hanging="361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52" w:lineRule="auto" w:before="7"/>
        <w:ind w:left="836" w:right="4" w:hanging="361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2000:5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66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ó</w:t>
      </w:r>
    </w:p>
    <w:p>
      <w:pPr>
        <w:pStyle w:val="BodyText"/>
        <w:spacing w:before="74"/>
        <w:ind w:right="235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 w:before="10"/>
        <w:ind w:right="117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before="97"/>
        <w:ind w:left="6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7.06806pt;height:56.52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48" w:right="15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17" w:firstLine="20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0" w:lineRule="auto"/>
        <w:ind w:left="1813" w:right="1811" w:firstLine="44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1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2" w:hRule="exact"/>
        </w:trPr>
        <w:tc>
          <w:tcPr>
            <w:tcW w:w="1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527" w:right="5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0,40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643" w:right="6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96" w:hRule="exact"/>
        </w:trPr>
        <w:tc>
          <w:tcPr>
            <w:tcW w:w="1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527" w:right="5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0,80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643" w:right="6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92" w:hRule="exact"/>
        </w:trPr>
        <w:tc>
          <w:tcPr>
            <w:tcW w:w="1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527" w:right="5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1,20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643" w:right="6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96" w:hRule="exact"/>
        </w:trPr>
        <w:tc>
          <w:tcPr>
            <w:tcW w:w="1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527" w:right="5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1,60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643" w:right="6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190" w:hRule="exact"/>
        </w:trPr>
        <w:tc>
          <w:tcPr>
            <w:tcW w:w="13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527" w:right="5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2,00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643" w:right="6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</w:tr>
    </w:tbl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15" w:firstLine="20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left="320" w:right="0"/>
        <w:jc w:val="left"/>
      </w:pP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</w:p>
    <w:p>
      <w:pPr>
        <w:pStyle w:val="BodyText"/>
        <w:spacing w:line="251" w:lineRule="auto" w:before="14"/>
        <w:ind w:right="1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3"/>
        <w:ind w:right="4163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252" w:lineRule="auto" w:before="10"/>
        <w:ind w:right="115" w:firstLine="20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ímil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2" w:lineRule="auto" w:before="3"/>
        <w:ind w:right="114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left="320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pudo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before="10"/>
        <w:ind w:right="118"/>
        <w:jc w:val="both"/>
      </w:pP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both"/>
        <w:sectPr>
          <w:type w:val="continuous"/>
          <w:pgSz w:w="12240" w:h="15840"/>
          <w:pgMar w:top="920" w:bottom="860" w:left="1300" w:right="820"/>
          <w:cols w:num="2" w:equalWidth="0">
            <w:col w:w="4917" w:space="173"/>
            <w:col w:w="5030"/>
          </w:cols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footerReference w:type="default" r:id="rId15"/>
          <w:footerReference w:type="even" r:id="rId16"/>
          <w:pgSz w:w="12240" w:h="15840"/>
          <w:pgMar w:footer="665" w:header="451" w:top="920" w:bottom="860" w:left="1300" w:right="820"/>
        </w:sectPr>
      </w:pPr>
    </w:p>
    <w:p>
      <w:pPr>
        <w:pStyle w:val="BodyText"/>
        <w:spacing w:line="252" w:lineRule="auto" w:before="74"/>
        <w:ind w:right="7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8" w:lineRule="exact"/>
        <w:ind w:left="320" w:right="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line="252" w:lineRule="auto" w:before="10"/>
        <w:ind w:right="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2" w:lineRule="auto" w:before="2"/>
        <w:ind w:right="0" w:firstLine="204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right="1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right="3781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251" w:lineRule="auto" w:before="14"/>
        <w:ind w:right="2" w:firstLine="204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1" w:lineRule="auto" w:before="3"/>
        <w:ind w:right="5" w:firstLine="204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nim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1" w:lineRule="auto" w:before="3"/>
        <w:ind w:right="1" w:firstLine="20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2" w:lineRule="auto" w:before="3"/>
        <w:ind w:right="2" w:firstLine="204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1925" w:val="left" w:leader="none"/>
        </w:tabs>
        <w:ind w:left="1925" w:right="0" w:hanging="416"/>
        <w:jc w:val="left"/>
        <w:rPr>
          <w:b w:val="0"/>
          <w:bCs w:val="0"/>
        </w:rPr>
      </w:pPr>
      <w:r>
        <w:rPr>
          <w:spacing w:val="0"/>
          <w:w w:val="100"/>
        </w:rPr>
        <w:t>CON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US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0" w:firstLine="20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52" w:lineRule="auto" w:before="74"/>
        <w:ind w:right="11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left="203" w:right="0"/>
        <w:jc w:val="center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spacing w:line="252" w:lineRule="auto" w:before="14"/>
        <w:ind w:right="113"/>
        <w:jc w:val="both"/>
      </w:pP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left="202" w:right="0"/>
        <w:jc w:val="center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nim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52" w:lineRule="auto" w:before="10"/>
        <w:ind w:right="12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8" w:lineRule="exact"/>
        <w:ind w:left="206" w:right="0"/>
        <w:jc w:val="center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51" w:lineRule="auto" w:before="14"/>
        <w:ind w:right="117"/>
        <w:jc w:val="both"/>
      </w:pP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left="305" w:right="98"/>
        <w:jc w:val="center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52" w:lineRule="auto" w:before="14"/>
        <w:ind w:right="115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left="298" w:right="98"/>
        <w:jc w:val="center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52" w:lineRule="auto" w:before="10"/>
        <w:ind w:right="118"/>
        <w:jc w:val="both"/>
      </w:pP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7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nfu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8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2" w:right="120" w:hanging="35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1]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gand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2006)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¿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anag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72" w:right="115" w:hanging="35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2]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“W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”,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anag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43,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736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72" w:right="113" w:hanging="35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3]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72" w:right="122" w:hanging="35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4]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pañ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al”.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anual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pano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2007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pág.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31.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920" w:bottom="860" w:left="1300" w:right="820"/>
          <w:cols w:num="2" w:equalWidth="0">
            <w:col w:w="4918" w:space="171"/>
            <w:col w:w="5031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9"/>
        <w:ind w:left="472" w:right="5203" w:hanging="35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5]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2006)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ial: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públ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abana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472" w:right="5207" w:hanging="35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6]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Val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”,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núm.4;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pp.114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472" w:right="5662" w:hanging="35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uñoz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2010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uña: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472" w:right="5204" w:hanging="35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8]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XX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”.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óm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2007)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458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1333677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472" w:right="5202" w:hanging="35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9]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2005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abajo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aud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anál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pañ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2005</w:t>
      </w:r>
    </w:p>
    <w:p>
      <w:pPr>
        <w:ind w:left="472" w:right="620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hyperlink r:id="rId1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.h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/ww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</w:t>
      </w:r>
      <w:hyperlink r:id="rId1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.aud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.c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100"/>
            <w:sz w:val="16"/>
            <w:szCs w:val="16"/>
          </w:rPr>
          <w:t>_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16"/>
            <w:szCs w:val="16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ma/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/XV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72" w:right="5204" w:hanging="35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10]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2006.</w:t>
      </w:r>
    </w:p>
    <w:sectPr>
      <w:pgSz w:w="12240" w:h="15840"/>
      <w:pgMar w:header="463" w:footer="433" w:top="820" w:bottom="620" w:left="13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0005pt;margin-top:747.728271pt;width:14.0pt;height:12pt;mso-position-horizontal-relative:page;mso-position-vertical-relative:page;z-index:-5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380005pt;margin-top:759.328247pt;width:14.0pt;height:12pt;mso-position-horizontal-relative:page;mso-position-vertical-relative:page;z-index:-5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9.380005pt;margin-top:747.728271pt;width:17.000001pt;height:12pt;mso-position-horizontal-relative:page;mso-position-vertical-relative:page;z-index:-5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100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9.380005pt;margin-top:759.328247pt;width:17.000001pt;height:12pt;mso-position-horizontal-relative:page;mso-position-vertical-relative:page;z-index:-5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101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350006pt;margin-top:22.143915pt;width:122.160003pt;height:25.409347pt;mso-position-horizontal-relative:page;mso-position-vertical-relative:page;z-index:-56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7" w:lineRule="exact"/>
                  <w:ind w:left="126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824997pt;margin-top:21.557936pt;width:312.223014pt;height:21.4pt;mso-position-horizontal-relative:page;mso-position-vertical-relative:page;z-index:-559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pre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18"/>
                    <w:szCs w:val="18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tr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18"/>
                    <w:szCs w:val="18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pre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8"/>
                    <w:szCs w:val="18"/>
                  </w:rPr>
                  <w:t>edo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145"/>
      </w:pPr>
      <w:rPr>
        <w:rFonts w:hint="default" w:ascii="Arial" w:hAnsi="Arial" w:eastAsia="Arial"/>
        <w:w w:val="131"/>
        <w:sz w:val="20"/>
        <w:szCs w:val="20"/>
      </w:rPr>
    </w:lvl>
    <w:lvl w:ilvl="1">
      <w:start w:val="1"/>
      <w:numFmt w:val="bullet"/>
      <w:lvlText w:val="•"/>
      <w:lvlJc w:val="left"/>
      <w:pPr>
        <w:ind w:hanging="145"/>
      </w:pPr>
      <w:rPr>
        <w:rFonts w:hint="default" w:ascii="Arial" w:hAnsi="Arial" w:eastAsia="Arial"/>
        <w:w w:val="131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49"/>
      </w:pPr>
      <w:rPr>
        <w:rFonts w:hint="default" w:ascii="Arial" w:hAnsi="Arial" w:eastAsia="Arial"/>
        <w:w w:val="13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53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72"/>
        <w:jc w:val="right"/>
      </w:pPr>
      <w:rPr>
        <w:rFonts w:hint="default" w:ascii="Times New Roman" w:hAnsi="Times New Roman" w:eastAsia="Times New Roman"/>
        <w:b/>
        <w:bCs/>
        <w:spacing w:val="-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92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mrfranco@espe.edu.ec" TargetMode="External"/><Relationship Id="rId10" Type="http://schemas.openxmlformats.org/officeDocument/2006/relationships/hyperlink" Target="mailto:baldramina.velasquez@utc.edu.ec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yperlink" Target="http://www.auditors-censors.com/pfw_files/cma/doc/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 GONZALEZ</dc:creator>
  <dc:title></dc:title>
  <dcterms:created xsi:type="dcterms:W3CDTF">2019-03-22T17:30:07Z</dcterms:created>
  <dcterms:modified xsi:type="dcterms:W3CDTF">2019-03-22T17:30:07Z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2019-03-22T00:00:00Z</vt:filetime>
  </property>
</Properties>
</file>