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542" w:right="106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5.430514pt;height:162.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5"/>
        <w:ind w:right="23"/>
        <w:jc w:val="center"/>
        <w:rPr>
          <w:b w:val="0"/>
          <w:bCs w:val="0"/>
        </w:rPr>
      </w:pPr>
      <w:r>
        <w:rPr>
          <w:spacing w:val="0"/>
          <w:w w:val="100"/>
        </w:rPr>
        <w:t>PRESEN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9" w:lineRule="auto"/>
        <w:ind w:right="1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teur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ionó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tig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ción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orece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pírit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prepa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idos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erdad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tiene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tiga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unda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entale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ersidad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uer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adas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Latacunga,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inua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iedad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cient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ica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dad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ersitaria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ción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gunos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artícu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tienen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han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prendido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tigado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dent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erso,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ista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2015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nue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entrega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han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sido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iona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aná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pertinente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tores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seguros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serán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lidad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ortale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iar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ientos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áreas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saber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erdadero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ínt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orig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ersidad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tá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ento,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propio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28" w:lineRule="auto"/>
        <w:ind w:right="11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cient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fica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uno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tiga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debate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terno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dad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adé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ica,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atura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tiga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ión,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Inno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erencia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Tecno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28" w:lineRule="auto"/>
        <w:ind w:right="11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Ba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tas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grato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presenta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ición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ial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CIENCIA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cual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pone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idades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adas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tiga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idad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tados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dos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stigado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ional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interna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iona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pertinente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ionar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ista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desta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spe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tos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portante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29" w:lineRule="auto"/>
        <w:ind w:right="11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carácter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onero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lta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dos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propue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tos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lo,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aordinaria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ente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capa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idad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entrega,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idad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tiga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s.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aparición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ntos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equ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ere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ogo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sobre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aterias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itan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ino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ogía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</w:t>
      </w:r>
      <w:r>
        <w:rPr>
          <w:rFonts w:ascii="Arial" w:hAnsi="Arial" w:cs="Arial" w:eastAsia="Arial"/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tentab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sobre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santes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tóp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artícu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presentan.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28" w:lineRule="auto"/>
        <w:ind w:right="122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Agrade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icito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personas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ista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icado,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ito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uar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petu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enen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bú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queda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iento,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aporte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erá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line="329" w:lineRule="auto"/>
        <w:ind w:left="3681" w:right="3702"/>
        <w:jc w:val="center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0"/>
          <w:w w:val="100"/>
        </w:rPr>
        <w:t>red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J.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Ját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C.</w:t>
      </w:r>
      <w:r>
        <w:rPr>
          <w:spacing w:val="0"/>
          <w:w w:val="99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crn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E.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329" w:lineRule="auto" w:before="2"/>
        <w:ind w:left="2473" w:right="249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ersid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erzas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Exte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sión</w:t>
      </w:r>
      <w:r>
        <w:rPr>
          <w:rFonts w:ascii="Arial" w:hAnsi="Arial" w:cs="Arial" w:eastAsia="Arial"/>
          <w:b/>
          <w:bCs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ata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329" w:lineRule="auto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720" w:bottom="280" w:left="1600" w:right="158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995" w:right="106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3.906656pt;height:105.7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 w:before="68"/>
        <w:ind w:right="119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caracteri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ponde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ersidad,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inear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hacer.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ersidad,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logre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ndente,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ciedad.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contextu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propiciar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erencia,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both"/>
      </w:pP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CIENCIA,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stingu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cunga,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tigado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ersidades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tware,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ecat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oportuno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abuena,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apar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CIENCIA,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cientí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integ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participan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perspe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adé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étodo,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saberes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contribu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inno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aportes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científ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Exten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unga.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8"/>
        <w:jc w:val="both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ersidad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internali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tigat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contribu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ponden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ertinen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onancia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ierte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CIENCIA,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ESPE,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brinda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sentació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tiga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inno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anten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ponen.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interesada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contribu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perticia,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contribu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coger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CIENCIA,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0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preso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siendo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tarea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aboración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tedes,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idade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eptación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cient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cenden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ogía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nno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Ecuado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201" w:right="321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In</w:t>
      </w:r>
      <w:r>
        <w:rPr>
          <w:rFonts w:ascii="Arial" w:hAnsi="Arial" w:cs="Arial" w:eastAsia="Arial"/>
          <w:spacing w:val="-2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.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José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.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Bu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h</w:t>
      </w:r>
      <w:r>
        <w:rPr>
          <w:rFonts w:ascii="Arial" w:hAnsi="Arial" w:cs="Arial" w:eastAsia="Arial"/>
          <w:spacing w:val="0"/>
          <w:w w:val="100"/>
        </w:rPr>
        <w:t>eli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2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99"/>
        </w:rPr>
        <w:t> </w:t>
      </w:r>
      <w:r>
        <w:rPr>
          <w:rFonts w:ascii="Arial" w:hAnsi="Arial" w:cs="Arial" w:eastAsia="Arial"/>
          <w:spacing w:val="0"/>
          <w:w w:val="100"/>
        </w:rPr>
        <w:t>DIREC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-2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IN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CIENC</w:t>
      </w:r>
      <w:r>
        <w:rPr>
          <w:rFonts w:ascii="Arial" w:hAnsi="Arial" w:cs="Arial" w:eastAsia="Arial"/>
          <w:spacing w:val="2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pgSz w:w="12240" w:h="15840"/>
      <w:pgMar w:top="14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jrvaca</dc:creator>
  <dc:title>ESCUELA POLIT�CNICA DEL EJ�RCITO</dc:title>
  <dcterms:created xsi:type="dcterms:W3CDTF">2019-03-22T17:19:05Z</dcterms:created>
  <dcterms:modified xsi:type="dcterms:W3CDTF">2019-03-22T17:19:05Z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2019-03-22T00:00:00Z</vt:filetime>
  </property>
</Properties>
</file>