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1"/>
        <w:ind w:left="116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99" w:val="left" w:leader="none"/>
        </w:tabs>
        <w:ind w:left="0" w:right="13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left="673" w:right="676"/>
        <w:jc w:val="center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Asistido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Crow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niería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3" w:right="173" w:hanging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orted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ative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rk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Develo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Article: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wds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urcing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ents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gineeri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9" w:right="1094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9" w:right="1089"/>
        <w:jc w:val="center"/>
      </w:pPr>
      <w:r>
        <w:rPr>
          <w:b w:val="0"/>
          <w:bCs w:val="0"/>
          <w:color w:val="0000FF"/>
          <w:w w:val="99"/>
        </w:rPr>
      </w:r>
      <w:hyperlink r:id="rId5"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none"/>
          </w:rPr>
        </w:r>
        <w:r>
          <w:rPr>
            <w:b w:val="0"/>
            <w:bCs w:val="0"/>
            <w:color w:val="000000"/>
            <w:spacing w:val="0"/>
            <w:w w:val="95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95"/>
            <w:u w:val="none"/>
          </w:rPr>
          <w:t>   </w:t>
        </w:r>
        <w:r>
          <w:rPr>
            <w:b w:val="0"/>
            <w:bCs w:val="0"/>
            <w:color w:val="000000"/>
            <w:spacing w:val="20"/>
            <w:w w:val="95"/>
            <w:u w:val="none"/>
          </w:rPr>
          <w:t> </w:t>
        </w:r>
      </w:hyperlink>
      <w:hyperlink r:id="rId6">
        <w:r>
          <w:rPr>
            <w:b w:val="0"/>
            <w:bCs w:val="0"/>
            <w:color w:val="0000FF"/>
            <w:spacing w:val="20"/>
            <w:w w:val="95"/>
            <w:u w:val="none"/>
          </w:rPr>
        </w:r>
        <w:r>
          <w:rPr>
            <w:b w:val="0"/>
            <w:bCs w:val="0"/>
            <w:color w:val="0000FF"/>
            <w:spacing w:val="-4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al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820" w:right="820"/>
        </w:sectPr>
      </w:pPr>
    </w:p>
    <w:p>
      <w:pPr>
        <w:spacing w:line="252" w:lineRule="auto" w:before="76"/>
        <w:ind w:left="116" w:right="0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tapa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terístic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CSC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2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16" w:right="0" w:firstLine="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riety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ts.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13" w:val="left" w:leader="none"/>
          <w:tab w:pos="3163" w:val="left" w:leader="none"/>
          <w:tab w:pos="4115" w:val="left" w:leader="none"/>
        </w:tabs>
        <w:ind w:left="3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CSC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9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2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ire,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909" w:val="left" w:leader="none"/>
        </w:tabs>
        <w:ind w:left="1909" w:right="0" w:hanging="272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left="116" w:right="3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5"/>
        <w:ind w:left="116"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ras”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tral: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ráctico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toriza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8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activida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[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18"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acele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[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318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280" w:left="820" w:right="820"/>
          <w:cols w:num="2" w:equalWidth="0">
            <w:col w:w="5043" w:space="401"/>
            <w:col w:w="5156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3"/>
        <w:ind w:left="0" w:right="114"/>
        <w:jc w:val="right"/>
      </w:pPr>
      <w:r>
        <w:rPr>
          <w:b w:val="0"/>
          <w:bCs w:val="0"/>
          <w:spacing w:val="0"/>
          <w:w w:val="95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280" w:left="820" w:right="820"/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7"/>
          <w:footerReference w:type="default" r:id="rId8"/>
          <w:pgSz w:w="12240" w:h="15840"/>
          <w:pgMar w:header="452" w:footer="438" w:top="880" w:bottom="620" w:left="820" w:right="680"/>
          <w:pgNumType w:start="54"/>
        </w:sectPr>
      </w:pPr>
    </w:p>
    <w:p>
      <w:pPr>
        <w:pStyle w:val="BodyText"/>
        <w:spacing w:line="252" w:lineRule="auto" w:before="73"/>
        <w:ind w:left="116" w:right="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tividad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tiría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asiado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09" w:right="0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4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0" w:firstLine="201"/>
        <w:jc w:val="both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[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ática.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0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448" w:val="left" w:leader="none"/>
        </w:tabs>
        <w:ind w:left="1448" w:right="0" w:hanging="351"/>
        <w:jc w:val="center"/>
        <w:rPr>
          <w:b w:val="0"/>
          <w:bCs w:val="0"/>
        </w:rPr>
      </w:pP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2454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erative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16" w:right="5" w:firstLine="201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lés).</w:t>
      </w:r>
      <w:r>
        <w:rPr>
          <w:b w:val="0"/>
          <w:bCs w:val="0"/>
          <w:spacing w:val="0"/>
          <w:w w:val="100"/>
        </w:rPr>
      </w:r>
    </w:p>
    <w:p>
      <w:pPr>
        <w:spacing w:before="81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/>
        <w:pict>
          <v:shape style="width:251.73077pt;height:61.357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17" w:right="254" w:firstLine="202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7" w:right="253" w:firstLine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Resumen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cterí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544" w:val="left" w:leader="none"/>
        </w:tabs>
        <w:ind w:left="544" w:right="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9"/>
        <w:ind w:left="116" w:right="59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0.567492pt;height:44.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4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before="34"/>
        <w:ind w:left="597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77" w:lineRule="auto" w:before="34"/>
        <w:ind w:left="597" w:right="260" w:hanging="36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til).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29" w:lineRule="exact"/>
        <w:ind w:left="597" w:right="0" w:hanging="36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left="0" w:right="3375"/>
        <w:jc w:val="center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75" w:lineRule="auto" w:before="34"/>
        <w:ind w:left="597" w:right="256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7" w:right="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75" w:lineRule="auto" w:before="34"/>
        <w:ind w:left="597" w:right="256" w:hanging="36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itirla/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97" w:val="left" w:leader="none"/>
        </w:tabs>
        <w:spacing w:line="275" w:lineRule="auto" w:before="3"/>
        <w:ind w:left="597" w:right="257" w:hanging="360"/>
        <w:jc w:val="left"/>
      </w:pPr>
      <w:r>
        <w:rPr>
          <w:b w:val="0"/>
          <w:bCs w:val="0"/>
          <w:spacing w:val="0"/>
          <w:w w:val="100"/>
        </w:rPr>
        <w:t>Meca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544" w:val="left" w:leader="none"/>
        </w:tabs>
        <w:ind w:left="544" w:right="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8"/>
        <w:ind w:left="116" w:right="59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2.409168pt;height:44.2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4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3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1" w:val="left" w:leader="none"/>
        </w:tabs>
        <w:spacing w:before="34"/>
        <w:ind w:left="681" w:right="0" w:hanging="36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1" w:val="left" w:leader="none"/>
        </w:tabs>
        <w:spacing w:before="34"/>
        <w:ind w:left="681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/rec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1" w:val="left" w:leader="none"/>
        </w:tabs>
        <w:spacing w:line="277" w:lineRule="auto" w:before="34"/>
        <w:ind w:left="681" w:right="253" w:hanging="36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iliaci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1" w:val="left" w:leader="none"/>
        </w:tabs>
        <w:spacing w:line="229" w:lineRule="exact"/>
        <w:ind w:left="681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1" w:val="left" w:leader="none"/>
        </w:tabs>
        <w:spacing w:before="34"/>
        <w:ind w:left="681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4"/>
        <w:ind w:left="681" w:right="257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las),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sectPr>
          <w:type w:val="continuous"/>
          <w:pgSz w:w="12240" w:h="15840"/>
          <w:pgMar w:top="620" w:bottom="280" w:left="820" w:right="680"/>
          <w:cols w:num="2" w:equalWidth="0">
            <w:col w:w="5042" w:space="401"/>
            <w:col w:w="5297"/>
          </w:cols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452" w:footer="438" w:top="880" w:bottom="620" w:left="820" w:right="8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0" w:val="left" w:leader="none"/>
        </w:tabs>
        <w:spacing w:before="34"/>
        <w:ind w:left="680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0" w:val="left" w:leader="none"/>
        </w:tabs>
        <w:spacing w:before="34"/>
        <w:ind w:left="680" w:right="0" w:hanging="361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80" w:val="left" w:leader="none"/>
        </w:tabs>
        <w:spacing w:line="275" w:lineRule="auto" w:before="34"/>
        <w:ind w:left="680" w:right="147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543" w:val="left" w:leader="none"/>
        </w:tabs>
        <w:ind w:left="543" w:right="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9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before="34"/>
        <w:ind w:left="644" w:right="0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line="275" w:lineRule="auto" w:before="36"/>
        <w:ind w:left="644" w:right="146" w:hanging="361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529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2.172322pt;height:46.20750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line="276" w:lineRule="auto"/>
        <w:ind w:left="644" w:right="149" w:hanging="361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line="275" w:lineRule="auto"/>
        <w:ind w:left="644" w:right="152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line="277" w:lineRule="auto" w:before="1"/>
        <w:ind w:left="644" w:right="145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los: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644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4" w:right="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before="34"/>
        <w:ind w:left="644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(tarea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before="36"/>
        <w:ind w:left="644" w:right="0" w:hanging="361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before="34"/>
        <w:ind w:left="644" w:right="0" w:hanging="361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44" w:val="left" w:leader="none"/>
        </w:tabs>
        <w:spacing w:before="34"/>
        <w:ind w:left="644" w:right="0" w:hanging="361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543" w:val="left" w:leader="none"/>
        </w:tabs>
        <w:ind w:left="543" w:right="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8"/>
        <w:ind w:left="116" w:right="529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2.987805pt;height:4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acterí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34"/>
        <w:ind w:left="596" w:right="0" w:hanging="36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line="275" w:lineRule="auto" w:before="34"/>
        <w:ind w:left="596" w:right="143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3"/>
        <w:ind w:left="596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34"/>
        <w:ind w:left="596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  <w:tab w:pos="1088" w:val="left" w:leader="none"/>
          <w:tab w:pos="2127" w:val="left" w:leader="none"/>
          <w:tab w:pos="3407" w:val="left" w:leader="none"/>
          <w:tab w:pos="4024" w:val="left" w:leader="none"/>
          <w:tab w:pos="4849" w:val="left" w:leader="none"/>
        </w:tabs>
        <w:spacing w:line="275" w:lineRule="auto" w:before="34"/>
        <w:ind w:left="596" w:right="147" w:hanging="36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73"/>
        <w:ind w:left="596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line="276" w:lineRule="auto" w:before="36"/>
        <w:ind w:left="596" w:right="114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los: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6" w:right="0"/>
        <w:jc w:val="left"/>
      </w:pP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34"/>
        <w:ind w:left="596" w:right="0" w:hanging="36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before="36"/>
        <w:ind w:left="596" w:right="0" w:hanging="36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596" w:val="left" w:leader="none"/>
        </w:tabs>
        <w:spacing w:line="275" w:lineRule="auto" w:before="34"/>
        <w:ind w:left="596" w:right="117" w:hanging="36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es/a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36"/>
        <w:ind w:left="116" w:right="0"/>
        <w:jc w:val="left"/>
      </w:pPr>
      <w:r>
        <w:rPr>
          <w:b w:val="0"/>
          <w:bCs w:val="0"/>
          <w:spacing w:val="0"/>
          <w:w w:val="100"/>
        </w:rPr>
        <w:t>¿Q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before="34"/>
        <w:ind w:left="476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519"/>
        <w:jc w:val="both"/>
      </w:pPr>
      <w:r>
        <w:rPr>
          <w:b w:val="0"/>
          <w:bCs w:val="0"/>
          <w:spacing w:val="0"/>
          <w:w w:val="100"/>
        </w:rPr>
        <w:t>¿Q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4"/>
        <w:ind w:right="119"/>
        <w:jc w:val="both"/>
      </w:pPr>
      <w:r>
        <w:rPr>
          <w:b w:val="0"/>
          <w:bCs w:val="0"/>
          <w:spacing w:val="0"/>
          <w:w w:val="100"/>
        </w:rPr>
        <w:t>¿Q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before="3"/>
        <w:ind w:left="476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4"/>
        <w:ind w:right="853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iré.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825"/>
        <w:jc w:val="both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before="34"/>
        <w:ind w:left="476" w:right="0" w:hanging="361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6"/>
        <w:ind w:right="118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1"/>
        <w:ind w:right="121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ind w:left="476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858"/>
        <w:jc w:val="both"/>
      </w:pPr>
      <w:r>
        <w:rPr>
          <w:b w:val="0"/>
          <w:bCs w:val="0"/>
          <w:spacing w:val="0"/>
          <w:w w:val="100"/>
        </w:rPr>
        <w:t>¿C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4"/>
        <w:ind w:right="121"/>
        <w:jc w:val="both"/>
      </w:pP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¿Y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3279"/>
        <w:jc w:val="both"/>
      </w:pPr>
      <w:r>
        <w:rPr>
          <w:b w:val="0"/>
          <w:bCs w:val="0"/>
          <w:spacing w:val="0"/>
          <w:w w:val="100"/>
        </w:rPr>
        <w:t>¿Es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4"/>
        <w:ind w:right="118"/>
        <w:jc w:val="both"/>
      </w:pP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ecib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before="1"/>
        <w:ind w:left="476" w:right="0" w:hanging="36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2143"/>
        <w:jc w:val="both"/>
      </w:pPr>
      <w:r>
        <w:rPr>
          <w:b w:val="0"/>
          <w:bCs w:val="0"/>
          <w:spacing w:val="0"/>
          <w:w w:val="100"/>
        </w:rPr>
        <w:t>¿Me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e?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¿Me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6"/>
        <w:ind w:right="119"/>
        <w:jc w:val="both"/>
      </w:pPr>
      <w:r>
        <w:rPr>
          <w:b w:val="0"/>
          <w:bCs w:val="0"/>
          <w:spacing w:val="0"/>
          <w:w w:val="100"/>
        </w:rPr>
        <w:t>¿E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1"/>
        <w:ind w:right="1346"/>
        <w:jc w:val="left"/>
      </w:pPr>
      <w:r>
        <w:rPr>
          <w:b w:val="0"/>
          <w:bCs w:val="0"/>
          <w:spacing w:val="0"/>
          <w:w w:val="100"/>
        </w:rPr>
        <w:t>¿E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tóric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2965"/>
        <w:jc w:val="both"/>
      </w:pPr>
      <w:r>
        <w:rPr>
          <w:b w:val="0"/>
          <w:bCs w:val="0"/>
          <w:spacing w:val="0"/>
          <w:w w:val="100"/>
        </w:rPr>
        <w:t>¿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6"/>
        <w:ind w:right="3852"/>
        <w:jc w:val="both"/>
      </w:pPr>
      <w:r>
        <w:rPr>
          <w:b w:val="0"/>
          <w:bCs w:val="0"/>
          <w:spacing w:val="0"/>
          <w:w w:val="100"/>
        </w:rPr>
        <w:t>¿Es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76" w:val="left" w:leader="none"/>
        </w:tabs>
        <w:spacing w:before="34"/>
        <w:ind w:left="476" w:right="0" w:hanging="36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4"/>
        <w:ind w:right="11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187" w:space="257"/>
            <w:col w:w="5156"/>
          </w:cols>
        </w:sectPr>
      </w:pP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452" w:footer="438" w:top="880" w:bottom="620" w:left="820" w:right="820"/>
        </w:sectPr>
      </w:pPr>
    </w:p>
    <w:p>
      <w:pPr>
        <w:pStyle w:val="BodyText"/>
        <w:spacing w:line="276" w:lineRule="auto" w:before="73"/>
        <w:ind w:left="476" w:right="2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/>
        <w:ind w:left="476" w:right="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tíc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16" w:right="1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75" w:val="left" w:leader="none"/>
        </w:tabs>
        <w:spacing w:line="252" w:lineRule="auto"/>
        <w:ind w:left="476" w:right="1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líder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car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ó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licar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ales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tare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eó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lón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eb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.0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itió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realizar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rtó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ideas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estable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lít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irán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esarr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52" w:lineRule="auto" w:before="1"/>
        <w:ind w:left="476" w:right="1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zó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electr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tida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izac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tareas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eó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cerra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0"/>
          <w:w w:val="100"/>
        </w:rPr>
        <w:t>realiz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ilaci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teriales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relacio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esto.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ió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</w:r>
      <w:r>
        <w:rPr>
          <w:b w:val="0"/>
          <w:bCs w:val="0"/>
          <w:i w:val="0"/>
          <w:spacing w:val="0"/>
          <w:w w:val="100"/>
        </w:rPr>
        <w:t>estr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licación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ó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cs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</w:r>
      <w:r>
        <w:rPr>
          <w:b w:val="0"/>
          <w:bCs w:val="0"/>
          <w:i w:val="0"/>
          <w:spacing w:val="0"/>
          <w:w w:val="100"/>
        </w:rPr>
        <w:t>ela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ración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tíc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lo.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52" w:lineRule="auto" w:before="1"/>
        <w:ind w:left="476" w:right="1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ió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tido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trib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esarr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tíc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lo,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ilizó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especí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licación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tabs>
          <w:tab w:pos="475" w:val="left" w:leader="none"/>
        </w:tabs>
        <w:spacing w:line="251" w:lineRule="auto" w:before="1"/>
        <w:ind w:left="476" w:right="2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erar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realizó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tí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tiza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esto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lle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recalcar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izo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ían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ú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6" w:right="0" w:firstLine="20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ideales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ecidió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left="0" w:right="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9"/>
        <w:ind w:left="116" w:right="114" w:firstLine="20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litera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114" w:firstLine="25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facer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52" w:lineRule="auto"/>
        <w:ind w:left="476" w:right="116" w:hanging="36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certid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acer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ecesida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ace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tarea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ifícil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[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],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Soci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Social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total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alte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áli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reales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calida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til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zar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52" w:lineRule="auto"/>
        <w:ind w:left="476" w:right="114" w:hanging="36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itos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lime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ría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esarr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ecesida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ría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lícita,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lo,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lícita,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lo,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Maalej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4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ectos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iería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ido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retr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ú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esca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recibe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licación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telé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il.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52" w:lineRule="auto"/>
        <w:ind w:left="476" w:right="116" w:hanging="361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ifícil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tificar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actores,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les,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ía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icación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ticipa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especi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tas.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4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icación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tes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está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ticipati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      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044" w:space="401"/>
            <w:col w:w="5155"/>
          </w:cols>
        </w:sectPr>
      </w:pP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452" w:footer="438" w:top="880" w:bottom="620" w:left="820" w:right="820"/>
        </w:sectPr>
      </w:pPr>
    </w:p>
    <w:p>
      <w:pPr>
        <w:pStyle w:val="BodyText"/>
        <w:spacing w:line="252" w:lineRule="auto" w:before="73"/>
        <w:ind w:left="476" w:right="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5" w:val="left" w:leader="none"/>
        </w:tabs>
        <w:spacing w:line="252" w:lineRule="auto" w:before="2"/>
        <w:ind w:left="476" w:right="3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ig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lica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ile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ecible.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iar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élite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atrib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ales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calidad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wa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ién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ría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ecesida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ire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[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iciat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ó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5" w:val="left" w:leader="none"/>
        </w:tabs>
        <w:spacing w:line="252" w:lineRule="auto"/>
        <w:ind w:left="476" w:right="4" w:hanging="36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0"/>
          <w:w w:val="100"/>
        </w:rPr>
        <w:t>   </w:t>
      </w:r>
      <w:r>
        <w:rPr>
          <w:b w:val="0"/>
          <w:bCs w:val="0"/>
          <w:i w:val="0"/>
          <w:spacing w:val="-1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ific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terio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taci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tido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cen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lid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te,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tor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así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rían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asa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ido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cia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iería.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ido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ién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íric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iería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[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].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idad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lar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iería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raleza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írica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iría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esarr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lata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ios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íric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18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especializa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[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recibe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left="116" w:right="1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cerca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117" w:firstLine="20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eRare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eRare,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95" w:right="0"/>
        <w:jc w:val="center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116" w:right="117"/>
        <w:jc w:val="both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eNet.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].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" w:firstLine="0"/>
        <w:jc w:val="center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V.</w:t>
      </w:r>
      <w:r>
        <w:rPr>
          <w:spacing w:val="0"/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40" w:lineRule="auto" w:before="73"/>
        <w:ind w:left="476" w:right="112" w:hanging="36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(tarea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30" w:lineRule="exact" w:before="15"/>
        <w:ind w:left="476" w:right="115" w:hanging="36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rello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(ww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.trell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itió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155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76" w:val="left" w:leader="none"/>
        </w:tabs>
        <w:spacing w:line="230" w:lineRule="exact" w:before="15"/>
        <w:ind w:left="476" w:right="115" w:hanging="36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right="114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escrib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eNet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12"/>
        <w:jc w:val="both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044" w:space="400"/>
            <w:col w:w="5156"/>
          </w:cols>
        </w:sectPr>
      </w:pP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452" w:footer="438" w:top="880" w:bottom="620" w:left="820" w:right="820"/>
        </w:sectPr>
      </w:pPr>
    </w:p>
    <w:p>
      <w:pPr>
        <w:pStyle w:val="BodyText"/>
        <w:spacing w:line="240" w:lineRule="auto" w:before="78"/>
        <w:ind w:left="476" w:right="4"/>
        <w:jc w:val="both"/>
      </w:pP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riorización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73"/>
        <w:ind w:left="476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udin,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cus.C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4"/>
        <w:ind w:left="476" w:right="6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udin,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 w:before="1"/>
        <w:ind w:left="476" w:right="2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2).</w:t>
      </w:r>
    </w:p>
    <w:p>
      <w:pPr>
        <w:spacing w:line="180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ini,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476" w:right="57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476" w:right="6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bd,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</w:p>
    <w:p>
      <w:pPr>
        <w:spacing w:line="239" w:lineRule="auto" w:before="1"/>
        <w:ind w:left="476" w:right="7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E'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2.</w:t>
      </w:r>
    </w:p>
    <w:p>
      <w:pPr>
        <w:spacing w:line="240" w:lineRule="auto" w:before="1"/>
        <w:ind w:left="476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bd,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sha,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sium: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d.</w:t>
      </w:r>
    </w:p>
    <w:p>
      <w:pPr>
        <w:spacing w:line="182" w:lineRule="exact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476" w:right="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476" w:right="0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at:</w:t>
      </w:r>
      <w:hyperlink r:id="rId1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.cs.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k/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ta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_s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im.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df</w:t>
        </w:r>
      </w:hyperlink>
    </w:p>
    <w:p>
      <w:pPr>
        <w:spacing w:line="182" w:lineRule="exact" w:before="4"/>
        <w:ind w:left="476" w:right="4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abajo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 w:before="1"/>
        <w:ind w:left="476" w:right="4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EEE</w:t>
      </w:r>
    </w:p>
    <w:p>
      <w:pPr>
        <w:spacing w:line="181" w:lineRule="exact"/>
        <w:ind w:left="476" w:right="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pp.</w:t>
      </w:r>
    </w:p>
    <w:p>
      <w:pPr>
        <w:spacing w:before="1"/>
        <w:ind w:left="476" w:right="396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1"/>
        <w:ind w:left="476" w:right="5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1.</w:t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/>
        <w:ind w:left="116" w:right="11" w:firstLine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E'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dback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</w:p>
    <w:p>
      <w:pPr>
        <w:spacing w:line="180" w:lineRule="exact"/>
        <w:ind w:left="476" w:right="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</w:p>
    <w:p>
      <w:pPr>
        <w:spacing w:before="1"/>
        <w:ind w:left="476" w:right="239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</w:p>
    <w:p>
      <w:pPr>
        <w:spacing w:line="239" w:lineRule="auto" w:before="1"/>
        <w:ind w:left="476" w:right="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ans.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475" w:right="4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sium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38.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40" w:lineRule="auto" w:before="79"/>
        <w:ind w:left="476" w:right="116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tps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/</w:t>
      </w:r>
      <w:hyperlink r:id="rId15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.inn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m/.</w:t>
        </w:r>
      </w:hyperlink>
    </w:p>
    <w:p>
      <w:pPr>
        <w:spacing w:line="239" w:lineRule="auto"/>
        <w:ind w:left="476" w:right="111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sic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hyperlink r:id="rId16"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//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6"/>
            <w:szCs w:val="16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.ist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ph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</w:hyperlink>
    </w:p>
    <w:p>
      <w:pPr>
        <w:spacing w:before="1"/>
        <w:ind w:left="116" w:right="8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4" w:lineRule="exact"/>
        <w:ind w:left="476" w:right="113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</w:p>
    <w:p>
      <w:pPr>
        <w:spacing w:line="180" w:lineRule="exact"/>
        <w:ind w:left="4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4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654" w:right="11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9.399994pt;margin-top:1.77019pt;width:67.2pt;height:80.150pt;mso-position-horizontal-relative:page;mso-position-vertical-relative:paragraph;z-index:-342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stá</w:t>
      </w:r>
    </w:p>
    <w:p>
      <w:pPr>
        <w:spacing w:line="240" w:lineRule="auto" w:before="1"/>
        <w:ind w:left="116" w:right="11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in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c.</w:t>
        </w:r>
      </w:hyperlink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1654" w:right="11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20.549988pt;margin-top:.050293pt;width:66.350pt;height:80pt;mso-position-horizontal-relative:page;mso-position-vertical-relative:paragraph;z-index:-34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incia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mática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cnica</w:t>
      </w:r>
    </w:p>
    <w:p>
      <w:pPr>
        <w:spacing w:line="240" w:lineRule="auto" w:before="1"/>
        <w:ind w:left="116" w:right="1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stá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mac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sp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u.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6"/>
            <w:szCs w:val="16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.</w:t>
        </w:r>
      </w:hyperlink>
    </w:p>
    <w:sectPr>
      <w:type w:val="continuous"/>
      <w:pgSz w:w="12240" w:h="15840"/>
      <w:pgMar w:top="620" w:bottom="280" w:left="820" w:right="820"/>
      <w:cols w:num="2" w:equalWidth="0">
        <w:col w:w="5045" w:space="399"/>
        <w:col w:w="51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095764pt;width:14.08pt;height:11.96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1.59964pt;width:392.107514pt;height:23.4799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rati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tido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ra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llo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tíc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w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ier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itos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78009pt;margin-top:33.119537pt;width:54.73983pt;height:11.96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361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3" w:hanging="0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hanging="351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pespinel@espe.edu.ec" TargetMode="External"/><Relationship Id="rId6" Type="http://schemas.openxmlformats.org/officeDocument/2006/relationships/hyperlink" Target="mailto:macorral@espe.edu.ec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yperlink" Target="http://www.cs.ucl.ac.uk/staff/S.Lim/phd/thesis_soolinglim.pdf" TargetMode="External"/><Relationship Id="rId15" Type="http://schemas.openxmlformats.org/officeDocument/2006/relationships/hyperlink" Target="http://www.innocentive.com/" TargetMode="External"/><Relationship Id="rId16" Type="http://schemas.openxmlformats.org/officeDocument/2006/relationships/hyperlink" Target="http://www.istockphoto.com/" TargetMode="External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2019-03-22T17:16:58Z</dcterms:created>
  <dcterms:modified xsi:type="dcterms:W3CDTF">2019-03-22T17:16:58Z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