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81"/>
        <w:ind w:right="0"/>
        <w:jc w:val="left"/>
      </w:pPr>
      <w:r>
        <w:rPr>
          <w:b w:val="0"/>
          <w:bCs w:val="0"/>
          <w:spacing w:val="0"/>
          <w:w w:val="100"/>
        </w:rPr>
        <w:t>Utilizaci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05" w:val="left" w:leader="none"/>
        </w:tabs>
        <w:ind w:left="0" w:right="106"/>
        <w:jc w:val="center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right="192"/>
        <w:jc w:val="center"/>
      </w:pP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planta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urcas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energía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desarrol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biental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sosteni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rovincia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Granm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1"/>
          <w:w w:val="100"/>
        </w:rPr>
        <w:t>uba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344" w:right="348" w:firstLine="203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Jatro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urcas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renewa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susta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development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rovince,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Cuba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0" w:lineRule="exact"/>
        <w:ind w:left="2158" w:right="2156"/>
        <w:jc w:val="center"/>
        <w:rPr>
          <w:sz w:val="13"/>
          <w:szCs w:val="13"/>
        </w:rPr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rí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ez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eltrán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spacing w:line="228" w:lineRule="exact" w:before="2"/>
        <w:ind w:left="3664" w:right="3662"/>
        <w:jc w:val="center"/>
      </w:pPr>
      <w:r>
        <w:rPr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23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iería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Mecá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30" w:lineRule="exact"/>
        <w:ind w:left="3121" w:right="3126"/>
        <w:jc w:val="center"/>
      </w:pPr>
      <w:r>
        <w:rPr>
          <w:b w:val="0"/>
          <w:bCs w:val="0"/>
          <w:spacing w:val="0"/>
          <w:w w:val="100"/>
          <w:position w:val="9"/>
          <w:sz w:val="13"/>
          <w:szCs w:val="13"/>
        </w:rPr>
        <w:t>2</w:t>
      </w:r>
      <w:r>
        <w:rPr>
          <w:b w:val="0"/>
          <w:bCs w:val="0"/>
          <w:spacing w:val="12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ía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</w:t>
      </w:r>
      <w:r>
        <w:rPr>
          <w:b w:val="0"/>
          <w:bCs w:val="0"/>
          <w:spacing w:val="3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24" w:lineRule="exact"/>
        <w:ind w:left="1" w:right="0"/>
        <w:jc w:val="center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9"/>
        <w:ind w:left="3323" w:right="3321"/>
        <w:jc w:val="center"/>
      </w:pP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11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Fac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ltad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iería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lica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éc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ra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30" w:lineRule="exact" w:before="1"/>
        <w:ind w:left="2371" w:right="2370"/>
        <w:jc w:val="center"/>
      </w:pPr>
      <w:r>
        <w:rPr>
          <w:b w:val="0"/>
          <w:bCs w:val="0"/>
          <w:color w:val="0000FF"/>
          <w:w w:val="99"/>
        </w:rPr>
      </w:r>
      <w:hyperlink r:id="rId5"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za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ail.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6"/>
            <w:w w:val="100"/>
            <w:u w:val="none"/>
          </w:rPr>
          <w:t> </w:t>
        </w:r>
      </w:hyperlink>
      <w:hyperlink r:id="rId6">
        <w:r>
          <w:rPr>
            <w:b w:val="0"/>
            <w:bCs w:val="0"/>
            <w:color w:val="0000FF"/>
            <w:spacing w:val="-26"/>
            <w:w w:val="100"/>
            <w:u w:val="none"/>
          </w:rPr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ez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7"/>
            <w:w w:val="100"/>
            <w:u w:val="none"/>
          </w:rPr>
          <w:t> </w:t>
        </w:r>
      </w:hyperlink>
      <w:hyperlink r:id="rId7">
        <w:r>
          <w:rPr>
            <w:b w:val="0"/>
            <w:bCs w:val="0"/>
            <w:color w:val="0000FF"/>
            <w:spacing w:val="-27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</w:hyperlink>
      <w:r>
        <w:rPr>
          <w:b w:val="0"/>
          <w:bCs w:val="0"/>
          <w:color w:val="000000"/>
          <w:spacing w:val="0"/>
          <w:w w:val="99"/>
          <w:u w:val="none"/>
        </w:rPr>
        <w:t> </w:t>
      </w:r>
      <w:hyperlink r:id="rId8"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eltr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95"/>
            <w:u w:val="none"/>
          </w:rPr>
        </w:r>
        <w:r>
          <w:rPr>
            <w:b w:val="0"/>
            <w:bCs w:val="0"/>
            <w:color w:val="000000"/>
            <w:spacing w:val="0"/>
            <w:w w:val="95"/>
            <w:u w:val="none"/>
          </w:rPr>
          <w:t>,</w:t>
        </w:r>
        <w:r>
          <w:rPr>
            <w:b w:val="0"/>
            <w:bCs w:val="0"/>
            <w:color w:val="000000"/>
            <w:spacing w:val="0"/>
            <w:w w:val="95"/>
            <w:u w:val="none"/>
          </w:rPr>
          <w:t>   </w:t>
        </w:r>
        <w:r>
          <w:rPr>
            <w:b w:val="0"/>
            <w:bCs w:val="0"/>
            <w:color w:val="000000"/>
            <w:spacing w:val="8"/>
            <w:w w:val="95"/>
            <w:u w:val="none"/>
          </w:rPr>
          <w:t> </w:t>
        </w:r>
      </w:hyperlink>
      <w:hyperlink r:id="rId9">
        <w:r>
          <w:rPr>
            <w:b w:val="0"/>
            <w:bCs w:val="0"/>
            <w:color w:val="0000FF"/>
            <w:spacing w:val="8"/>
            <w:w w:val="95"/>
            <w:u w:val="none"/>
          </w:rPr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lllo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8" w:lineRule="exact"/>
        <w:ind w:left="2371" w:right="236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820" w:right="820"/>
        </w:sectPr>
      </w:pPr>
    </w:p>
    <w:p>
      <w:pPr>
        <w:spacing w:line="252" w:lineRule="auto" w:before="76"/>
        <w:ind w:left="116" w:right="0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tili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sar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mbi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sost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ismi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mbio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limáti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te.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jetivo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mbra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ismin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mbie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itien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frut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ría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52" w:lineRule="auto" w:before="1"/>
        <w:ind w:left="116" w:right="1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sulta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ró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izar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ién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simil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tros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liz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ilizar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rgía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trica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ientes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stor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m3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lim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/>
        <w:ind w:left="116" w:right="2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le,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limáti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16" w:right="2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rgy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tilizat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susta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limatic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world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stati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iro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before="76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wast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45" w:lineRule="auto" w:before="12"/>
        <w:ind w:left="116" w:right="114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sult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ize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simil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8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8"/>
          <w:szCs w:val="18"/>
        </w:rPr>
      </w:r>
    </w:p>
    <w:p>
      <w:pPr>
        <w:spacing w:before="5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1966" w:val="left" w:leader="none"/>
        </w:tabs>
        <w:ind w:left="1966" w:right="0" w:hanging="272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72"/>
        <w:ind w:right="116" w:firstLine="20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ierra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14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lza,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irasol,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illa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17" w:firstLine="20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allá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ácil,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aceite,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0" w:right="114"/>
        <w:jc w:val="right"/>
      </w:pPr>
      <w:r>
        <w:rPr>
          <w:b w:val="0"/>
          <w:bCs w:val="0"/>
          <w:spacing w:val="0"/>
          <w:w w:val="95"/>
        </w:rPr>
        <w:t>67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620" w:bottom="280" w:left="820" w:right="820"/>
          <w:cols w:num="2" w:equalWidth="0">
            <w:col w:w="5159" w:space="170"/>
            <w:col w:w="5271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10"/>
          <w:footerReference w:type="default" r:id="rId11"/>
          <w:pgSz w:w="12240" w:h="15840"/>
          <w:pgMar w:header="452" w:footer="438" w:top="880" w:bottom="620" w:left="820" w:right="820"/>
          <w:pgNumType w:start="68"/>
        </w:sectPr>
      </w:pPr>
    </w:p>
    <w:p>
      <w:pPr>
        <w:pStyle w:val="BodyText"/>
        <w:spacing w:line="252" w:lineRule="auto" w:before="73"/>
        <w:ind w:right="1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ltiples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0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cerca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ltores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tierras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(He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ler,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al.,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06" w:right="0"/>
        <w:jc w:val="center"/>
      </w:pPr>
      <w:r>
        <w:rPr>
          <w:b w:val="0"/>
          <w:bCs w:val="0"/>
          <w:spacing w:val="0"/>
          <w:w w:val="100"/>
        </w:rPr>
        <w:t>Heller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3"/>
        <w:ind w:right="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iesel,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aceite,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rescas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%.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luid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6" w:right="8"/>
        <w:jc w:val="center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irect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ezcla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iesel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iesel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aceites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etcétera.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aceites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mezcla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2" w:firstLine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torta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" w:firstLine="201"/>
        <w:jc w:val="both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Heller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Sotolo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fácil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milla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1" w:right="0"/>
        <w:jc w:val="center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2"/>
        <w:ind w:right="2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73"/>
        <w:ind w:right="11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acilidad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acteriza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202" w:right="0"/>
        <w:jc w:val="center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1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tolo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1748" w:val="left" w:leader="none"/>
        </w:tabs>
        <w:ind w:left="1748" w:right="0" w:hanging="35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1" w:lineRule="auto" w:before="75"/>
        <w:ind w:right="118" w:firstLine="201"/>
        <w:jc w:val="both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99" w:val="left" w:leader="none"/>
        </w:tabs>
        <w:spacing w:line="228" w:lineRule="exact"/>
        <w:ind w:left="476" w:right="719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Extracción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cteri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ceite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right="120" w:firstLine="252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lectar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4.237883pt;height:151.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ind w:left="203" w:right="0"/>
        <w:jc w:val="center"/>
        <w:rPr>
          <w:b w:val="0"/>
          <w:bCs w:val="0"/>
        </w:rPr>
      </w:pPr>
      <w:r>
        <w:rPr>
          <w:spacing w:val="0"/>
          <w:w w:val="100"/>
        </w:rPr>
        <w:t>Fig.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á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ina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20" w:bottom="280" w:left="820" w:right="820"/>
          <w:cols w:num="2" w:equalWidth="0">
            <w:col w:w="5158" w:space="171"/>
            <w:col w:w="52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5424" w:right="4546"/>
        <w:jc w:val="center"/>
      </w:pPr>
      <w:r>
        <w:rPr/>
        <w:pict>
          <v:shape style="position:absolute;margin-left:70.25pt;margin-top:-10.474243pt;width:215.18pt;height:153.15pt;mso-position-horizontal-relative:page;mso-position-vertical-relative:paragraph;z-index:-517" type="#_x0000_t75">
            <v:imagedata r:id="rId13" o:title=""/>
          </v:shape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5"/>
        <w:ind w:left="5445" w:right="2363"/>
        <w:jc w:val="left"/>
      </w:pP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).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Y: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cción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ás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l/dí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452" w:footer="438" w:top="880" w:bottom="620" w:left="820" w:right="820"/>
        </w:sectPr>
      </w:pPr>
    </w:p>
    <w:p>
      <w:pPr>
        <w:spacing w:line="403" w:lineRule="exact" w:before="61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07.393005pt;margin-top:20.089502pt;width:36.771894pt;height:.1pt;mso-position-horizontal-relative:page;mso-position-vertical-relative:paragraph;z-index:-518" coordorigin="8148,402" coordsize="735,2">
            <v:shape style="position:absolute;left:8148;top:402;width:735;height:2" coordorigin="8148,402" coordsize="735,0" path="m8148,402l8883,402e" filled="f" stroked="t" strokeweight=".5103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1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1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-15"/>
          <w:sz w:val="24"/>
          <w:szCs w:val="24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00"/>
          <w:position w:val="-15"/>
          <w:sz w:val="24"/>
          <w:szCs w:val="24"/>
        </w:rPr>
        <w:t></w:t>
      </w:r>
      <w:r>
        <w:rPr>
          <w:rFonts w:ascii="Symbol" w:hAnsi="Symbol" w:cs="Symbol" w:eastAsia="Symbol"/>
          <w:b w:val="0"/>
          <w:bCs w:val="0"/>
          <w:i w:val="0"/>
          <w:spacing w:val="26"/>
          <w:w w:val="100"/>
          <w:position w:val="-15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position w:val="-15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position w:val="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5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position w:val="-5"/>
          <w:sz w:val="14"/>
          <w:szCs w:val="14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00"/>
          <w:position w:val="0"/>
          <w:sz w:val="24"/>
          <w:szCs w:val="24"/>
        </w:rPr>
        <w:t></w:t>
      </w:r>
      <w:r>
        <w:rPr>
          <w:rFonts w:ascii="Symbol" w:hAnsi="Symbol" w:cs="Symbol" w:eastAsia="Symbol"/>
          <w:b w:val="0"/>
          <w:bCs w:val="0"/>
          <w:i w:val="0"/>
          <w:spacing w:val="-15"/>
          <w:w w:val="100"/>
          <w:position w:val="0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5"/>
          <w:w w:val="100"/>
          <w:position w:val="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</w:r>
    </w:p>
    <w:p>
      <w:pPr>
        <w:tabs>
          <w:tab w:pos="965" w:val="right" w:leader="none"/>
        </w:tabs>
        <w:spacing w:line="238" w:lineRule="exact"/>
        <w:ind w:left="0" w:right="12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13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position w:val="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position w:val="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position w:val="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</w:r>
    </w:p>
    <w:p>
      <w:pPr>
        <w:spacing w:before="274"/>
        <w:ind w:left="5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280" w:left="820" w:right="820"/>
          <w:cols w:num="2" w:equalWidth="0">
            <w:col w:w="8038" w:space="288"/>
            <w:col w:w="2274"/>
          </w:cols>
        </w:sectPr>
      </w:pPr>
    </w:p>
    <w:p>
      <w:pPr>
        <w:pStyle w:val="BodyText"/>
        <w:spacing w:line="226" w:lineRule="exact" w:before="223"/>
        <w:ind w:left="5424" w:right="4546"/>
        <w:jc w:val="center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9"/>
        <w:ind w:left="5445" w:right="2184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).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1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ía).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28" w:lineRule="exact"/>
        <w:jc w:val="left"/>
        <w:sectPr>
          <w:type w:val="continuous"/>
          <w:pgSz w:w="12240" w:h="15840"/>
          <w:pgMar w:top="620" w:bottom="280" w:left="820" w:right="820"/>
        </w:sectPr>
      </w:pPr>
    </w:p>
    <w:p>
      <w:pPr>
        <w:pStyle w:val="Heading3"/>
        <w:spacing w:before="406"/>
        <w:ind w:left="565" w:right="0"/>
        <w:jc w:val="left"/>
        <w:rPr>
          <w:b w:val="0"/>
          <w:bCs w:val="0"/>
        </w:rPr>
      </w:pPr>
      <w:r>
        <w:rPr>
          <w:spacing w:val="0"/>
          <w:w w:val="100"/>
        </w:rPr>
        <w:t>Fig.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á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(A)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spacing w:val="0"/>
          <w:w w:val="100"/>
        </w:rPr>
        <w:t>filtr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2" w:lineRule="exact" w:before="588"/>
        <w:ind w:left="494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before="230"/>
        <w:ind w:left="56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-5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-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10"/>
          <w:position w:val="-5"/>
          <w:sz w:val="13"/>
          <w:szCs w:val="13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10"/>
          <w:position w:val="0"/>
          <w:sz w:val="23"/>
          <w:szCs w:val="23"/>
        </w:rPr>
        <w:t></w:t>
      </w:r>
      <w:r>
        <w:rPr>
          <w:rFonts w:ascii="Symbol" w:hAnsi="Symbol" w:cs="Symbol" w:eastAsia="Symbol"/>
          <w:b w:val="0"/>
          <w:bCs w:val="0"/>
          <w:i w:val="0"/>
          <w:spacing w:val="-13"/>
          <w:w w:val="110"/>
          <w:position w:val="0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10"/>
          <w:position w:val="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6"/>
          <w:w w:val="110"/>
          <w:position w:val="0"/>
          <w:sz w:val="23"/>
          <w:szCs w:val="23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10"/>
          <w:position w:val="0"/>
          <w:sz w:val="23"/>
          <w:szCs w:val="23"/>
        </w:rPr>
        <w:t></w:t>
      </w:r>
      <w:r>
        <w:rPr>
          <w:rFonts w:ascii="Symbol" w:hAnsi="Symbol" w:cs="Symbol" w:eastAsia="Symbol"/>
          <w:b w:val="0"/>
          <w:bCs w:val="0"/>
          <w:i w:val="0"/>
          <w:spacing w:val="-22"/>
          <w:w w:val="110"/>
          <w:position w:val="0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2"/>
          <w:w w:val="110"/>
          <w:position w:val="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</w:r>
    </w:p>
    <w:p>
      <w:pPr>
        <w:spacing w:before="269"/>
        <w:ind w:left="5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280" w:left="820" w:right="820"/>
          <w:cols w:num="4" w:equalWidth="0">
            <w:col w:w="4911" w:space="40"/>
            <w:col w:w="1084" w:space="202"/>
            <w:col w:w="1581" w:space="530"/>
            <w:col w:w="2252"/>
          </w:cols>
        </w:sectPr>
      </w:pPr>
    </w:p>
    <w:p>
      <w:pPr>
        <w:pStyle w:val="BodyText"/>
        <w:spacing w:line="252" w:lineRule="auto" w:before="61"/>
        <w:ind w:right="0" w:firstLine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tractora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Fiell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talia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right="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rezas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1"/>
        <w:ind w:right="182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).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G: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acidad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estor.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26" w:lineRule="exact"/>
        <w:ind w:right="0"/>
        <w:jc w:val="left"/>
      </w:pPr>
      <w:r>
        <w:rPr>
          <w:b w:val="0"/>
          <w:bCs w:val="0"/>
          <w:spacing w:val="0"/>
          <w:w w:val="100"/>
        </w:rPr>
        <w:t>K: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820" w:right="820"/>
          <w:cols w:num="2" w:equalWidth="0">
            <w:col w:w="5154" w:space="175"/>
            <w:col w:w="5271"/>
          </w:cols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399" w:val="left" w:leader="none"/>
        </w:tabs>
        <w:spacing w:line="188" w:lineRule="exact"/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cter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ceite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8" w:lineRule="exact"/>
        <w:ind w:left="11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10"/>
          <w:sz w:val="23"/>
          <w:szCs w:val="23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10"/>
          <w:sz w:val="23"/>
          <w:szCs w:val="23"/>
        </w:rPr>
        <w:t></w:t>
      </w:r>
      <w:r>
        <w:rPr>
          <w:rFonts w:ascii="Symbol" w:hAnsi="Symbol" w:cs="Symbol" w:eastAsia="Symbol"/>
          <w:b w:val="0"/>
          <w:bCs w:val="0"/>
          <w:i w:val="0"/>
          <w:spacing w:val="-27"/>
          <w:w w:val="110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7"/>
          <w:w w:val="11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-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-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10"/>
          <w:position w:val="-5"/>
          <w:sz w:val="13"/>
          <w:szCs w:val="13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10"/>
          <w:position w:val="0"/>
          <w:sz w:val="23"/>
          <w:szCs w:val="23"/>
        </w:rPr>
        <w:t></w:t>
      </w:r>
      <w:r>
        <w:rPr>
          <w:rFonts w:ascii="Symbol" w:hAnsi="Symbol" w:cs="Symbol" w:eastAsia="Symbol"/>
          <w:b w:val="0"/>
          <w:bCs w:val="0"/>
          <w:i w:val="0"/>
          <w:spacing w:val="-37"/>
          <w:w w:val="110"/>
          <w:position w:val="0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7"/>
          <w:w w:val="110"/>
          <w:position w:val="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-5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-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10"/>
          <w:position w:val="-5"/>
          <w:sz w:val="13"/>
          <w:szCs w:val="13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10"/>
          <w:position w:val="0"/>
          <w:sz w:val="23"/>
          <w:szCs w:val="23"/>
        </w:rPr>
        <w:t></w:t>
      </w:r>
      <w:r>
        <w:rPr>
          <w:rFonts w:ascii="Symbol" w:hAnsi="Symbol" w:cs="Symbol" w:eastAsia="Symbol"/>
          <w:b w:val="0"/>
          <w:bCs w:val="0"/>
          <w:i w:val="0"/>
          <w:spacing w:val="-37"/>
          <w:w w:val="110"/>
          <w:position w:val="0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7"/>
          <w:w w:val="110"/>
          <w:position w:val="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1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position w:val="-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3"/>
          <w:szCs w:val="1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3" w:lineRule="exact"/>
        <w:ind w:left="0" w:right="372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820" w:right="820"/>
          <w:cols w:num="4" w:equalWidth="0">
            <w:col w:w="4162" w:space="1167"/>
            <w:col w:w="705" w:space="651"/>
            <w:col w:w="1706" w:space="405"/>
            <w:col w:w="1804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right="0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121" w:right="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5.789799pt;margin-top:18.47016pt;width:254.239732pt;height:49.080083pt;mso-position-horizontal-relative:page;mso-position-vertical-relative:paragraph;z-index:-5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2" w:hRule="exact"/>
                    </w:trPr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lea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isc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ica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04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92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/c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°C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OPIED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99" w:lineRule="exact"/>
        <w:ind w:right="2463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4" w:lineRule="exact"/>
        <w:ind w:right="2057"/>
        <w:jc w:val="both"/>
      </w:pPr>
      <w:r>
        <w:rPr>
          <w:b w:val="0"/>
          <w:bCs w:val="0"/>
          <w:spacing w:val="0"/>
          <w:w w:val="100"/>
        </w:rPr>
        <w:t>Vc: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cálc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280" w:left="820" w:right="820"/>
          <w:cols w:num="2" w:equalWidth="0">
            <w:col w:w="5158" w:space="171"/>
            <w:col w:w="5271"/>
          </w:cols>
        </w:sectPr>
      </w:pPr>
    </w:p>
    <w:tbl>
      <w:tblPr>
        <w:tblW w:w="0" w:type="auto"/>
        <w:jc w:val="left"/>
        <w:tblInd w:w="58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28" w:right="8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ino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28" w:right="8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28" w:right="8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</w:tr>
    </w:tbl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62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399" w:val="left" w:leader="none"/>
        </w:tabs>
        <w:spacing w:line="240" w:lineRule="auto"/>
        <w:ind w:left="476" w:right="755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esec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líq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7"/>
        <w:ind w:right="0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acas,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903" w:lineRule="exact"/>
        <w:ind w:left="1458" w:right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</w:rPr>
      </w:r>
      <w:r>
        <w:rPr>
          <w:b w:val="0"/>
          <w:bCs w:val="0"/>
          <w:position w:val="-4"/>
          <w:sz w:val="17"/>
          <w:szCs w:val="17"/>
        </w:rPr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1"/>
        </w:rPr>
        <w:t>(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+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1"/>
        </w:rPr>
        <w:t>)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∙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-4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spacing w:line="104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2"/>
        <w:ind w:right="1593"/>
        <w:jc w:val="left"/>
      </w:pPr>
      <w:r>
        <w:rPr>
          <w:b w:val="0"/>
          <w:bCs w:val="0"/>
          <w:spacing w:val="0"/>
          <w:w w:val="100"/>
        </w:rPr>
        <w:t>Sd: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(l/día).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(l/día).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-2"/>
          <w:sz w:val="13"/>
          <w:szCs w:val="13"/>
        </w:rPr>
        <w:t>d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tidad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Material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2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/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ía).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before="82"/>
        <w:ind w:left="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gás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28" w:right="8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ino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868" w:right="86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68" w:right="86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ía</w:t>
            </w:r>
          </w:p>
        </w:tc>
      </w:tr>
    </w:tbl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32" w:val="left" w:leader="none"/>
        </w:tabs>
        <w:ind w:left="632" w:right="0" w:hanging="428"/>
        <w:jc w:val="center"/>
        <w:rPr>
          <w:b w:val="0"/>
          <w:bCs w:val="0"/>
        </w:rPr>
      </w:pPr>
      <w:r>
        <w:rPr>
          <w:spacing w:val="0"/>
          <w:w w:val="100"/>
        </w:rPr>
        <w:t>ANÁ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114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izo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eite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60"/>
        <w:ind w:left="137" w:right="0"/>
        <w:jc w:val="center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20" w:bottom="280" w:left="820" w:right="820"/>
          <w:cols w:num="2" w:equalWidth="0">
            <w:col w:w="5157" w:space="172"/>
            <w:col w:w="5271"/>
          </w:cols>
        </w:sectPr>
      </w:pPr>
    </w:p>
    <w:p>
      <w:pPr>
        <w:spacing w:line="430" w:lineRule="exact"/>
        <w:ind w:left="0" w:right="0" w:firstLine="0"/>
        <w:jc w:val="right"/>
        <w:rPr>
          <w:rFonts w:ascii="Cambria Math" w:hAnsi="Cambria Math" w:cs="Cambria Math" w:eastAsia="Cambria Math"/>
          <w:sz w:val="17"/>
          <w:szCs w:val="17"/>
        </w:rPr>
      </w:pPr>
      <w:r>
        <w:rPr/>
        <w:pict>
          <v:group style="position:absolute;margin-left:137.660004pt;margin-top:14.457395pt;width:20.5199pt;height:.1pt;mso-position-horizontal-relative:page;mso-position-vertical-relative:paragraph;z-index:-519" coordorigin="2753,289" coordsize="410,2">
            <v:shape style="position:absolute;left:2753;top:289;width:410;height:2" coordorigin="2753,289" coordsize="410,0" path="m2753,289l3164,289e" filled="f" stroked="t" strokeweight=".939844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-13"/>
          <w:sz w:val="24"/>
          <w:szCs w:val="24"/>
        </w:rPr>
        <w:t>=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-13"/>
          <w:sz w:val="24"/>
          <w:szCs w:val="24"/>
        </w:rPr>
        <w:t> </w:t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0"/>
          <w:sz w:val="17"/>
          <w:szCs w:val="17"/>
        </w:rPr>
      </w:r>
      <w:r>
        <w:rPr>
          <w:rFonts w:ascii="Cambria Math" w:hAnsi="Cambria Math" w:cs="Cambria Math" w:eastAsia="Cambria Math"/>
          <w:b w:val="0"/>
          <w:bCs w:val="0"/>
          <w:spacing w:val="15"/>
          <w:w w:val="100"/>
          <w:position w:val="-3"/>
          <w:sz w:val="14"/>
          <w:szCs w:val="14"/>
        </w:rPr>
      </w:r>
      <w:r>
        <w:rPr>
          <w:rFonts w:ascii="Cambria Math" w:hAnsi="Cambria Math" w:cs="Cambria Math" w:eastAsia="Cambria Math"/>
          <w:b w:val="0"/>
          <w:bCs w:val="0"/>
          <w:spacing w:val="-1"/>
          <w:w w:val="100"/>
          <w:position w:val="0"/>
          <w:sz w:val="17"/>
          <w:szCs w:val="17"/>
        </w:rPr>
        <w:t>⋅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466" w:lineRule="exact"/>
        <w:ind w:left="0" w:right="5" w:firstLine="0"/>
        <w:jc w:val="right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Cambria Math" w:hAnsi="Cambria Math" w:cs="Cambria Math" w:eastAsia="Cambria Math"/>
          <w:b w:val="0"/>
          <w:bCs w:val="0"/>
          <w:spacing w:val="-1"/>
          <w:w w:val="100"/>
          <w:sz w:val="17"/>
          <w:szCs w:val="17"/>
        </w:rPr>
        <w:t>1000</w:t>
      </w:r>
      <w:r>
        <w:rPr>
          <w:rFonts w:ascii="Cambria Math" w:hAnsi="Cambria Math" w:cs="Cambria Math" w:eastAsia="Cambria Math"/>
          <w:b w:val="0"/>
          <w:bCs w:val="0"/>
          <w:spacing w:val="0"/>
          <w:w w:val="10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2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45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820" w:right="820"/>
          <w:cols w:num="3" w:equalWidth="0">
            <w:col w:w="2340" w:space="40"/>
            <w:col w:w="1438" w:space="170"/>
            <w:col w:w="6612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iloto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 w:before="4"/>
        <w:ind w:left="466" w:right="35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OPIED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CURCAS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" w:hRule="exact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ica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rPr>
          <w:trHeight w:val="192" w:hRule="exact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194" w:hRule="exact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</w:p>
        </w:tc>
      </w:tr>
      <w:tr>
        <w:trPr>
          <w:trHeight w:val="194" w:hRule="exact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°C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1" w:firstLine="201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caracteriza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Errasti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ceite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iésel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tractores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ríc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tible.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aceite.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Resulta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igestor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60"/>
        <w:ind w:right="0" w:firstLine="14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/día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999" w:right="885" w:firstLine="127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IGESTOR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4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0.253378pt;height:165.75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Fig.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iodigest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043" w:val="left" w:leader="none"/>
        </w:tabs>
        <w:ind w:left="2043" w:right="1" w:hanging="41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73"/>
        <w:ind w:right="114" w:firstLine="20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caracterizac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aceite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tractores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ríc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452" w:footer="438" w:top="880" w:bottom="620" w:left="820" w:right="820"/>
          <w:cols w:num="2" w:equalWidth="0">
            <w:col w:w="5159" w:space="170"/>
            <w:col w:w="5271"/>
          </w:cols>
        </w:sectPr>
      </w:pPr>
    </w:p>
    <w:tbl>
      <w:tblPr>
        <w:tblW w:w="0" w:type="auto"/>
        <w:jc w:val="left"/>
        <w:tblInd w:w="3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sto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505" w:right="50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6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  <w:t>3</w:t>
            </w:r>
          </w:p>
        </w:tc>
      </w:tr>
      <w:tr>
        <w:trPr>
          <w:trHeight w:val="194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7"/>
                <w:sz w:val="10"/>
                <w:szCs w:val="1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ía</w:t>
            </w:r>
          </w:p>
        </w:tc>
      </w:tr>
      <w:tr>
        <w:trPr>
          <w:trHeight w:val="194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505" w:right="50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6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  <w:t>3</w:t>
            </w:r>
          </w:p>
        </w:tc>
      </w:tr>
      <w:tr>
        <w:trPr>
          <w:trHeight w:val="194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505" w:right="50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-6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  <w:t>3</w:t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 w:before="73"/>
        <w:ind w:right="5441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étricas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,5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20" w:bottom="280" w:left="820" w:right="82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452" w:footer="438" w:top="880" w:bottom="620" w:left="720" w:right="820"/>
        </w:sectPr>
      </w:pPr>
    </w:p>
    <w:p>
      <w:pPr>
        <w:spacing w:before="88"/>
        <w:ind w:left="2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643" w:right="1" w:hanging="42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js,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ts,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</w:t>
      </w:r>
    </w:p>
    <w:p>
      <w:pPr>
        <w:tabs>
          <w:tab w:pos="640" w:val="left" w:leader="none"/>
        </w:tabs>
        <w:spacing w:line="181" w:lineRule="exact"/>
        <w:ind w:left="21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</w:p>
    <w:p>
      <w:pPr>
        <w:spacing w:line="239" w:lineRule="auto" w:before="1"/>
        <w:ind w:left="643" w:right="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1: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cs,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643" w:right="4" w:hanging="42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missi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ds)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643" w:right="0" w:hanging="42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nds,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tabs>
          <w:tab w:pos="637" w:val="left" w:leader="none"/>
        </w:tabs>
        <w:spacing w:line="182" w:lineRule="exact"/>
        <w:ind w:left="21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ani,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</w:p>
    <w:p>
      <w:pPr>
        <w:spacing w:line="240" w:lineRule="auto" w:before="1"/>
        <w:ind w:left="643" w:right="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2010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pha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2.</w:t>
      </w:r>
    </w:p>
    <w:p>
      <w:pPr>
        <w:spacing w:line="182" w:lineRule="exact"/>
        <w:ind w:left="27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</w:p>
    <w:p>
      <w:pPr>
        <w:spacing w:line="240" w:lineRule="auto" w:before="1"/>
        <w:ind w:left="643" w:right="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643" w:right="2" w:hanging="35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imsb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2.</w:t>
      </w:r>
    </w:p>
    <w:p>
      <w:pPr>
        <w:spacing w:line="182" w:lineRule="exact" w:before="4"/>
        <w:ind w:left="576" w:right="4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sic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pha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ps.</w:t>
      </w:r>
    </w:p>
    <w:p>
      <w:pPr>
        <w:spacing w:line="183" w:lineRule="exact"/>
        <w:ind w:left="576" w:right="86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&lt;</w:t>
      </w:r>
      <w:hyperlink r:id="rId15"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//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.ip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i.c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ia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%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ca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f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&gt;.</w:t>
      </w:r>
    </w:p>
    <w:p>
      <w:pPr>
        <w:spacing w:line="239" w:lineRule="auto" w:before="1"/>
        <w:ind w:left="576" w:right="6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umar,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ts,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0.</w:t>
      </w:r>
    </w:p>
    <w:p>
      <w:pPr>
        <w:spacing w:line="240" w:lineRule="auto" w:before="1"/>
        <w:ind w:left="576" w:right="5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haust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576" w:right="0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aha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ampt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ha: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ssil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</w:p>
    <w:p>
      <w:pPr>
        <w:spacing w:line="180" w:lineRule="exact"/>
        <w:ind w:left="576" w:right="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sity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ida,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576" w:right="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&gt;,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14,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</w:t>
      </w:r>
    </w:p>
    <w:p>
      <w:pPr>
        <w:spacing w:line="182" w:lineRule="exact"/>
        <w:ind w:left="20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J.,</w:t>
      </w:r>
    </w:p>
    <w:p>
      <w:pPr>
        <w:spacing w:line="239" w:lineRule="auto" w:before="1"/>
        <w:ind w:left="576" w:right="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8.</w:t>
      </w:r>
    </w:p>
    <w:p>
      <w:pPr>
        <w:spacing w:line="239" w:lineRule="auto" w:before="1"/>
        <w:ind w:left="576" w:right="5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8.</w:t>
      </w:r>
    </w:p>
    <w:p>
      <w:pPr>
        <w:spacing w:line="239" w:lineRule="auto" w:before="1"/>
        <w:ind w:left="576" w:right="4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mart,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7.</w:t>
      </w:r>
    </w:p>
    <w:p>
      <w:pPr>
        <w:spacing w:line="240" w:lineRule="auto" w:before="1"/>
        <w:ind w:left="576" w:right="0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cía,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ticas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ambi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/>
        <w:ind w:left="20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sias,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240" w:lineRule="auto" w:before="1"/>
        <w:ind w:left="576" w:right="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2309" w:right="4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1.400002pt;margin-top:.156752pt;width:100.15pt;height:97pt;mso-position-horizontal-relative:page;mso-position-vertical-relative:paragraph;z-index:-512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a”,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ba.</w:t>
      </w:r>
    </w:p>
    <w:p>
      <w:pPr>
        <w:spacing w:line="240" w:lineRule="auto" w:before="82"/>
        <w:ind w:left="2301" w:right="15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a”,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2301" w:right="15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08.25pt;margin-top:4.008762pt;width:100.15pt;height:96.55pt;mso-position-horizontal-relative:page;mso-position-vertical-relative:paragraph;z-index:-514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E”,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line="182" w:lineRule="exact"/>
        <w:ind w:left="0" w:right="9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2301" w:right="15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08.799988pt;margin-top:.89874pt;width:100.35pt;height:96.85pt;mso-position-horizontal-relative:page;mso-position-vertical-relative:paragraph;z-index:-515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rán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M)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2" w:lineRule="auto"/>
        <w:ind w:left="2301" w:right="15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1.649994pt;margin-top:2.108761pt;width:100.8pt;height:97pt;mso-position-horizontal-relative:page;mso-position-vertical-relative:paragraph;z-index:-513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M)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cnica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sectPr>
      <w:type w:val="continuous"/>
      <w:pgSz w:w="12240" w:h="15840"/>
      <w:pgMar w:top="620" w:bottom="280" w:left="720" w:right="820"/>
      <w:cols w:num="2" w:equalWidth="0">
        <w:col w:w="5259" w:space="78"/>
        <w:col w:w="53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219971pt;margin-top:759.095764pt;width:14.08pt;height:11.96pt;mso-position-horizontal-relative:page;mso-position-vertical-relative:page;z-index:-517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21.59964pt;width:328.641169pt;height:23.4799pt;mso-position-horizontal-relative:page;mso-position-vertical-relative:page;z-index:-519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Utilizaci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atr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rcas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ía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le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llo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00281pt;margin-top:33.119537pt;width:54.797636pt;height:11.96pt;mso-position-horizontal-relative:page;mso-position-vertical-relative:page;z-index:-518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0" w:hanging="1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 Math" w:hAnsi="Cambria Math" w:eastAsia="Cambria Math"/>
      <w:sz w:val="24"/>
      <w:szCs w:val="24"/>
    </w:rPr>
  </w:style>
  <w:style w:styleId="Heading3" w:type="paragraph">
    <w:name w:val="Heading 3"/>
    <w:basedOn w:val="Normal"/>
    <w:uiPriority w:val="1"/>
    <w:qFormat/>
    <w:pPr>
      <w:ind w:left="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aobarzaga@gmail.com" TargetMode="External"/><Relationship Id="rId6" Type="http://schemas.openxmlformats.org/officeDocument/2006/relationships/hyperlink" Target="mailto:yrodriguezp@udg.co.cu" TargetMode="External"/><Relationship Id="rId7" Type="http://schemas.openxmlformats.org/officeDocument/2006/relationships/hyperlink" Target="mailto:ermena@espe.edu.ec" TargetMode="External"/><Relationship Id="rId8" Type="http://schemas.openxmlformats.org/officeDocument/2006/relationships/hyperlink" Target="mailto:rfbeltrnr@espe.edu.ec" TargetMode="External"/><Relationship Id="rId9" Type="http://schemas.openxmlformats.org/officeDocument/2006/relationships/hyperlink" Target="mailto:lllorente@utn.edu.ec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image" Target="media/image3.jpg"/><Relationship Id="rId15" Type="http://schemas.openxmlformats.org/officeDocument/2006/relationships/hyperlink" Target="http://www.ipgri.cgiar.org/%20publications/pdf/161.pdf" TargetMode="External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jp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2019-03-22T17:18:05Z</dcterms:created>
  <dcterms:modified xsi:type="dcterms:W3CDTF">2019-03-22T17:18:05Z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