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0" w:lineRule="auto" w:before="22"/>
        <w:ind w:right="669" w:firstLine="3"/>
        <w:jc w:val="center"/>
      </w:pP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idáctico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monit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ariables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utilizan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protoc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álv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auto"/>
        <w:ind w:left="2403" w:right="734" w:hanging="1476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Training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44"/>
          <w:szCs w:val="4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4"/>
          <w:szCs w:val="4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varia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using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protoc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HART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val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7"/>
        <w:jc w:val="center"/>
      </w:pP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ilatás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Freire.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2684" w:right="2690" w:firstLine="994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Eléct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344" w:right="0"/>
        <w:jc w:val="left"/>
      </w:pPr>
      <w:r>
        <w:rPr>
          <w:b w:val="0"/>
          <w:bCs w:val="0"/>
          <w:color w:val="0000FF"/>
          <w:w w:val="99"/>
        </w:rPr>
      </w:r>
      <w:hyperlink r:id="rId7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24"/>
            <w:w w:val="100"/>
            <w:u w:val="none"/>
          </w:rPr>
          <w:t> </w:t>
        </w:r>
      </w:hyperlink>
      <w:hyperlink r:id="rId8">
        <w:r>
          <w:rPr>
            <w:b w:val="0"/>
            <w:bCs w:val="0"/>
            <w:color w:val="0000FF"/>
            <w:spacing w:val="-24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23"/>
            <w:w w:val="100"/>
            <w:u w:val="none"/>
          </w:rPr>
          <w:t> </w:t>
        </w:r>
      </w:hyperlink>
      <w:hyperlink r:id="rId9">
        <w:r>
          <w:rPr>
            <w:b w:val="0"/>
            <w:bCs w:val="0"/>
            <w:color w:val="0000FF"/>
            <w:spacing w:val="-23"/>
            <w:w w:val="100"/>
            <w:u w:val="none"/>
          </w:rPr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j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23"/>
            <w:w w:val="100"/>
            <w:u w:val="none"/>
          </w:rPr>
          <w:t> </w:t>
        </w:r>
      </w:hyperlink>
      <w:hyperlink r:id="rId10">
        <w:r>
          <w:rPr>
            <w:b w:val="0"/>
            <w:bCs w:val="0"/>
            <w:color w:val="0000FF"/>
            <w:spacing w:val="-23"/>
            <w:w w:val="100"/>
            <w:u w:val="none"/>
          </w:rPr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24"/>
            <w:w w:val="100"/>
            <w:u w:val="none"/>
          </w:rPr>
          <w:t> </w:t>
        </w:r>
      </w:hyperlink>
      <w:hyperlink r:id="rId11">
        <w:r>
          <w:rPr>
            <w:b w:val="0"/>
            <w:bCs w:val="0"/>
            <w:color w:val="0000FF"/>
            <w:spacing w:val="-24"/>
            <w:w w:val="100"/>
            <w:u w:val="none"/>
          </w:rPr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il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spacing w:before="12"/>
        <w:ind w:left="0" w:right="2"/>
        <w:jc w:val="center"/>
      </w:pPr>
      <w:r>
        <w:rPr>
          <w:b w:val="0"/>
          <w:bCs w:val="0"/>
          <w:color w:val="0000FF"/>
          <w:w w:val="99"/>
        </w:rPr>
      </w:r>
      <w:hyperlink r:id="rId12"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eir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ec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before="13"/>
        <w:ind w:left="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Recib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do: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do: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Dici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460" w:footer="429" w:top="640" w:bottom="620" w:left="820" w:right="820"/>
          <w:pgNumType w:start="31"/>
        </w:sectPr>
      </w:pPr>
    </w:p>
    <w:p>
      <w:pPr>
        <w:spacing w:line="252" w:lineRule="auto" w:before="76"/>
        <w:ind w:left="116" w:right="1" w:firstLine="2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trab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lisis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riables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ién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rtante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lantas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strial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teni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strial.</w:t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/>
        <w:ind w:left="116" w:right="0" w:firstLine="2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ras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(ECF),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(C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PID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).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/>
        <w:ind w:left="116" w:right="4" w:firstLine="2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Abstra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riables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strial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lants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/>
        <w:ind w:left="116" w:right="6" w:firstLine="2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words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ID).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1966" w:val="left" w:leader="none"/>
        </w:tabs>
        <w:ind w:left="1966" w:right="0" w:hanging="272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UCCIÓN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2"/>
        <w:ind w:right="0" w:firstLine="201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triales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tare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9"/>
          <w:w w:val="100"/>
        </w:rPr>
        <w:t>1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4"/>
          <w:w w:val="100"/>
        </w:rPr>
        <w:t>5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],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to[</w:t>
      </w:r>
      <w:r>
        <w:rPr>
          <w:b w:val="0"/>
          <w:bCs w:val="0"/>
          <w:spacing w:val="5"/>
          <w:w w:val="100"/>
        </w:rPr>
        <w:t>9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],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triales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HART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cer),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5"/>
        <w:ind w:right="118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],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HART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rrecto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17" w:right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114"/>
        <w:jc w:val="both"/>
      </w:pP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triales,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68" w:right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idáctic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115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rácticas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ática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ecesidad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idáctico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itoreo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idáctico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tirá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rtalece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rico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rácticas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ática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lv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17" w:right="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idido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right="3348"/>
        <w:jc w:val="both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etalla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96" w:val="left" w:leader="none"/>
        </w:tabs>
        <w:spacing w:before="13"/>
        <w:ind w:left="1196" w:right="0" w:hanging="720"/>
        <w:jc w:val="left"/>
      </w:pP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cció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96" w:val="left" w:leader="none"/>
        </w:tabs>
        <w:spacing w:line="228" w:lineRule="exact"/>
        <w:ind w:left="1196" w:right="0" w:hanging="720"/>
        <w:jc w:val="left"/>
      </w:pPr>
      <w:r>
        <w:rPr>
          <w:b w:val="0"/>
          <w:bCs w:val="0"/>
          <w:i w:val="0"/>
          <w:spacing w:val="3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taci</w:t>
      </w:r>
      <w:r>
        <w:rPr>
          <w:b w:val="0"/>
          <w:bCs w:val="0"/>
          <w:i w:val="0"/>
          <w:spacing w:val="3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itoreo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96" w:val="left" w:leader="none"/>
        </w:tabs>
        <w:ind w:left="1196" w:right="0" w:hanging="720"/>
        <w:jc w:val="left"/>
      </w:pP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lta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96" w:val="left" w:leader="none"/>
        </w:tabs>
        <w:ind w:left="1196" w:right="0" w:hanging="720"/>
        <w:jc w:val="left"/>
      </w:pP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ión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96" w:val="left" w:leader="none"/>
        </w:tabs>
        <w:ind w:left="1196" w:right="0" w:hanging="720"/>
        <w:jc w:val="left"/>
      </w:pP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802" w:val="left" w:leader="none"/>
        </w:tabs>
        <w:ind w:left="802" w:right="0" w:hanging="351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PLE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250" w:lineRule="auto" w:before="72"/>
        <w:ind w:right="120" w:firstLine="201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type w:val="continuous"/>
          <w:pgSz w:w="12240" w:h="15840"/>
          <w:pgMar w:top="640" w:bottom="620" w:left="820" w:right="820"/>
          <w:cols w:num="2" w:equalWidth="0">
            <w:col w:w="5159" w:space="170"/>
            <w:col w:w="5271"/>
          </w:cols>
        </w:sectPr>
      </w:pP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460" w:footer="429" w:top="640" w:bottom="620" w:left="820" w:right="540"/>
        </w:sectPr>
      </w:pPr>
    </w:p>
    <w:p>
      <w:pPr>
        <w:pStyle w:val="BodyText"/>
        <w:spacing w:line="253" w:lineRule="auto" w:before="64"/>
        <w:ind w:right="5"/>
        <w:jc w:val="both"/>
      </w:pP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torea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lazo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ii)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itorea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lazo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317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4"/>
        <w:jc w:val="both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escripci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ii)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iii)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ático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3"/>
        </w:numPr>
        <w:tabs>
          <w:tab w:pos="516" w:val="left" w:leader="none"/>
        </w:tabs>
        <w:spacing w:line="228" w:lineRule="exact"/>
        <w:ind w:left="116" w:right="0" w:firstLine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Desc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ipci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toreo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1" w:lineRule="auto" w:before="12"/>
        <w:ind w:right="0"/>
        <w:jc w:val="both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idáctico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rácticas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ivel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recirc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6"/>
          <w:w w:val="100"/>
        </w:rPr>
        <w:t>4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2"/>
        <w:ind w:right="7" w:firstLine="201"/>
        <w:jc w:val="left"/>
      </w:pPr>
      <w:r>
        <w:rPr/>
        <w:pict>
          <v:group style="position:absolute;margin-left:69.649048pt;margin-top:25.191999pt;width:132.336762pt;height:78.889176pt;mso-position-horizontal-relative:page;mso-position-vertical-relative:paragraph;z-index:-771" coordorigin="1393,504" coordsize="2647,1578">
            <v:group style="position:absolute;left:1442;top:1634;width:1118;height:368" coordorigin="1442,1634" coordsize="1118,368">
              <v:shape style="position:absolute;left:1442;top:1634;width:1118;height:368" coordorigin="1442,1634" coordsize="1118,368" path="m1442,2002l2559,2002,2559,1634,1442,1634,1442,2002xe" filled="f" stroked="t" strokeweight=".105058pt" strokecolor="#154325">
                <v:path arrowok="t"/>
              </v:shape>
            </v:group>
            <v:group style="position:absolute;left:1507;top:505;width:993;height:374" coordorigin="1507,505" coordsize="993,374">
              <v:shape style="position:absolute;left:1507;top:505;width:993;height:374" coordorigin="1507,505" coordsize="993,374" path="m1507,879l2500,879,2500,505,1507,505,1507,879xe" filled="f" stroked="t" strokeweight=".105062pt" strokecolor="#154325">
                <v:path arrowok="t"/>
              </v:shape>
            </v:group>
            <v:group style="position:absolute;left:2000;top:945;width:2;height:624" coordorigin="2000,945" coordsize="2,624">
              <v:shape style="position:absolute;left:2000;top:945;width:2;height:624" coordorigin="2000,945" coordsize="0,624" path="m2000,1568l2000,945e" filled="f" stroked="t" strokeweight=".105187pt" strokecolor="#000000">
                <v:path arrowok="t"/>
              </v:shape>
            </v:group>
            <v:group style="position:absolute;left:1974;top:1562;width:53;height:72" coordorigin="1974,1562" coordsize="53,72">
              <v:shape style="position:absolute;left:1974;top:1562;width:53;height:72" coordorigin="1974,1562" coordsize="53,72" path="m2027,1562l1974,1562,2000,1634,2027,1562xe" filled="t" fillcolor="#000000" stroked="f">
                <v:path arrowok="t"/>
                <v:fill type="solid"/>
              </v:shape>
            </v:group>
            <v:group style="position:absolute;left:1974;top:879;width:53;height:72" coordorigin="1974,879" coordsize="53,72">
              <v:shape style="position:absolute;left:1974;top:879;width:53;height:72" coordorigin="1974,879" coordsize="53,72" path="m2000,879l1974,951,2027,951,2000,879xe" filled="t" fillcolor="#000000" stroked="f">
                <v:path arrowok="t"/>
                <v:fill type="solid"/>
              </v:shape>
            </v:group>
            <v:group style="position:absolute;left:1974;top:2002;width:53;height:79" coordorigin="1974,2002" coordsize="53,79">
              <v:shape style="position:absolute;left:1974;top:2002;width:53;height:79" coordorigin="1974,2002" coordsize="53,79" path="m2000,2002l1974,2081,2027,2081,2000,2002xe" filled="t" fillcolor="#000000" stroked="f">
                <v:path arrowok="t"/>
                <v:fill type="solid"/>
              </v:shape>
            </v:group>
            <v:group style="position:absolute;left:2559;top:1818;width:335;height:2" coordorigin="2559,1818" coordsize="335,2">
              <v:shape style="position:absolute;left:2559;top:1818;width:335;height:2" coordorigin="2559,1818" coordsize="335,0" path="m2559,1818l2895,1818e" filled="f" stroked="t" strokeweight=".105035pt" strokecolor="#000000">
                <v:path arrowok="t"/>
              </v:shape>
            </v:group>
            <v:group style="position:absolute;left:2888;top:1792;width:72;height:46" coordorigin="2888,1792" coordsize="72,46">
              <v:shape style="position:absolute;left:2888;top:1792;width:72;height:46" coordorigin="2888,1792" coordsize="72,46" path="m2888,1792l2888,1838,2960,1818,2888,1792xe" filled="t" fillcolor="#000000" stroked="f">
                <v:path arrowok="t"/>
                <v:fill type="solid"/>
              </v:shape>
            </v:group>
            <v:group style="position:absolute;left:3046;top:1089;width:993;height:269" coordorigin="3046,1089" coordsize="993,269">
              <v:shape style="position:absolute;left:3046;top:1089;width:993;height:269" coordorigin="3046,1089" coordsize="993,269" path="m3046,1358l4039,1358,4039,1089,3046,1089,3046,1358xe" filled="f" stroked="t" strokeweight=".105054pt" strokecolor="#154325">
                <v:path arrowok="t"/>
              </v:shape>
            </v:group>
            <v:group style="position:absolute;left:3519;top:1358;width:46;height:72" coordorigin="3519,1358" coordsize="46,72">
              <v:shape style="position:absolute;left:3519;top:1358;width:46;height:72" coordorigin="3519,1358" coordsize="46,72" path="m3539,1358l3519,1431,3565,1431,3539,1358xe" filled="t" fillcolor="#000000" stroked="f">
                <v:path arrowok="t"/>
                <v:fill type="solid"/>
              </v:shape>
            </v:group>
            <v:group style="position:absolute;left:2566;top:689;width:973;height:400" coordorigin="2566,689" coordsize="973,400">
              <v:shape style="position:absolute;left:2566;top:689;width:973;height:400" coordorigin="2566,689" coordsize="973,400" path="m3539,1089l3539,689,2566,689e" filled="f" stroked="t" strokeweight=".105057pt" strokecolor="#000000">
                <v:path arrowok="t"/>
              </v:shape>
            </v:group>
            <v:group style="position:absolute;left:2500;top:662;width:72;height:53" coordorigin="2500,662" coordsize="72,53">
              <v:shape style="position:absolute;left:2500;top:662;width:72;height:53" coordorigin="2500,662" coordsize="72,53" path="m2572,662l2500,689,2572,715,2572,662xe" filled="t" fillcolor="#000000" stroked="f">
                <v:path arrowok="t"/>
                <v:fill type="solid"/>
              </v:shape>
            </v:group>
            <v:group style="position:absolute;left:1394;top:1792;width:48;height:53" coordorigin="1394,1792" coordsize="48,53">
              <v:shape style="position:absolute;left:1394;top:1792;width:48;height:53" coordorigin="1394,1792" coordsize="48,53" path="m1396,1792l1398,1805,1399,1824,1394,1843,1396,1844,1442,1818,1396,1792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74" w:lineRule="auto" w:before="49"/>
        <w:ind w:left="870" w:right="3664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I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N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T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E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RFAZ</w:t>
      </w:r>
      <w:r>
        <w:rPr>
          <w:rFonts w:ascii="Arial" w:hAnsi="Arial" w:cs="Arial" w:eastAsia="Arial"/>
          <w:b/>
          <w:bCs/>
          <w:color w:val="154325"/>
          <w:spacing w:val="-10"/>
          <w:w w:val="9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154325"/>
          <w:spacing w:val="-10"/>
          <w:w w:val="90"/>
          <w:sz w:val="8"/>
          <w:szCs w:val="8"/>
        </w:rPr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D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b/>
          <w:bCs/>
          <w:color w:val="154325"/>
          <w:spacing w:val="0"/>
          <w:w w:val="80"/>
          <w:sz w:val="8"/>
          <w:szCs w:val="8"/>
        </w:rPr>
        <w:t> 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V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I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S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U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ALI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ZAC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I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Ó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N</w:t>
      </w:r>
      <w:r>
        <w:rPr>
          <w:rFonts w:ascii="Times New Roman" w:hAnsi="Times New Roman" w:cs="Times New Roman" w:eastAsia="Times New Roman"/>
          <w:b/>
          <w:bCs/>
          <w:color w:val="154325"/>
          <w:spacing w:val="0"/>
          <w:w w:val="99"/>
          <w:sz w:val="8"/>
          <w:szCs w:val="8"/>
        </w:rPr>
        <w:t> </w:t>
      </w:r>
      <w:r>
        <w:rPr>
          <w:rFonts w:ascii="Arial" w:hAnsi="Arial" w:cs="Arial" w:eastAsia="Arial"/>
          <w:b/>
          <w:bCs/>
          <w:color w:val="154325"/>
          <w:spacing w:val="0"/>
          <w:w w:val="85"/>
          <w:sz w:val="8"/>
          <w:szCs w:val="8"/>
        </w:rPr>
        <w:t>V</w:t>
      </w:r>
      <w:r>
        <w:rPr>
          <w:rFonts w:ascii="Arial" w:hAnsi="Arial" w:cs="Arial" w:eastAsia="Arial"/>
          <w:b/>
          <w:bCs/>
          <w:color w:val="154325"/>
          <w:spacing w:val="0"/>
          <w:w w:val="85"/>
          <w:sz w:val="8"/>
          <w:szCs w:val="8"/>
        </w:rPr>
        <w:t>ARI</w:t>
      </w:r>
      <w:r>
        <w:rPr>
          <w:rFonts w:ascii="Arial" w:hAnsi="Arial" w:cs="Arial" w:eastAsia="Arial"/>
          <w:b/>
          <w:bCs/>
          <w:color w:val="154325"/>
          <w:spacing w:val="0"/>
          <w:w w:val="85"/>
          <w:sz w:val="8"/>
          <w:szCs w:val="8"/>
        </w:rPr>
        <w:t>AB</w:t>
      </w:r>
      <w:r>
        <w:rPr>
          <w:rFonts w:ascii="Arial" w:hAnsi="Arial" w:cs="Arial" w:eastAsia="Arial"/>
          <w:b/>
          <w:bCs/>
          <w:color w:val="154325"/>
          <w:spacing w:val="0"/>
          <w:w w:val="85"/>
          <w:sz w:val="8"/>
          <w:szCs w:val="8"/>
        </w:rPr>
        <w:t>L</w:t>
      </w:r>
      <w:r>
        <w:rPr>
          <w:rFonts w:ascii="Arial" w:hAnsi="Arial" w:cs="Arial" w:eastAsia="Arial"/>
          <w:b/>
          <w:bCs/>
          <w:color w:val="154325"/>
          <w:spacing w:val="0"/>
          <w:w w:val="85"/>
          <w:sz w:val="8"/>
          <w:szCs w:val="8"/>
        </w:rPr>
        <w:t>E</w:t>
      </w:r>
      <w:r>
        <w:rPr>
          <w:rFonts w:ascii="Arial" w:hAnsi="Arial" w:cs="Arial" w:eastAsia="Arial"/>
          <w:b/>
          <w:bCs/>
          <w:color w:val="154325"/>
          <w:spacing w:val="0"/>
          <w:w w:val="85"/>
          <w:sz w:val="8"/>
          <w:szCs w:val="8"/>
        </w:rPr>
        <w:t>S</w:t>
      </w:r>
      <w:r>
        <w:rPr>
          <w:rFonts w:ascii="Arial" w:hAnsi="Arial" w:cs="Arial" w:eastAsia="Arial"/>
          <w:b/>
          <w:bCs/>
          <w:color w:val="154325"/>
          <w:spacing w:val="17"/>
          <w:w w:val="8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154325"/>
          <w:spacing w:val="17"/>
          <w:w w:val="85"/>
          <w:sz w:val="8"/>
          <w:szCs w:val="8"/>
        </w:rPr>
      </w:r>
      <w:r>
        <w:rPr>
          <w:rFonts w:ascii="Arial" w:hAnsi="Arial" w:cs="Arial" w:eastAsia="Arial"/>
          <w:b/>
          <w:bCs/>
          <w:color w:val="154325"/>
          <w:spacing w:val="0"/>
          <w:w w:val="85"/>
          <w:sz w:val="8"/>
          <w:szCs w:val="8"/>
        </w:rPr>
        <w:t>HART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6" w:right="0" w:firstLine="0"/>
        <w:jc w:val="center"/>
        <w:rPr>
          <w:rFonts w:ascii="Arial" w:hAnsi="Arial" w:cs="Arial" w:eastAsia="Arial"/>
          <w:sz w:val="8"/>
          <w:szCs w:val="8"/>
        </w:rPr>
      </w:pPr>
      <w:r>
        <w:rPr/>
        <w:pict>
          <v:shape style="position:absolute;margin-left:147.966965pt;margin-top:12.474787pt;width:74.453038pt;height:28.940744pt;mso-position-horizontal-relative:page;mso-position-vertical-relative:paragraph;z-index:-76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04" w:hRule="exact"/>
                    </w:trPr>
                    <w:tc>
                      <w:tcPr>
                        <w:tcW w:w="5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154325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gridSpan w:val="2"/>
                        <w:tcBorders>
                          <w:top w:val="nil" w:sz="6" w:space="0" w:color="auto"/>
                          <w:left w:val="single" w:sz="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1164" w:type="dxa"/>
                        <w:gridSpan w:val="2"/>
                        <w:vMerge w:val="restart"/>
                        <w:tcBorders>
                          <w:top w:val="single" w:sz="1" w:space="0" w:color="154325"/>
                          <w:left w:val="single" w:sz="1" w:space="0" w:color="154325"/>
                          <w:right w:val="single" w:sz="1" w:space="0" w:color="154325"/>
                        </w:tcBorders>
                      </w:tcPr>
                      <w:p>
                        <w:pPr>
                          <w:pStyle w:val="TableParagraph"/>
                          <w:spacing w:line="274" w:lineRule="auto" w:before="85"/>
                          <w:ind w:left="182" w:right="75" w:hanging="11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ÁLVUL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-4"/>
                            <w:w w:val="9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54325"/>
                            <w:spacing w:val="-4"/>
                            <w:w w:val="90"/>
                            <w:sz w:val="8"/>
                            <w:szCs w:val="8"/>
                          </w:rPr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-3"/>
                            <w:w w:val="9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54325"/>
                            <w:spacing w:val="-3"/>
                            <w:w w:val="90"/>
                            <w:sz w:val="8"/>
                            <w:szCs w:val="8"/>
                          </w:rPr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RO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-3"/>
                            <w:w w:val="9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54325"/>
                            <w:spacing w:val="-3"/>
                            <w:w w:val="90"/>
                            <w:sz w:val="8"/>
                            <w:szCs w:val="8"/>
                          </w:rPr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54325"/>
                            <w:spacing w:val="0"/>
                            <w:w w:val="99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5"/>
                            <w:w w:val="9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54325"/>
                            <w:spacing w:val="5"/>
                            <w:w w:val="90"/>
                            <w:sz w:val="8"/>
                            <w:szCs w:val="8"/>
                          </w:rPr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4325"/>
                            <w:spacing w:val="0"/>
                            <w:w w:val="90"/>
                            <w:sz w:val="8"/>
                            <w:szCs w:val="8"/>
                          </w:rPr>
                          <w:t>ART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 w:sz="6" w:space="0" w:color="auto"/>
                          <w:left w:val="single" w:sz="1" w:space="0" w:color="154325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164" w:type="dxa"/>
                        <w:gridSpan w:val="2"/>
                        <w:vMerge/>
                        <w:tcBorders>
                          <w:left w:val="single" w:sz="1" w:space="0" w:color="154325"/>
                          <w:bottom w:val="single" w:sz="1" w:space="0" w:color="154325"/>
                          <w:right w:val="single" w:sz="1" w:space="0" w:color="15432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single" w:sz="1" w:space="0" w:color="000000"/>
                          <w:left w:val="single" w:sz="1" w:space="0" w:color="15432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C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O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MU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N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I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C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AC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I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Ó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N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 </w:t>
      </w:r>
      <w:r>
        <w:rPr>
          <w:rFonts w:ascii="Arial" w:hAnsi="Arial" w:cs="Arial" w:eastAsia="Arial"/>
          <w:b/>
          <w:bCs/>
          <w:color w:val="154325"/>
          <w:spacing w:val="6"/>
          <w:w w:val="9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154325"/>
          <w:spacing w:val="6"/>
          <w:w w:val="90"/>
          <w:sz w:val="8"/>
          <w:szCs w:val="8"/>
        </w:rPr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HART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pStyle w:val="BodyText"/>
        <w:spacing w:line="252" w:lineRule="auto" w:before="64"/>
        <w:ind w:right="39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rior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lazo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esplaz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itoreo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iridas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56.909884pt;height:87.87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4"/>
        <w:ind w:left="0" w:right="27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o-pu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0" w:right="28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3"/>
          <w:szCs w:val="13"/>
        </w:rPr>
        <w:t>ABLA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2" w:lineRule="exact"/>
        <w:ind w:left="0" w:right="282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202.536453pt;margin-top:23.084467pt;width:92.150112pt;height:41.4658pt;mso-position-horizontal-relative:page;mso-position-vertical-relative:paragraph;z-index:-770" coordorigin="4051,462" coordsize="1843,829">
            <v:group style="position:absolute;left:4512;top:463;width:993;height:368" coordorigin="4512,463" coordsize="993,368">
              <v:shape style="position:absolute;left:4512;top:463;width:993;height:368" coordorigin="4512,463" coordsize="993,368" path="m4512,830l5505,830,5505,463,4512,463,4512,830xe" filled="f" stroked="t" strokeweight=".105062pt" strokecolor="#154325">
                <v:path arrowok="t"/>
              </v:shape>
            </v:group>
            <v:group style="position:absolute;left:4440;top:620;width:72;height:53" coordorigin="4440,620" coordsize="72,53">
              <v:shape style="position:absolute;left:4440;top:620;width:72;height:53" coordorigin="4440,620" coordsize="72,53" path="m4440,620l4440,673,4512,647,4440,620xe" filled="t" fillcolor="#000000" stroked="f">
                <v:path arrowok="t"/>
                <v:fill type="solid"/>
              </v:shape>
            </v:group>
            <v:group style="position:absolute;left:5505;top:647;width:322;height:2" coordorigin="5505,647" coordsize="322,2">
              <v:shape style="position:absolute;left:5505;top:647;width:322;height:2" coordorigin="5505,647" coordsize="322,0" path="m5505,647l5827,647e" filled="f" stroked="t" strokeweight=".105035pt" strokecolor="#000000">
                <v:path arrowok="t"/>
              </v:shape>
            </v:group>
            <v:group style="position:absolute;left:5820;top:620;width:72;height:53" coordorigin="5820,620" coordsize="72,53">
              <v:shape style="position:absolute;left:5820;top:620;width:72;height:53" coordorigin="5820,620" coordsize="72,53" path="m5820,620l5820,673,5893,647,5820,620xe" filled="t" fillcolor="#000000" stroked="f">
                <v:path arrowok="t"/>
                <v:fill type="solid"/>
              </v:shape>
            </v:group>
            <v:group style="position:absolute;left:4118;top:830;width:888;height:440" coordorigin="4118,830" coordsize="888,440">
              <v:shape style="position:absolute;left:4118;top:830;width:888;height:440" coordorigin="4118,830" coordsize="888,440" path="m5005,830l5005,1270,4118,1270e" filled="f" stroked="t" strokeweight=".105065pt" strokecolor="#000000">
                <v:path arrowok="t"/>
              </v:shape>
            </v:group>
            <v:group style="position:absolute;left:4052;top:1244;width:72;height:46" coordorigin="4052,1244" coordsize="72,46">
              <v:shape style="position:absolute;left:4052;top:1244;width:72;height:46" coordorigin="4052,1244" coordsize="72,46" path="m4124,1244l4052,1270,4124,1290,4124,1244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13.320007pt;margin-top:9.259632pt;width:252.320117pt;height:113.740085pt;mso-position-horizontal-relative:page;mso-position-vertical-relative:paragraph;z-index:-76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176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95"/>
                            <w:sz w:val="18"/>
                            <w:szCs w:val="18"/>
                          </w:rPr>
                          <w:t>Ite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9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9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90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9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9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9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9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9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8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8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8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8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8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85"/>
                            <w:sz w:val="18"/>
                            <w:szCs w:val="18"/>
                          </w:rPr>
                          <w:t>PV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Var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before="1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Prima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lazo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670" w:hRule="exact"/>
                    </w:trPr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80"/>
                            <w:sz w:val="18"/>
                            <w:szCs w:val="18"/>
                          </w:rPr>
                          <w:t>SV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Var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18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18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azami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vás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o)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120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85"/>
                            <w:sz w:val="18"/>
                            <w:szCs w:val="18"/>
                          </w:rPr>
                          <w:t>TV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Var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18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rcia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ón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90"/>
                            <w:sz w:val="18"/>
                            <w:szCs w:val="18"/>
                          </w:rPr>
                          <w:t>QV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Var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before="1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azami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vá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3"/>
          <w:szCs w:val="13"/>
        </w:rPr>
        <w:t>ARIABLES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3"/>
          <w:szCs w:val="13"/>
        </w:rPr>
        <w:t>VÁLVULA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3"/>
          <w:szCs w:val="13"/>
        </w:rPr>
        <w:t>CO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3"/>
          <w:szCs w:val="13"/>
        </w:rPr>
        <w:t>TROL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spacing w:after="0" w:line="182" w:lineRule="exact"/>
        <w:jc w:val="center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640" w:bottom="620" w:left="820" w:right="540"/>
          <w:cols w:num="2" w:equalWidth="0">
            <w:col w:w="5157" w:space="172"/>
            <w:col w:w="5551"/>
          </w:cols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40" w:bottom="620" w:left="820" w:right="54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89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P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RO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G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RAMAB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L</w:t>
      </w:r>
      <w:r>
        <w:rPr>
          <w:rFonts w:ascii="Arial" w:hAnsi="Arial" w:cs="Arial" w:eastAsia="Arial"/>
          <w:b/>
          <w:bCs/>
          <w:color w:val="154325"/>
          <w:spacing w:val="0"/>
          <w:w w:val="90"/>
          <w:sz w:val="8"/>
          <w:szCs w:val="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before="90"/>
        <w:ind w:left="89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/>
          <w:bCs/>
          <w:color w:val="154325"/>
          <w:spacing w:val="0"/>
          <w:w w:val="85"/>
          <w:sz w:val="8"/>
          <w:szCs w:val="8"/>
        </w:rPr>
        <w:t>P</w:t>
      </w:r>
      <w:r>
        <w:rPr>
          <w:rFonts w:ascii="Arial" w:hAnsi="Arial" w:cs="Arial" w:eastAsia="Arial"/>
          <w:b/>
          <w:bCs/>
          <w:color w:val="154325"/>
          <w:spacing w:val="0"/>
          <w:w w:val="85"/>
          <w:sz w:val="8"/>
          <w:szCs w:val="8"/>
        </w:rPr>
        <w:t>RO</w:t>
      </w:r>
      <w:r>
        <w:rPr>
          <w:rFonts w:ascii="Arial" w:hAnsi="Arial" w:cs="Arial" w:eastAsia="Arial"/>
          <w:b/>
          <w:bCs/>
          <w:color w:val="154325"/>
          <w:spacing w:val="0"/>
          <w:w w:val="85"/>
          <w:sz w:val="8"/>
          <w:szCs w:val="8"/>
        </w:rPr>
        <w:t>CE</w:t>
      </w:r>
      <w:r>
        <w:rPr>
          <w:rFonts w:ascii="Arial" w:hAnsi="Arial" w:cs="Arial" w:eastAsia="Arial"/>
          <w:b/>
          <w:bCs/>
          <w:color w:val="154325"/>
          <w:spacing w:val="0"/>
          <w:w w:val="85"/>
          <w:sz w:val="8"/>
          <w:szCs w:val="8"/>
        </w:rPr>
        <w:t>S</w:t>
      </w:r>
      <w:r>
        <w:rPr>
          <w:rFonts w:ascii="Arial" w:hAnsi="Arial" w:cs="Arial" w:eastAsia="Arial"/>
          <w:b/>
          <w:bCs/>
          <w:color w:val="154325"/>
          <w:spacing w:val="0"/>
          <w:w w:val="85"/>
          <w:sz w:val="8"/>
          <w:szCs w:val="8"/>
        </w:rPr>
        <w:t>O</w:t>
      </w:r>
      <w:r>
        <w:rPr>
          <w:rFonts w:ascii="Arial" w:hAnsi="Arial" w:cs="Arial" w:eastAsia="Arial"/>
          <w:b/>
          <w:bCs/>
          <w:color w:val="154325"/>
          <w:spacing w:val="14"/>
          <w:w w:val="8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154325"/>
          <w:spacing w:val="14"/>
          <w:w w:val="85"/>
          <w:sz w:val="8"/>
          <w:szCs w:val="8"/>
        </w:rPr>
      </w:r>
      <w:r>
        <w:rPr>
          <w:rFonts w:ascii="Arial" w:hAnsi="Arial" w:cs="Arial" w:eastAsia="Arial"/>
          <w:b/>
          <w:bCs/>
          <w:color w:val="154325"/>
          <w:spacing w:val="0"/>
          <w:w w:val="85"/>
          <w:sz w:val="8"/>
          <w:szCs w:val="8"/>
        </w:rPr>
        <w:t>N</w:t>
      </w:r>
      <w:r>
        <w:rPr>
          <w:rFonts w:ascii="Arial" w:hAnsi="Arial" w:cs="Arial" w:eastAsia="Arial"/>
          <w:b/>
          <w:bCs/>
          <w:color w:val="154325"/>
          <w:spacing w:val="0"/>
          <w:w w:val="85"/>
          <w:sz w:val="8"/>
          <w:szCs w:val="8"/>
        </w:rPr>
        <w:t>I</w:t>
      </w:r>
      <w:r>
        <w:rPr>
          <w:rFonts w:ascii="Arial" w:hAnsi="Arial" w:cs="Arial" w:eastAsia="Arial"/>
          <w:b/>
          <w:bCs/>
          <w:color w:val="154325"/>
          <w:spacing w:val="0"/>
          <w:w w:val="85"/>
          <w:sz w:val="8"/>
          <w:szCs w:val="8"/>
        </w:rPr>
        <w:t>V</w:t>
      </w:r>
      <w:r>
        <w:rPr>
          <w:rFonts w:ascii="Arial" w:hAnsi="Arial" w:cs="Arial" w:eastAsia="Arial"/>
          <w:b/>
          <w:bCs/>
          <w:color w:val="154325"/>
          <w:spacing w:val="0"/>
          <w:w w:val="85"/>
          <w:sz w:val="8"/>
          <w:szCs w:val="8"/>
        </w:rPr>
        <w:t>E</w:t>
      </w:r>
      <w:r>
        <w:rPr>
          <w:rFonts w:ascii="Arial" w:hAnsi="Arial" w:cs="Arial" w:eastAsia="Arial"/>
          <w:b/>
          <w:bCs/>
          <w:color w:val="154325"/>
          <w:spacing w:val="0"/>
          <w:w w:val="85"/>
          <w:sz w:val="8"/>
          <w:szCs w:val="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after="0"/>
        <w:jc w:val="left"/>
        <w:rPr>
          <w:rFonts w:ascii="Arial" w:hAnsi="Arial" w:cs="Arial" w:eastAsia="Arial"/>
          <w:sz w:val="8"/>
          <w:szCs w:val="8"/>
        </w:rPr>
        <w:sectPr>
          <w:type w:val="continuous"/>
          <w:pgSz w:w="12240" w:h="15840"/>
          <w:pgMar w:top="640" w:bottom="620" w:left="820" w:right="540"/>
          <w:cols w:num="2" w:equalWidth="0">
            <w:col w:w="1467" w:space="1537"/>
            <w:col w:w="7876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1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3" w:hRule="exact"/>
        </w:trPr>
        <w:tc>
          <w:tcPr>
            <w:tcW w:w="2051" w:type="dxa"/>
            <w:gridSpan w:val="2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1059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154325"/>
            </w:tcBorders>
          </w:tcPr>
          <w:p>
            <w:pPr/>
          </w:p>
        </w:tc>
        <w:tc>
          <w:tcPr>
            <w:tcW w:w="993" w:type="dxa"/>
            <w:vMerge w:val="restart"/>
            <w:tcBorders>
              <w:top w:val="single" w:sz="1" w:space="0" w:color="154325"/>
              <w:left w:val="single" w:sz="1" w:space="0" w:color="154325"/>
              <w:right w:val="single" w:sz="1" w:space="0" w:color="154325"/>
            </w:tcBorders>
          </w:tcPr>
          <w:p>
            <w:pPr>
              <w:pStyle w:val="TableParagraph"/>
              <w:spacing w:before="72"/>
              <w:ind w:left="71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color w:val="154325"/>
                <w:spacing w:val="0"/>
                <w:w w:val="90"/>
                <w:sz w:val="8"/>
                <w:szCs w:val="8"/>
              </w:rPr>
              <w:t>TRAN</w:t>
            </w:r>
            <w:r>
              <w:rPr>
                <w:rFonts w:ascii="Arial" w:hAnsi="Arial" w:cs="Arial" w:eastAsia="Arial"/>
                <w:b/>
                <w:bCs/>
                <w:color w:val="154325"/>
                <w:spacing w:val="0"/>
                <w:w w:val="9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154325"/>
                <w:spacing w:val="0"/>
                <w:w w:val="90"/>
                <w:sz w:val="8"/>
                <w:szCs w:val="8"/>
              </w:rPr>
              <w:t>MI</w:t>
            </w:r>
            <w:r>
              <w:rPr>
                <w:rFonts w:ascii="Arial" w:hAnsi="Arial" w:cs="Arial" w:eastAsia="Arial"/>
                <w:b/>
                <w:bCs/>
                <w:color w:val="154325"/>
                <w:spacing w:val="0"/>
                <w:w w:val="9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154325"/>
                <w:spacing w:val="0"/>
                <w:w w:val="9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154325"/>
                <w:spacing w:val="0"/>
                <w:w w:val="9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154325"/>
                <w:spacing w:val="1"/>
                <w:w w:val="90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154325"/>
                <w:spacing w:val="1"/>
                <w:w w:val="90"/>
                <w:sz w:val="8"/>
                <w:szCs w:val="8"/>
              </w:rPr>
            </w:r>
            <w:r>
              <w:rPr>
                <w:rFonts w:ascii="Arial" w:hAnsi="Arial" w:cs="Arial" w:eastAsia="Arial"/>
                <w:b/>
                <w:bCs/>
                <w:color w:val="154325"/>
                <w:spacing w:val="0"/>
                <w:w w:val="9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154325"/>
                <w:spacing w:val="0"/>
                <w:w w:val="9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154325"/>
                <w:spacing w:val="2"/>
                <w:w w:val="90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154325"/>
                <w:spacing w:val="2"/>
                <w:w w:val="90"/>
                <w:sz w:val="8"/>
                <w:szCs w:val="8"/>
              </w:rPr>
            </w:r>
            <w:r>
              <w:rPr>
                <w:rFonts w:ascii="Arial" w:hAnsi="Arial" w:cs="Arial" w:eastAsia="Arial"/>
                <w:b/>
                <w:bCs/>
                <w:color w:val="154325"/>
                <w:spacing w:val="0"/>
                <w:w w:val="90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154325"/>
                <w:spacing w:val="0"/>
                <w:w w:val="9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154325"/>
                <w:spacing w:val="0"/>
                <w:w w:val="90"/>
                <w:sz w:val="8"/>
                <w:szCs w:val="8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154325"/>
                <w:spacing w:val="0"/>
                <w:w w:val="9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154325"/>
                <w:spacing w:val="0"/>
                <w:w w:val="9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5" w:hRule="exact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993" w:type="dxa"/>
            <w:vMerge/>
            <w:tcBorders>
              <w:left w:val="single" w:sz="1" w:space="0" w:color="154325"/>
              <w:bottom w:val="single" w:sz="1" w:space="0" w:color="154325"/>
              <w:right w:val="single" w:sz="1" w:space="0" w:color="154325"/>
            </w:tcBorders>
          </w:tcPr>
          <w:p>
            <w:pPr/>
          </w:p>
        </w:tc>
      </w:tr>
    </w:tbl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2240" w:h="15840"/>
          <w:pgMar w:top="640" w:bottom="620" w:left="820" w:right="540"/>
        </w:sectPr>
      </w:pPr>
    </w:p>
    <w:p>
      <w:pPr>
        <w:spacing w:before="79"/>
        <w:ind w:left="111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sist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555" w:val="left" w:leader="none"/>
        </w:tabs>
        <w:spacing w:line="252" w:lineRule="auto"/>
        <w:ind w:left="116" w:right="0" w:firstLine="201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ital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ál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la,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tel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acidad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ica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toc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tales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Field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estro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terés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ec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toc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establecer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ica</w:t>
      </w:r>
      <w:r>
        <w:rPr>
          <w:b w:val="0"/>
          <w:bCs w:val="0"/>
          <w:i w:val="0"/>
          <w:spacing w:val="3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ital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cle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ilos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rci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ñ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5"/>
          <w:w w:val="100"/>
        </w:rPr>
        <w:t>4</w:t>
      </w:r>
      <w:r>
        <w:rPr>
          <w:b w:val="0"/>
          <w:bCs w:val="0"/>
          <w:i w:val="0"/>
          <w:spacing w:val="-2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0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),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terr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ir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ñ</w:t>
      </w:r>
      <w:r>
        <w:rPr>
          <w:b w:val="0"/>
          <w:bCs w:val="0"/>
          <w:i w:val="0"/>
          <w:spacing w:val="0"/>
          <w:w w:val="100"/>
        </w:rPr>
        <w:t>al.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a,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izar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ico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ia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tico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ital,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itoreo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ici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lo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ici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5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resi</w:t>
      </w:r>
      <w:r>
        <w:rPr>
          <w:b w:val="0"/>
          <w:bCs w:val="0"/>
          <w:i w:val="0"/>
          <w:spacing w:val="3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taci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resión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5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52" w:lineRule="auto" w:before="1"/>
        <w:ind w:right="1" w:firstLine="20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az.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ectar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HART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calibrar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retira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11" w:right="0"/>
        <w:jc w:val="center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right="6"/>
        <w:jc w:val="both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cero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liza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lazo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317"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itorear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right="394" w:firstLine="20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lores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toreo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itoreo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itoreo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Desplaz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ásta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traste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esplaz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itoreo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iliza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right="395" w:firstLine="201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lazo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esplaz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both"/>
        <w:sectPr>
          <w:type w:val="continuous"/>
          <w:pgSz w:w="12240" w:h="15840"/>
          <w:pgMar w:top="640" w:bottom="620" w:left="820" w:right="540"/>
          <w:cols w:num="2" w:equalWidth="0">
            <w:col w:w="5158" w:space="171"/>
            <w:col w:w="5551"/>
          </w:cols>
        </w:sectPr>
      </w:pP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460" w:footer="429" w:top="640" w:bottom="620" w:left="820" w:right="820"/>
        </w:sectPr>
      </w:pPr>
    </w:p>
    <w:p>
      <w:pPr>
        <w:pStyle w:val="BodyText"/>
        <w:spacing w:line="252" w:lineRule="auto" w:before="64"/>
        <w:ind w:right="0"/>
        <w:jc w:val="both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0" w:firstLine="20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idáctico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itoreo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64"/>
        <w:ind w:right="112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ID;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rrecto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lazo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640" w:bottom="620" w:left="820" w:right="820"/>
          <w:cols w:num="2" w:equalWidth="0">
            <w:col w:w="5155" w:space="174"/>
            <w:col w:w="5271"/>
          </w:cols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62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3"/>
          <w:w w:val="85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orr</w:t>
      </w:r>
      <w:r>
        <w:rPr>
          <w:rFonts w:ascii="Arial" w:hAnsi="Arial" w:cs="Arial" w:eastAsia="Arial"/>
          <w:b/>
          <w:bCs/>
          <w:spacing w:val="-2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2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85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4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85"/>
          <w:sz w:val="16"/>
          <w:szCs w:val="16"/>
        </w:rPr>
      </w:r>
      <w:r>
        <w:rPr>
          <w:rFonts w:ascii="Arial" w:hAnsi="Arial" w:cs="Arial" w:eastAsia="Arial"/>
          <w:b/>
          <w:bCs/>
          <w:spacing w:val="-3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az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1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85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y</w:t>
      </w:r>
      <w:r>
        <w:rPr>
          <w:rFonts w:ascii="Arial" w:hAnsi="Arial" w:cs="Arial" w:eastAsia="Arial"/>
          <w:b/>
          <w:bCs/>
          <w:spacing w:val="5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85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2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ón</w:t>
      </w:r>
      <w:r>
        <w:rPr>
          <w:rFonts w:ascii="Arial" w:hAnsi="Arial" w:cs="Arial" w:eastAsia="Arial"/>
          <w:b/>
          <w:bCs/>
          <w:spacing w:val="-2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85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4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85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uador</w:t>
      </w:r>
      <w:r>
        <w:rPr>
          <w:rFonts w:ascii="Arial" w:hAnsi="Arial" w:cs="Arial" w:eastAsia="Arial"/>
          <w:b/>
          <w:bCs/>
          <w:spacing w:val="3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85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1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85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3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5873" w:right="4524" w:firstLine="0"/>
        <w:jc w:val="center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89.833092pt;margin-top:-5.620993pt;width:180.00050pt;height:203.743009pt;mso-position-horizontal-relative:page;mso-position-vertical-relative:paragraph;z-index:-767" coordorigin="1797,-112" coordsize="3600,4075">
            <v:shape style="position:absolute;left:1905;top:-112;width:3415;height:4075" type="#_x0000_t75">
              <v:imagedata r:id="rId14" o:title=""/>
            </v:shape>
            <v:group style="position:absolute;left:3223;top:1091;width:524;height:843" coordorigin="3223,1091" coordsize="524,843">
              <v:shape style="position:absolute;left:3223;top:1091;width:524;height:843" coordorigin="3223,1091" coordsize="524,843" path="m3433,1934l3538,1934,3561,1933,3625,1915,3679,1879,3720,1828,3743,1766,3747,1302,3746,1279,3728,1214,3692,1160,3642,1119,3580,1096,3433,1091,3410,1093,3345,1110,3291,1147,3251,1197,3227,1259,3223,1723,3224,1747,3242,1811,3278,1866,3329,1906,3390,1930,3433,1934xe" filled="f" stroked="t" strokeweight="1.041969pt" strokecolor="#FFFF00">
                <v:path arrowok="t"/>
                <v:stroke dashstyle="longDash"/>
              </v:shape>
            </v:group>
            <v:group style="position:absolute;left:2830;top:1144;width:524;height:922" coordorigin="2830,1144" coordsize="524,922">
              <v:shape style="position:absolute;left:2830;top:1144;width:524;height:922" coordorigin="2830,1144" coordsize="524,922" path="m3039,2066l3144,2066,3167,2065,3232,2047,3286,2011,3326,1960,3350,1898,3354,1355,3353,1332,3335,1267,3299,1212,3249,1172,3187,1148,3039,1144,3016,1145,2952,1163,2898,1199,2857,1250,2834,1312,2830,1855,2831,1878,2849,1943,2885,1997,2935,2038,2997,2062,3019,2065e" filled="f" stroked="t" strokeweight="1.389064pt" strokecolor="#00FF00">
                <v:path arrowok="t"/>
                <v:stroke dashstyle="longDash"/>
              </v:shape>
            </v:group>
            <v:group style="position:absolute;left:2646;top:64;width:656;height:945" coordorigin="2646,64" coordsize="656,945">
              <v:shape style="position:absolute;left:2646;top:64;width:656;height:945" coordorigin="2646,64" coordsize="656,945" path="m2856,1009l3092,1009,3115,1008,3179,990,3233,954,3274,903,3297,841,3302,275,3300,252,3283,187,3247,132,3196,92,3134,68,2856,64,2833,65,2769,83,2714,119,2674,170,2650,232,2646,798,2647,821,2665,886,2701,940,2752,981,2813,1004,2836,1008e" filled="f" stroked="t" strokeweight="1.042189pt" strokecolor="#EA6F0D">
                <v:path arrowok="t"/>
                <v:stroke dashstyle="longDash"/>
              </v:shape>
            </v:group>
            <v:group style="position:absolute;left:3275;top:11;width:1259;height:1144" coordorigin="3275,11" coordsize="1259,1144">
              <v:shape style="position:absolute;left:3275;top:11;width:1259;height:1144" coordorigin="3275,11" coordsize="1259,1144" path="m3538,1155l4272,1155,4295,1154,4361,1140,4419,1110,4468,1067,4505,1013,4527,951,4534,275,4533,251,4519,185,4489,127,4446,78,4392,41,4330,18,3538,11,3515,12,3449,27,3391,57,3342,100,3305,153,3282,216,3275,892,3276,915,3291,981,3321,1040,3363,1089,3417,1126,3479,1149,3524,1155e" filled="f" stroked="t" strokeweight=".695502pt" strokecolor="#0000FF">
                <v:path arrowok="t"/>
                <v:stroke dashstyle="longDash"/>
              </v:shape>
            </v:group>
            <v:group style="position:absolute;left:3485;top:2461;width:367;height:369" coordorigin="3485,2461" coordsize="367,369">
              <v:shape style="position:absolute;left:3485;top:2461;width:367;height:369" coordorigin="3485,2461" coordsize="367,369" path="m3616,2830l3721,2830,3744,2828,3804,2801,3842,2749,3852,2593,3850,2570,3823,2510,3772,2471,3616,2461,3593,2463,3534,2490,3495,2542,3485,2698,3487,2721,3514,2781,3566,2820,3610,2830e" filled="f" stroked="t" strokeweight="1.043018pt" strokecolor="#00AFF0">
                <v:path arrowok="t"/>
                <v:stroke dashstyle="longDash"/>
              </v:shape>
            </v:group>
            <v:group style="position:absolute;left:1820;top:1607;width:1009;height:11" coordorigin="1820,1607" coordsize="1009,11">
              <v:shape style="position:absolute;left:1820;top:1607;width:1009;height:11" coordorigin="1820,1607" coordsize="1009,11" path="m1820,1618l2830,1607e" filled="f" stroked="t" strokeweight="1.045428pt" strokecolor="#00FF00">
                <v:path arrowok="t"/>
              </v:shape>
            </v:group>
            <v:group style="position:absolute;left:1820;top:1513;width:2;height:211" coordorigin="1820,1513" coordsize="2,211">
              <v:shape style="position:absolute;left:1820;top:1513;width:2;height:211" coordorigin="1820,1513" coordsize="0,211" path="m1820,1723l1820,1513e" filled="f" stroked="t" strokeweight="1.04063pt" strokecolor="#00FF00">
                <v:path arrowok="t"/>
              </v:shape>
            </v:group>
            <v:group style="position:absolute;left:1807;top:537;width:839;height:2" coordorigin="1807,537" coordsize="839,2">
              <v:shape style="position:absolute;left:1807;top:537;width:839;height:2" coordorigin="1807,537" coordsize="839,1" path="m1807,538l2646,537e" filled="f" stroked="t" strokeweight="1.045429pt" strokecolor="#EA6F0D">
                <v:path arrowok="t"/>
              </v:shape>
            </v:group>
            <v:group style="position:absolute;left:1807;top:380;width:2;height:316" coordorigin="1807,380" coordsize="2,316">
              <v:shape style="position:absolute;left:1807;top:380;width:2;height:316" coordorigin="1807,380" coordsize="0,316" path="m1807,696l1807,380e" filled="f" stroked="t" strokeweight="1.04063pt" strokecolor="#EA6F0D">
                <v:path arrowok="t"/>
              </v:shape>
            </v:group>
            <v:group style="position:absolute;left:5347;top:485;width:2;height:211" coordorigin="5347,485" coordsize="2,211">
              <v:shape style="position:absolute;left:5347;top:485;width:2;height:211" coordorigin="5347,485" coordsize="0,211" path="m5347,485l5347,696e" filled="f" stroked="t" strokeweight="1.04063pt" strokecolor="#0000FF">
                <v:path arrowok="t"/>
              </v:shape>
            </v:group>
            <v:group style="position:absolute;left:4534;top:586;width:813;height:5" coordorigin="4534,586" coordsize="813,5">
              <v:shape style="position:absolute;left:4534;top:586;width:813;height:5" coordorigin="4534,586" coordsize="813,5" path="m5347,591l5268,591,4534,586e" filled="f" stroked="t" strokeweight="1.045429pt" strokecolor="#0000FF">
                <v:path arrowok="t"/>
              </v:shape>
            </v:group>
            <v:group style="position:absolute;left:5360;top:1434;width:2;height:211" coordorigin="5360,1434" coordsize="2,211">
              <v:shape style="position:absolute;left:5360;top:1434;width:2;height:211" coordorigin="5360,1434" coordsize="0,211" path="m5360,1434l5360,1644e" filled="f" stroked="t" strokeweight="1.04063pt" strokecolor="#FFFF00">
                <v:path arrowok="t"/>
              </v:shape>
            </v:group>
            <v:group style="position:absolute;left:3747;top:1516;width:1613;height:23" coordorigin="3747,1516" coordsize="1613,23">
              <v:shape style="position:absolute;left:3747;top:1516;width:1613;height:23" coordorigin="3747,1516" coordsize="1613,23" path="m5360,1539l5281,1539,3747,1516e" filled="f" stroked="t" strokeweight="1.045428pt" strokecolor="#FFFF00">
                <v:path arrowok="t"/>
              </v:shape>
            </v:group>
            <v:group style="position:absolute;left:5386;top:2540;width:2;height:211" coordorigin="5386,2540" coordsize="2,211">
              <v:shape style="position:absolute;left:5386;top:2540;width:2;height:211" coordorigin="5386,2540" coordsize="0,211" path="m5386,2540l5386,2751e" filled="f" stroked="t" strokeweight="1.04063pt" strokecolor="#00AFF0">
                <v:path arrowok="t"/>
              </v:shape>
            </v:group>
            <v:group style="position:absolute;left:3852;top:2645;width:1534;height:2" coordorigin="3852,2645" coordsize="1534,2">
              <v:shape style="position:absolute;left:3852;top:2645;width:1534;height:2" coordorigin="3852,2645" coordsize="1534,0" path="m5386,2645l3852,2645e" filled="f" stroked="t" strokeweight="1.045429pt" strokecolor="#00AFF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50.76001pt;margin-top:4.999007pt;width:188.040003pt;height:96.240001pt;mso-position-horizontal-relative:page;mso-position-vertical-relative:paragraph;z-index:-76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82" w:hRule="exact"/>
                    </w:trPr>
                    <w:tc>
                      <w:tcPr>
                        <w:tcW w:w="679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679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679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679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679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25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6055" w:val="right" w:leader="none"/>
        </w:tabs>
        <w:spacing w:line="183" w:lineRule="exact" w:before="63"/>
        <w:ind w:left="41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95"/>
          <w:sz w:val="9"/>
          <w:szCs w:val="9"/>
        </w:rPr>
        <w:t>C</w:t>
      </w:r>
      <w:r>
        <w:rPr>
          <w:rFonts w:ascii="Arial" w:hAnsi="Arial" w:cs="Arial" w:eastAsia="Arial"/>
          <w:b/>
          <w:bCs/>
          <w:spacing w:val="0"/>
          <w:w w:val="95"/>
          <w:sz w:val="9"/>
          <w:szCs w:val="9"/>
        </w:rPr>
        <w:t>o</w:t>
      </w:r>
      <w:r>
        <w:rPr>
          <w:rFonts w:ascii="Arial" w:hAnsi="Arial" w:cs="Arial" w:eastAsia="Arial"/>
          <w:b/>
          <w:bCs/>
          <w:spacing w:val="0"/>
          <w:w w:val="95"/>
          <w:sz w:val="9"/>
          <w:szCs w:val="9"/>
        </w:rPr>
        <w:t>m</w:t>
      </w:r>
      <w:r>
        <w:rPr>
          <w:rFonts w:ascii="Arial" w:hAnsi="Arial" w:cs="Arial" w:eastAsia="Arial"/>
          <w:b/>
          <w:bCs/>
          <w:spacing w:val="0"/>
          <w:w w:val="95"/>
          <w:sz w:val="9"/>
          <w:szCs w:val="9"/>
        </w:rPr>
        <w:t>un</w:t>
      </w:r>
      <w:r>
        <w:rPr>
          <w:rFonts w:ascii="Arial" w:hAnsi="Arial" w:cs="Arial" w:eastAsia="Arial"/>
          <w:b/>
          <w:bCs/>
          <w:spacing w:val="0"/>
          <w:w w:val="95"/>
          <w:sz w:val="9"/>
          <w:szCs w:val="9"/>
        </w:rPr>
        <w:t>i</w:t>
      </w:r>
      <w:r>
        <w:rPr>
          <w:rFonts w:ascii="Arial" w:hAnsi="Arial" w:cs="Arial" w:eastAsia="Arial"/>
          <w:b/>
          <w:bCs/>
          <w:spacing w:val="0"/>
          <w:w w:val="95"/>
          <w:sz w:val="9"/>
          <w:szCs w:val="9"/>
        </w:rPr>
        <w:t>c</w:t>
      </w:r>
      <w:r>
        <w:rPr>
          <w:rFonts w:ascii="Arial" w:hAnsi="Arial" w:cs="Arial" w:eastAsia="Arial"/>
          <w:b/>
          <w:bCs/>
          <w:spacing w:val="0"/>
          <w:w w:val="95"/>
          <w:sz w:val="9"/>
          <w:szCs w:val="9"/>
        </w:rPr>
        <w:t>a</w:t>
      </w:r>
      <w:r>
        <w:rPr>
          <w:rFonts w:ascii="Arial" w:hAnsi="Arial" w:cs="Arial" w:eastAsia="Arial"/>
          <w:b/>
          <w:bCs/>
          <w:spacing w:val="0"/>
          <w:w w:val="95"/>
          <w:sz w:val="9"/>
          <w:szCs w:val="9"/>
        </w:rPr>
        <w:t>do</w:t>
      </w:r>
      <w:r>
        <w:rPr>
          <w:rFonts w:ascii="Arial" w:hAnsi="Arial" w:cs="Arial" w:eastAsia="Arial"/>
          <w:b/>
          <w:bCs/>
          <w:spacing w:val="0"/>
          <w:w w:val="95"/>
          <w:sz w:val="9"/>
          <w:szCs w:val="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5"/>
          <w:position w:val="-1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-1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position w:val="-1"/>
          <w:sz w:val="16"/>
          <w:szCs w:val="16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tabs>
          <w:tab w:pos="4582" w:val="left" w:leader="none"/>
        </w:tabs>
        <w:spacing w:line="80" w:lineRule="exact"/>
        <w:ind w:left="555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spacing w:val="0"/>
          <w:w w:val="90"/>
          <w:sz w:val="9"/>
          <w:szCs w:val="9"/>
        </w:rPr>
        <w:t>d</w:t>
      </w:r>
      <w:r>
        <w:rPr>
          <w:rFonts w:ascii="Arial" w:hAnsi="Arial" w:cs="Arial" w:eastAsia="Arial"/>
          <w:b/>
          <w:bCs/>
          <w:spacing w:val="0"/>
          <w:w w:val="90"/>
          <w:sz w:val="9"/>
          <w:szCs w:val="9"/>
        </w:rPr>
        <w:t>e</w:t>
      </w:r>
      <w:r>
        <w:rPr>
          <w:rFonts w:ascii="Arial" w:hAnsi="Arial" w:cs="Arial" w:eastAsia="Arial"/>
          <w:b/>
          <w:bCs/>
          <w:spacing w:val="-3"/>
          <w:w w:val="9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90"/>
          <w:sz w:val="9"/>
          <w:szCs w:val="9"/>
        </w:rPr>
      </w:r>
      <w:r>
        <w:rPr>
          <w:rFonts w:ascii="Arial" w:hAnsi="Arial" w:cs="Arial" w:eastAsia="Arial"/>
          <w:b/>
          <w:bCs/>
          <w:spacing w:val="0"/>
          <w:w w:val="90"/>
          <w:sz w:val="9"/>
          <w:szCs w:val="9"/>
        </w:rPr>
        <w:t>c</w:t>
      </w:r>
      <w:r>
        <w:rPr>
          <w:rFonts w:ascii="Arial" w:hAnsi="Arial" w:cs="Arial" w:eastAsia="Arial"/>
          <w:b/>
          <w:bCs/>
          <w:spacing w:val="0"/>
          <w:w w:val="90"/>
          <w:sz w:val="9"/>
          <w:szCs w:val="9"/>
        </w:rPr>
        <w:t>a</w:t>
      </w:r>
      <w:r>
        <w:rPr>
          <w:rFonts w:ascii="Arial" w:hAnsi="Arial" w:cs="Arial" w:eastAsia="Arial"/>
          <w:b/>
          <w:bCs/>
          <w:spacing w:val="0"/>
          <w:w w:val="90"/>
          <w:sz w:val="9"/>
          <w:szCs w:val="9"/>
        </w:rPr>
        <w:t>m</w:t>
      </w:r>
      <w:r>
        <w:rPr>
          <w:rFonts w:ascii="Arial" w:hAnsi="Arial" w:cs="Arial" w:eastAsia="Arial"/>
          <w:b/>
          <w:bCs/>
          <w:spacing w:val="0"/>
          <w:w w:val="90"/>
          <w:sz w:val="9"/>
          <w:szCs w:val="9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9"/>
          <w:szCs w:val="9"/>
        </w:rPr>
        <w:tab/>
      </w:r>
      <w:r>
        <w:rPr>
          <w:rFonts w:ascii="Arial" w:hAnsi="Arial" w:cs="Arial" w:eastAsia="Arial"/>
          <w:b/>
          <w:bCs/>
          <w:spacing w:val="0"/>
          <w:w w:val="90"/>
          <w:sz w:val="9"/>
          <w:szCs w:val="9"/>
        </w:rPr>
        <w:t>O</w:t>
      </w:r>
      <w:r>
        <w:rPr>
          <w:rFonts w:ascii="Arial" w:hAnsi="Arial" w:cs="Arial" w:eastAsia="Arial"/>
          <w:b/>
          <w:bCs/>
          <w:spacing w:val="0"/>
          <w:w w:val="90"/>
          <w:sz w:val="9"/>
          <w:szCs w:val="9"/>
        </w:rPr>
        <w:t>r</w:t>
      </w:r>
      <w:r>
        <w:rPr>
          <w:rFonts w:ascii="Arial" w:hAnsi="Arial" w:cs="Arial" w:eastAsia="Arial"/>
          <w:b/>
          <w:bCs/>
          <w:spacing w:val="0"/>
          <w:w w:val="90"/>
          <w:sz w:val="9"/>
          <w:szCs w:val="9"/>
        </w:rPr>
        <w:t>d</w:t>
      </w:r>
      <w:r>
        <w:rPr>
          <w:rFonts w:ascii="Arial" w:hAnsi="Arial" w:cs="Arial" w:eastAsia="Arial"/>
          <w:b/>
          <w:bCs/>
          <w:spacing w:val="0"/>
          <w:w w:val="90"/>
          <w:sz w:val="9"/>
          <w:szCs w:val="9"/>
        </w:rPr>
        <w:t>e</w:t>
      </w:r>
      <w:r>
        <w:rPr>
          <w:rFonts w:ascii="Arial" w:hAnsi="Arial" w:cs="Arial" w:eastAsia="Arial"/>
          <w:b/>
          <w:bCs/>
          <w:spacing w:val="0"/>
          <w:w w:val="90"/>
          <w:sz w:val="9"/>
          <w:szCs w:val="9"/>
        </w:rPr>
        <w:t>n</w:t>
      </w:r>
      <w:r>
        <w:rPr>
          <w:rFonts w:ascii="Arial" w:hAnsi="Arial" w:cs="Arial" w:eastAsia="Arial"/>
          <w:b/>
          <w:bCs/>
          <w:spacing w:val="0"/>
          <w:w w:val="90"/>
          <w:sz w:val="9"/>
          <w:szCs w:val="9"/>
        </w:rPr>
        <w:t>a</w:t>
      </w:r>
      <w:r>
        <w:rPr>
          <w:rFonts w:ascii="Arial" w:hAnsi="Arial" w:cs="Arial" w:eastAsia="Arial"/>
          <w:b/>
          <w:bCs/>
          <w:spacing w:val="0"/>
          <w:w w:val="90"/>
          <w:sz w:val="9"/>
          <w:szCs w:val="9"/>
        </w:rPr>
        <w:t>do</w:t>
      </w:r>
      <w:r>
        <w:rPr>
          <w:rFonts w:ascii="Arial" w:hAnsi="Arial" w:cs="Arial" w:eastAsia="Arial"/>
          <w:b/>
          <w:bCs/>
          <w:spacing w:val="0"/>
          <w:w w:val="9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before="124"/>
        <w:ind w:left="5873" w:right="4524" w:firstLine="0"/>
        <w:jc w:val="center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320.549988pt;margin-top:3.148067pt;width:10.040pt;height:36.030950pt;mso-position-horizontal-relative:page;mso-position-vertical-relative:paragraph;z-index:-764" type="#_x0000_t202" filled="f" stroked="f">
            <v:textbox inset="0,0,0,0" style="layout-flow:vertical;mso-layout-flow-alt:bottom-to-top">
              <w:txbxContent>
                <w:p>
                  <w:pPr>
                    <w:spacing w:line="17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9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5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8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7"/>
                      <w:sz w:val="16"/>
                      <w:szCs w:val="16"/>
                    </w:rPr>
                    <w:t>[c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87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7"/>
                      <w:sz w:val="16"/>
                      <w:szCs w:val="16"/>
                    </w:rPr>
                    <w:t>]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15</w:t>
      </w:r>
    </w:p>
    <w:p>
      <w:pPr>
        <w:spacing w:before="187"/>
        <w:ind w:left="5873" w:right="4524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10</w:t>
      </w:r>
    </w:p>
    <w:p>
      <w:pPr>
        <w:spacing w:after="0"/>
        <w:jc w:val="center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640" w:bottom="620" w:left="820" w:right="820"/>
        </w:sectPr>
      </w:pPr>
    </w:p>
    <w:p>
      <w:pPr>
        <w:spacing w:before="218"/>
        <w:ind w:left="0" w:right="0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spacing w:val="0"/>
          <w:w w:val="90"/>
          <w:sz w:val="9"/>
          <w:szCs w:val="9"/>
        </w:rPr>
        <w:t>Vál</w:t>
      </w:r>
      <w:r>
        <w:rPr>
          <w:rFonts w:ascii="Arial" w:hAnsi="Arial" w:cs="Arial" w:eastAsia="Arial"/>
          <w:b/>
          <w:bCs/>
          <w:spacing w:val="0"/>
          <w:w w:val="90"/>
          <w:sz w:val="9"/>
          <w:szCs w:val="9"/>
        </w:rPr>
        <w:t>v</w:t>
      </w:r>
      <w:r>
        <w:rPr>
          <w:rFonts w:ascii="Arial" w:hAnsi="Arial" w:cs="Arial" w:eastAsia="Arial"/>
          <w:b/>
          <w:bCs/>
          <w:spacing w:val="0"/>
          <w:w w:val="90"/>
          <w:sz w:val="9"/>
          <w:szCs w:val="9"/>
        </w:rPr>
        <w:t>u</w:t>
      </w:r>
      <w:r>
        <w:rPr>
          <w:rFonts w:ascii="Arial" w:hAnsi="Arial" w:cs="Arial" w:eastAsia="Arial"/>
          <w:b/>
          <w:bCs/>
          <w:spacing w:val="0"/>
          <w:w w:val="90"/>
          <w:sz w:val="9"/>
          <w:szCs w:val="9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line="92" w:lineRule="exact" w:before="139"/>
        <w:ind w:left="659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/>
          <w:bCs/>
          <w:spacing w:val="0"/>
          <w:w w:val="85"/>
          <w:sz w:val="9"/>
          <w:szCs w:val="9"/>
        </w:rPr>
        <w:t>P</w:t>
      </w:r>
      <w:r>
        <w:rPr>
          <w:rFonts w:ascii="Arial" w:hAnsi="Arial" w:cs="Arial" w:eastAsia="Arial"/>
          <w:b/>
          <w:bCs/>
          <w:spacing w:val="0"/>
          <w:w w:val="85"/>
          <w:sz w:val="9"/>
          <w:szCs w:val="9"/>
        </w:rPr>
        <w:t>o</w:t>
      </w:r>
      <w:r>
        <w:rPr>
          <w:rFonts w:ascii="Arial" w:hAnsi="Arial" w:cs="Arial" w:eastAsia="Arial"/>
          <w:b/>
          <w:bCs/>
          <w:spacing w:val="0"/>
          <w:w w:val="85"/>
          <w:sz w:val="9"/>
          <w:szCs w:val="9"/>
        </w:rPr>
        <w:t>si</w:t>
      </w:r>
      <w:r>
        <w:rPr>
          <w:rFonts w:ascii="Arial" w:hAnsi="Arial" w:cs="Arial" w:eastAsia="Arial"/>
          <w:b/>
          <w:bCs/>
          <w:spacing w:val="0"/>
          <w:w w:val="85"/>
          <w:sz w:val="9"/>
          <w:szCs w:val="9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9"/>
          <w:szCs w:val="9"/>
        </w:rPr>
        <w:t>i</w:t>
      </w:r>
      <w:r>
        <w:rPr>
          <w:rFonts w:ascii="Arial" w:hAnsi="Arial" w:cs="Arial" w:eastAsia="Arial"/>
          <w:b/>
          <w:bCs/>
          <w:spacing w:val="0"/>
          <w:w w:val="85"/>
          <w:sz w:val="9"/>
          <w:szCs w:val="9"/>
        </w:rPr>
        <w:t>on</w:t>
      </w:r>
      <w:r>
        <w:rPr>
          <w:rFonts w:ascii="Arial" w:hAnsi="Arial" w:cs="Arial" w:eastAsia="Arial"/>
          <w:b/>
          <w:bCs/>
          <w:spacing w:val="0"/>
          <w:w w:val="85"/>
          <w:sz w:val="9"/>
          <w:szCs w:val="9"/>
        </w:rPr>
        <w:t>a</w:t>
      </w:r>
      <w:r>
        <w:rPr>
          <w:rFonts w:ascii="Arial" w:hAnsi="Arial" w:cs="Arial" w:eastAsia="Arial"/>
          <w:b/>
          <w:bCs/>
          <w:spacing w:val="0"/>
          <w:w w:val="85"/>
          <w:sz w:val="9"/>
          <w:szCs w:val="9"/>
        </w:rPr>
        <w:t>do</w:t>
      </w:r>
      <w:r>
        <w:rPr>
          <w:rFonts w:ascii="Arial" w:hAnsi="Arial" w:cs="Arial" w:eastAsia="Arial"/>
          <w:b/>
          <w:bCs/>
          <w:spacing w:val="0"/>
          <w:w w:val="85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line="152" w:lineRule="exact"/>
        <w:ind w:left="203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5</w:t>
      </w:r>
    </w:p>
    <w:p>
      <w:pPr>
        <w:spacing w:after="0" w:line="152" w:lineRule="exact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640" w:bottom="620" w:left="820" w:right="820"/>
          <w:cols w:num="2" w:equalWidth="0">
            <w:col w:w="947" w:space="2989"/>
            <w:col w:w="6664"/>
          </w:cols>
        </w:sectPr>
      </w:pPr>
    </w:p>
    <w:p>
      <w:pPr>
        <w:spacing w:before="863"/>
        <w:ind w:left="0" w:right="0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spacing w:val="0"/>
          <w:w w:val="95"/>
          <w:sz w:val="9"/>
          <w:szCs w:val="9"/>
        </w:rPr>
        <w:t>Mo</w:t>
      </w:r>
      <w:r>
        <w:rPr>
          <w:rFonts w:ascii="Arial" w:hAnsi="Arial" w:cs="Arial" w:eastAsia="Arial"/>
          <w:b/>
          <w:bCs/>
          <w:spacing w:val="0"/>
          <w:w w:val="95"/>
          <w:sz w:val="9"/>
          <w:szCs w:val="9"/>
        </w:rPr>
        <w:t>d</w:t>
      </w:r>
      <w:r>
        <w:rPr>
          <w:rFonts w:ascii="Arial" w:hAnsi="Arial" w:cs="Arial" w:eastAsia="Arial"/>
          <w:b/>
          <w:bCs/>
          <w:spacing w:val="0"/>
          <w:w w:val="95"/>
          <w:sz w:val="9"/>
          <w:szCs w:val="9"/>
        </w:rPr>
        <w:t>e</w:t>
      </w:r>
      <w:r>
        <w:rPr>
          <w:rFonts w:ascii="Arial" w:hAnsi="Arial" w:cs="Arial" w:eastAsia="Arial"/>
          <w:b/>
          <w:bCs/>
          <w:spacing w:val="0"/>
          <w:w w:val="95"/>
          <w:sz w:val="9"/>
          <w:szCs w:val="9"/>
        </w:rPr>
        <w:t>m</w:t>
      </w:r>
      <w:r>
        <w:rPr>
          <w:rFonts w:ascii="Arial" w:hAnsi="Arial" w:cs="Arial" w:eastAsia="Arial"/>
          <w:b/>
          <w:bCs/>
          <w:spacing w:val="-4"/>
          <w:w w:val="9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95"/>
          <w:sz w:val="9"/>
          <w:szCs w:val="9"/>
        </w:rPr>
      </w:r>
      <w:r>
        <w:rPr>
          <w:rFonts w:ascii="Arial" w:hAnsi="Arial" w:cs="Arial" w:eastAsia="Arial"/>
          <w:b/>
          <w:bCs/>
          <w:spacing w:val="0"/>
          <w:w w:val="95"/>
          <w:sz w:val="9"/>
          <w:szCs w:val="9"/>
        </w:rPr>
        <w:t>Ha</w:t>
      </w:r>
      <w:r>
        <w:rPr>
          <w:rFonts w:ascii="Arial" w:hAnsi="Arial" w:cs="Arial" w:eastAsia="Arial"/>
          <w:b/>
          <w:bCs/>
          <w:spacing w:val="0"/>
          <w:w w:val="95"/>
          <w:sz w:val="9"/>
          <w:szCs w:val="9"/>
        </w:rPr>
        <w:t>r</w:t>
      </w:r>
      <w:r>
        <w:rPr>
          <w:rFonts w:ascii="Arial" w:hAnsi="Arial" w:cs="Arial" w:eastAsia="Arial"/>
          <w:b/>
          <w:bCs/>
          <w:spacing w:val="0"/>
          <w:w w:val="95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line="180" w:lineRule="exact" w:before="7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81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before="13"/>
        <w:ind w:left="76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27:36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34:48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42:00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49:12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56:24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03:36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676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3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po</w:t>
      </w:r>
      <w:r>
        <w:rPr>
          <w:rFonts w:ascii="Arial" w:hAnsi="Arial" w:cs="Arial" w:eastAsia="Arial"/>
          <w:b/>
          <w:bCs/>
          <w:spacing w:val="26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6"/>
          <w:w w:val="85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[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hh</w:t>
      </w:r>
      <w:r>
        <w:rPr>
          <w:rFonts w:ascii="Arial" w:hAnsi="Arial" w:cs="Arial" w:eastAsia="Arial"/>
          <w:b/>
          <w:bCs/>
          <w:spacing w:val="-1"/>
          <w:w w:val="85"/>
          <w:sz w:val="16"/>
          <w:szCs w:val="16"/>
        </w:rPr>
        <w:t>: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3"/>
          <w:w w:val="85"/>
          <w:sz w:val="16"/>
          <w:szCs w:val="16"/>
        </w:rPr>
        <w:t>: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ss</w:t>
      </w:r>
      <w:r>
        <w:rPr>
          <w:rFonts w:ascii="Arial" w:hAnsi="Arial" w:cs="Arial" w:eastAsia="Arial"/>
          <w:b/>
          <w:bCs/>
          <w:spacing w:val="0"/>
          <w:w w:val="85"/>
          <w:sz w:val="16"/>
          <w:szCs w:val="16"/>
        </w:rPr>
        <w:t>]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tabs>
          <w:tab w:pos="1381" w:val="left" w:leader="none"/>
        </w:tabs>
        <w:spacing w:before="86"/>
        <w:ind w:left="671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TV</w:t>
      </w:r>
    </w:p>
    <w:p>
      <w:pPr>
        <w:spacing w:after="0"/>
        <w:jc w:val="center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640" w:bottom="620" w:left="820" w:right="820"/>
          <w:cols w:num="2" w:equalWidth="0">
            <w:col w:w="5116" w:space="40"/>
            <w:col w:w="5444"/>
          </w:cols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6" w:lineRule="exact" w:before="82"/>
        <w:ind w:left="7389" w:right="470" w:hanging="159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18.075012pt;margin-top:-177.035507pt;width:240.700004pt;height:173.850003pt;mso-position-horizontal-relative:page;mso-position-vertical-relative:paragraph;z-index:-766" coordorigin="6362,-3541" coordsize="4814,3477">
            <v:shape style="position:absolute;left:7043;top:-2576;width:3613;height:1239" type="#_x0000_t75">
              <v:imagedata r:id="rId15" o:title=""/>
            </v:shape>
            <v:group style="position:absolute;left:8167;top:-253;width:384;height:2" coordorigin="8167,-253" coordsize="384,2">
              <v:shape style="position:absolute;left:8167;top:-253;width:384;height:2" coordorigin="8167,-253" coordsize="384,0" path="m8167,-253l8551,-253e" filled="f" stroked="t" strokeweight=".96pt" strokecolor="#497DBA">
                <v:path arrowok="t"/>
              </v:shape>
            </v:group>
            <v:group style="position:absolute;left:8878;top:-253;width:384;height:2" coordorigin="8878,-253" coordsize="384,2">
              <v:shape style="position:absolute;left:8878;top:-253;width:384;height:2" coordorigin="8878,-253" coordsize="384,0" path="m8878,-253l9262,-253e" filled="f" stroked="t" strokeweight=".96pt" strokecolor="#C0504D">
                <v:path arrowok="t"/>
              </v:shape>
            </v:group>
            <v:group style="position:absolute;left:6369;top:-3533;width:4799;height:3462" coordorigin="6369,-3533" coordsize="4799,3462">
              <v:shape style="position:absolute;left:6369;top:-3533;width:4799;height:3462" coordorigin="6369,-3533" coordsize="4799,3462" path="m6369,-71l11168,-71,11168,-3533,6369,-3533,6369,-71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sión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640" w:bottom="620" w:left="820" w:right="820"/>
        </w:sectPr>
      </w:pP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3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ist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tico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643" w:val="left" w:leader="none"/>
        </w:tabs>
        <w:spacing w:line="252" w:lineRule="auto"/>
        <w:ind w:left="116" w:right="4" w:firstLine="201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leme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itmo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tom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taci</w:t>
      </w:r>
      <w:r>
        <w:rPr>
          <w:b w:val="0"/>
          <w:bCs w:val="0"/>
          <w:i w:val="0"/>
          <w:spacing w:val="3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itoreo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í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ecesario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ci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ico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el,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ello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til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zó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tó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ID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ás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til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za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trial</w:t>
      </w:r>
      <w:r>
        <w:rPr>
          <w:b w:val="0"/>
          <w:bCs w:val="0"/>
          <w:i w:val="0"/>
          <w:spacing w:val="4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[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].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29" w:lineRule="exact"/>
        <w:ind w:left="310" w:right="0"/>
        <w:jc w:val="center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3"/>
        <w:jc w:val="both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6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2" w:lineRule="auto" w:before="1"/>
        <w:ind w:left="147" w:right="33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4"/>
          <w:szCs w:val="14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4"/>
          <w:szCs w:val="14"/>
        </w:rPr>
        <w:t>TANT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PTI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4"/>
          <w:szCs w:val="14"/>
        </w:rPr>
        <w:t>EL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4"/>
          <w:szCs w:val="14"/>
        </w:rPr>
        <w:t>ONTROLAD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PID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4"/>
          <w:szCs w:val="14"/>
        </w:rPr>
        <w:t>ENT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4"/>
          <w:szCs w:val="14"/>
        </w:rPr>
        <w:t>DO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4"/>
          <w:szCs w:val="14"/>
        </w:rPr>
        <w:t>ROCE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4"/>
          <w:szCs w:val="14"/>
        </w:rPr>
        <w:t>IVEL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</w:r>
    </w:p>
    <w:tbl>
      <w:tblPr>
        <w:tblW w:w="0" w:type="auto"/>
        <w:jc w:val="left"/>
        <w:tblInd w:w="10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lador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1"/>
        </w:numPr>
        <w:tabs>
          <w:tab w:pos="2170" w:val="left" w:leader="none"/>
        </w:tabs>
        <w:ind w:left="2170" w:right="0" w:hanging="428"/>
        <w:jc w:val="center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AD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3"/>
        <w:ind w:right="0" w:firstLine="20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idáctico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toreo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ii)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itoreo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iii)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4"/>
        </w:numPr>
        <w:tabs>
          <w:tab w:pos="562" w:val="left" w:leader="none"/>
        </w:tabs>
        <w:spacing w:line="229" w:lineRule="exact"/>
        <w:ind w:left="117" w:right="0" w:firstLine="20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ito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línea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itoreo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1" w:lineRule="auto" w:before="12"/>
        <w:ind w:right="2"/>
        <w:jc w:val="both"/>
      </w:pP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lazo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64"/>
        <w:ind w:left="117" w:right="118" w:firstLine="201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ién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esplaza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esplaz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ticti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tiría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esplaz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rrecto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esplaz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0.49609pt;height:164.25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41" w:lineRule="auto"/>
        <w:ind w:left="475" w:right="175" w:hanging="30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je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V)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signa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(S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4"/>
        </w:numPr>
        <w:tabs>
          <w:tab w:pos="572" w:val="left" w:leader="none"/>
        </w:tabs>
        <w:spacing w:line="250" w:lineRule="auto"/>
        <w:ind w:left="117" w:right="114" w:firstLine="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ito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eo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fuera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línea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itoreo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rese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620" w:left="820" w:right="820"/>
          <w:cols w:num="2" w:equalWidth="0">
            <w:col w:w="5157" w:space="171"/>
            <w:col w:w="5272"/>
          </w:cols>
        </w:sectPr>
      </w:pP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460" w:footer="429" w:top="640" w:bottom="620" w:left="820" w:right="820"/>
        </w:sectPr>
      </w:pPr>
    </w:p>
    <w:p>
      <w:pPr>
        <w:pStyle w:val="BodyText"/>
        <w:spacing w:line="252" w:lineRule="auto" w:before="64"/>
        <w:ind w:right="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esplaz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(az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0" w:firstLine="20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iece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cerra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ricci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esplaza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carre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46" w:lineRule="exact" w:before="1"/>
        <w:ind w:right="255"/>
        <w:jc w:val="both"/>
      </w:pP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zó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lida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64"/>
        <w:ind w:right="119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racias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116" w:firstLine="201"/>
        <w:jc w:val="both"/>
      </w:pPr>
      <w:r>
        <w:rPr/>
        <w:pict>
          <v:group style="position:absolute;margin-left:318.075012pt;margin-top:108.604736pt;width:240.500004pt;height:345.380005pt;mso-position-horizontal-relative:page;mso-position-vertical-relative:paragraph;z-index:-762" coordorigin="6362,2172" coordsize="4810,6908">
            <v:shape style="position:absolute;left:7284;top:3368;width:3401;height:708" type="#_x0000_t75">
              <v:imagedata r:id="rId17" o:title=""/>
            </v:shape>
            <v:group style="position:absolute;left:8098;top:5295;width:384;height:2" coordorigin="8098,5295" coordsize="384,2">
              <v:shape style="position:absolute;left:8098;top:5295;width:384;height:2" coordorigin="8098,5295" coordsize="384,0" path="m8098,5295l8482,5295e" filled="f" stroked="t" strokeweight="1.2pt" strokecolor="#BD4A47">
                <v:path arrowok="t"/>
              </v:shape>
            </v:group>
            <v:group style="position:absolute;left:8887;top:5295;width:384;height:2" coordorigin="8887,5295" coordsize="384,2">
              <v:shape style="position:absolute;left:8887;top:5295;width:384;height:2" coordorigin="8887,5295" coordsize="384,0" path="m8887,5295l9271,5295e" filled="f" stroked="t" strokeweight="1.2pt" strokecolor="#006FC0">
                <v:path arrowok="t"/>
              </v:shape>
            </v:group>
            <v:group style="position:absolute;left:6369;top:2180;width:4795;height:3416" coordorigin="6369,2180" coordsize="4795,3416">
              <v:shape style="position:absolute;left:6369;top:2180;width:4795;height:3416" coordorigin="6369,2180" coordsize="4795,3416" path="m6369,5596l11164,5596,11164,2180,6369,2180,6369,5596xe" filled="f" stroked="t" strokeweight=".75pt" strokecolor="#858585">
                <v:path arrowok="t"/>
              </v:shape>
              <v:shape style="position:absolute;left:7363;top:6826;width:3319;height:939" type="#_x0000_t75">
                <v:imagedata r:id="rId18" o:title=""/>
              </v:shape>
            </v:group>
            <v:group style="position:absolute;left:8479;top:8770;width:384;height:2" coordorigin="8479,8770" coordsize="384,2">
              <v:shape style="position:absolute;left:8479;top:8770;width:384;height:2" coordorigin="8479,8770" coordsize="384,0" path="m8479,8770l8863,8770e" filled="f" stroked="t" strokeweight="1.2pt" strokecolor="#77923B">
                <v:path arrowok="t"/>
              </v:shape>
            </v:group>
            <v:group style="position:absolute;left:6369;top:5641;width:4794;height:3431" coordorigin="6369,5641" coordsize="4794,3431">
              <v:shape style="position:absolute;left:6369;top:5641;width:4794;height:3431" coordorigin="6369,5641" coordsize="4794,3431" path="m6369,9072l11163,9072,11163,5641,6369,5641,6369,9072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etalla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esplaza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640" w:bottom="620" w:left="820" w:right="820"/>
          <w:cols w:num="2" w:equalWidth="0">
            <w:col w:w="5158" w:space="171"/>
            <w:col w:w="5271"/>
          </w:cols>
        </w:sectPr>
      </w:pPr>
    </w:p>
    <w:p>
      <w:pPr>
        <w:pStyle w:val="BodyText"/>
        <w:spacing w:line="252" w:lineRule="auto" w:before="96"/>
        <w:ind w:right="0" w:firstLine="20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17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right="1"/>
        <w:jc w:val="both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esplaz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95" w:lineRule="exact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a.)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0"/>
        <w:ind w:left="0" w:right="6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CONTROL</w:t>
      </w:r>
      <w:r>
        <w:rPr>
          <w:rFonts w:ascii="Times New Roman" w:hAnsi="Times New Roman" w:cs="Times New Roman" w:eastAsia="Times New Roman"/>
          <w:b/>
          <w:bCs/>
          <w:spacing w:val="-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TICO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0" w:right="6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1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360.600006pt;margin-top:4.997405pt;width:173.040003pt;height:57.960001pt;mso-position-horizontal-relative:page;mso-position-vertical-relative:paragraph;z-index:-76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86" w:hRule="exact"/>
                    </w:trPr>
                    <w:tc>
                      <w:tcPr>
                        <w:tcW w:w="614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7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614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7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614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7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614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7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31.227325pt;margin-top:11.153747pt;width:11.96pt;height:45.843665pt;mso-position-horizontal-relative:page;mso-position-vertical-relative:paragraph;z-index:-758" type="#_x0000_t202" filled="f" stroked="f">
            <v:textbox inset="0,0,0,0" style="layout-flow:vertical;mso-layout-flow-alt:bottom-to-top">
              <w:txbxContent>
                <w:p>
                  <w:pPr>
                    <w:spacing w:line="226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99"/>
                      <w:sz w:val="20"/>
                      <w:szCs w:val="20"/>
                    </w:rPr>
                    <w:t>Ni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20"/>
                      <w:szCs w:val="20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20"/>
                      <w:szCs w:val="20"/>
                    </w:rPr>
                    <w:t>[c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20"/>
                      <w:szCs w:val="2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55</w:t>
      </w:r>
    </w:p>
    <w:p>
      <w:pPr>
        <w:spacing w:before="90"/>
        <w:ind w:left="11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45</w:t>
      </w:r>
    </w:p>
    <w:p>
      <w:pPr>
        <w:spacing w:before="91"/>
        <w:ind w:left="11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35</w:t>
      </w:r>
    </w:p>
    <w:p>
      <w:pPr>
        <w:spacing w:before="91"/>
        <w:ind w:left="11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25</w:t>
      </w:r>
    </w:p>
    <w:p>
      <w:pPr>
        <w:spacing w:before="90"/>
        <w:ind w:left="11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15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640" w:bottom="620" w:left="820" w:right="820"/>
          <w:cols w:num="3" w:equalWidth="0">
            <w:col w:w="5157" w:space="446"/>
            <w:col w:w="323" w:space="48"/>
            <w:col w:w="4626"/>
          </w:cols>
        </w:sectPr>
      </w:pPr>
    </w:p>
    <w:p>
      <w:pPr>
        <w:pStyle w:val="BodyText"/>
        <w:spacing w:line="212" w:lineRule="exact"/>
        <w:ind w:right="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0"/>
        <w:ind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calibra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before="13"/>
        <w:ind w:left="11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14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29:46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14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36:58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14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44:10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14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51:22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14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58:34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15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05:46</w:t>
      </w:r>
    </w:p>
    <w:p>
      <w:pPr>
        <w:pStyle w:val="Heading3"/>
        <w:spacing w:before="61"/>
        <w:ind w:right="36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0"/>
          <w:w w:val="100"/>
        </w:rPr>
        <w:t>ie</w:t>
      </w:r>
      <w:r>
        <w:rPr>
          <w:spacing w:val="-6"/>
          <w:w w:val="100"/>
        </w:rPr>
        <w:t>m</w:t>
      </w:r>
      <w:r>
        <w:rPr>
          <w:spacing w:val="0"/>
          <w:w w:val="100"/>
        </w:rPr>
        <w:t>po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[h:</w:t>
      </w:r>
      <w:r>
        <w:rPr>
          <w:spacing w:val="-6"/>
          <w:w w:val="100"/>
        </w:rPr>
        <w:t>m</w:t>
      </w:r>
      <w:r>
        <w:rPr>
          <w:spacing w:val="0"/>
          <w:w w:val="100"/>
        </w:rPr>
        <w:t>in:s]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788" w:val="left" w:leader="none"/>
        </w:tabs>
        <w:ind w:left="0" w:right="208"/>
        <w:jc w:val="center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PV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after="0"/>
        <w:jc w:val="center"/>
        <w:rPr>
          <w:rFonts w:ascii="Calibri" w:hAnsi="Calibri" w:cs="Calibri" w:eastAsia="Calibri"/>
        </w:rPr>
        <w:sectPr>
          <w:type w:val="continuous"/>
          <w:pgSz w:w="12240" w:h="15840"/>
          <w:pgMar w:top="640" w:bottom="620" w:left="820" w:right="820"/>
          <w:cols w:num="2" w:equalWidth="0">
            <w:col w:w="5154" w:space="845"/>
            <w:col w:w="4601"/>
          </w:cols>
        </w:sectPr>
      </w:pP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640" w:bottom="620" w:left="820" w:right="820"/>
        </w:sectPr>
      </w:pPr>
    </w:p>
    <w:p>
      <w:pPr>
        <w:pStyle w:val="BodyText"/>
        <w:spacing w:before="64"/>
        <w:ind w:left="0" w:right="0"/>
        <w:jc w:val="right"/>
      </w:pPr>
      <w:r>
        <w:rPr/>
        <w:pict>
          <v:group style="position:absolute;margin-left:48.299999pt;margin-top:-16.749073pt;width:248.250004pt;height:171.750003pt;mso-position-horizontal-relative:page;mso-position-vertical-relative:paragraph;z-index:-763" coordorigin="966,-335" coordsize="4965,3435">
            <v:shape style="position:absolute;left:981;top:-320;width:4935;height:3405" type="#_x0000_t75">
              <v:imagedata r:id="rId19" o:title=""/>
            </v:shape>
            <v:group style="position:absolute;left:973;top:-327;width:4950;height:3420" coordorigin="973,-327" coordsize="4950,3420">
              <v:shape style="position:absolute;left:973;top:-327;width:4950;height:3420" coordorigin="973,-327" coordsize="4950,3420" path="m973,3093l5924,3093,5924,-327,973,-327,973,3093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0"/>
          <w:w w:val="95"/>
        </w:rPr>
        <w:t>.)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Heading2"/>
        <w:ind w:left="1364" w:right="1162" w:hanging="886"/>
        <w:jc w:val="left"/>
        <w:rPr>
          <w:b w:val="0"/>
          <w:bCs w:val="0"/>
        </w:rPr>
      </w:pPr>
      <w:r>
        <w:rPr>
          <w:spacing w:val="0"/>
          <w:w w:val="100"/>
        </w:rPr>
        <w:t>RES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UES</w:t>
      </w:r>
      <w:r>
        <w:rPr>
          <w:spacing w:val="-17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Á</w:t>
      </w:r>
      <w:r>
        <w:rPr>
          <w:spacing w:val="-21"/>
          <w:w w:val="100"/>
        </w:rPr>
        <w:t>L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40" w:bottom="620" w:left="820" w:right="820"/>
          <w:cols w:num="2" w:equalWidth="0">
            <w:col w:w="5937" w:space="40"/>
            <w:col w:w="4623"/>
          </w:cols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824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364.679993pt;margin-top:4.956596pt;width:168.960003pt;height:58.680001pt;mso-position-horizontal-relative:page;mso-position-vertical-relative:paragraph;z-index:-76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60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60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60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60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60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single" w:sz="6" w:space="0" w:color="85858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858585"/>
                          <w:left w:val="single" w:sz="6" w:space="0" w:color="858585"/>
                          <w:bottom w:val="single" w:sz="6" w:space="0" w:color="85858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31.227325pt;margin-top:10.402195pt;width:11.96pt;height:48.114407pt;mso-position-horizontal-relative:page;mso-position-vertical-relative:paragraph;z-index:-759" type="#_x0000_t202" filled="f" stroked="f">
            <v:textbox inset="0,0,0,0" style="layout-flow:vertical;mso-layout-flow-alt:bottom-to-top">
              <w:txbxContent>
                <w:p>
                  <w:pPr>
                    <w:spacing w:line="226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20"/>
                      <w:szCs w:val="20"/>
                    </w:rPr>
                    <w:t>rcent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20"/>
                      <w:szCs w:val="20"/>
                    </w:rPr>
                    <w:t>je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100</w:t>
      </w:r>
    </w:p>
    <w:p>
      <w:pPr>
        <w:spacing w:before="37"/>
        <w:ind w:left="6151" w:right="4246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80</w:t>
      </w:r>
    </w:p>
    <w:p>
      <w:pPr>
        <w:spacing w:before="36"/>
        <w:ind w:left="6151" w:right="4246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60</w:t>
      </w:r>
    </w:p>
    <w:p>
      <w:pPr>
        <w:spacing w:before="37"/>
        <w:ind w:left="6151" w:right="4246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40</w:t>
      </w:r>
    </w:p>
    <w:p>
      <w:pPr>
        <w:spacing w:before="36"/>
        <w:ind w:left="6151" w:right="4246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20</w:t>
      </w:r>
    </w:p>
    <w:p>
      <w:pPr>
        <w:spacing w:before="37"/>
        <w:ind w:left="1986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before="12"/>
        <w:ind w:left="619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14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29:46</w:t>
      </w:r>
      <w:r>
        <w:rPr>
          <w:rFonts w:ascii="Calibri" w:hAnsi="Calibri" w:cs="Calibri" w:eastAsia="Calibri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6"/>
          <w:szCs w:val="16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14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36:58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6"/>
          <w:szCs w:val="16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14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44:10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6"/>
          <w:szCs w:val="16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14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51:22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6"/>
          <w:szCs w:val="16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14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58:34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6"/>
          <w:szCs w:val="16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15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05:46</w:t>
      </w:r>
    </w:p>
    <w:p>
      <w:pPr>
        <w:pStyle w:val="Heading3"/>
        <w:spacing w:before="61"/>
        <w:ind w:right="1696"/>
        <w:jc w:val="righ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0"/>
          <w:w w:val="100"/>
        </w:rPr>
        <w:t>ie</w:t>
      </w:r>
      <w:r>
        <w:rPr>
          <w:spacing w:val="-6"/>
          <w:w w:val="100"/>
        </w:rPr>
        <w:t>m</w:t>
      </w:r>
      <w:r>
        <w:rPr>
          <w:spacing w:val="0"/>
          <w:w w:val="100"/>
        </w:rPr>
        <w:t>po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[h:</w:t>
      </w:r>
      <w:r>
        <w:rPr>
          <w:spacing w:val="-6"/>
          <w:w w:val="100"/>
        </w:rPr>
        <w:t>m</w:t>
      </w:r>
      <w:r>
        <w:rPr>
          <w:spacing w:val="0"/>
          <w:w w:val="100"/>
        </w:rPr>
        <w:t>in:s]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640" w:bottom="620" w:left="820" w:right="82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right="0" w:firstLine="201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tom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tico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ivel.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ete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rrecto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ñ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ico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estabiliza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3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ñ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aci</w:t>
      </w:r>
      <w:r>
        <w:rPr>
          <w:b w:val="0"/>
          <w:bCs w:val="0"/>
          <w:i w:val="0"/>
          <w:spacing w:val="3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laci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átic</w:t>
      </w:r>
      <w:r>
        <w:rPr>
          <w:b w:val="0"/>
          <w:bCs w:val="0"/>
          <w:i w:val="0"/>
          <w:spacing w:val="3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í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é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io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ete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</w:t>
      </w:r>
      <w:r>
        <w:rPr>
          <w:b w:val="0"/>
          <w:bCs w:val="0"/>
          <w:i w:val="0"/>
          <w:spacing w:val="3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esta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ál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rrecta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rese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cia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cilacio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ios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2043" w:val="left" w:leader="none"/>
        </w:tabs>
        <w:ind w:left="2043" w:right="0" w:hanging="416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NCL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2"/>
        <w:ind w:left="313" w:right="0"/>
        <w:jc w:val="center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before="59"/>
        <w:ind w:left="459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CV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6" w:lineRule="exact"/>
        <w:ind w:left="188" w:right="189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right="120" w:firstLine="201"/>
        <w:jc w:val="both"/>
      </w:pP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rrecto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lv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right="119" w:firstLine="201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toreo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2250" w:val="left" w:leader="none"/>
        </w:tabs>
        <w:ind w:left="2250" w:right="1" w:hanging="339"/>
        <w:jc w:val="center"/>
        <w:rPr>
          <w:b w:val="0"/>
          <w:bCs w:val="0"/>
        </w:rPr>
      </w:pPr>
      <w:r>
        <w:rPr>
          <w:spacing w:val="0"/>
          <w:w w:val="100"/>
        </w:rPr>
        <w:t>DI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2"/>
        <w:ind w:left="198" w:right="0"/>
        <w:jc w:val="center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640" w:bottom="620" w:left="820" w:right="820"/>
          <w:cols w:num="2" w:equalWidth="0">
            <w:col w:w="5156" w:space="173"/>
            <w:col w:w="5271"/>
          </w:cols>
        </w:sectPr>
      </w:pP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460" w:footer="429" w:top="640" w:bottom="620" w:left="820" w:right="820"/>
        </w:sectPr>
      </w:pPr>
    </w:p>
    <w:p>
      <w:pPr>
        <w:pStyle w:val="BodyText"/>
        <w:spacing w:line="252" w:lineRule="auto" w:before="64"/>
        <w:ind w:right="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irtió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9"/>
          <w:w w:val="100"/>
        </w:rPr>
        <w:t>B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lló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itoreo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alel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ién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esplaz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idirecci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igitales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leí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riaci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ierto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iario.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right="6" w:firstLine="201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6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252" w:lineRule="auto" w:before="72"/>
        <w:ind w:right="1" w:firstLine="201"/>
        <w:jc w:val="both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Eléct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3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EFE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510" w:right="4" w:hanging="395"/>
        <w:jc w:val="both"/>
      </w:pP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«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,</w:t>
      </w:r>
      <w:r>
        <w:rPr>
          <w:b w:val="0"/>
          <w:bCs w:val="0"/>
          <w:spacing w:val="0"/>
          <w:w w:val="100"/>
        </w:rPr>
        <w:t>»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IEEE,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2008.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before="60"/>
        <w:ind w:right="10"/>
        <w:jc w:val="both"/>
      </w:pP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atai,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510" w:right="8"/>
        <w:jc w:val="both"/>
      </w:pPr>
      <w:r>
        <w:rPr>
          <w:b w:val="0"/>
          <w:bCs w:val="0"/>
          <w:spacing w:val="-2"/>
          <w:w w:val="100"/>
        </w:rPr>
        <w:t>«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4"/>
          <w:w w:val="100"/>
        </w:rPr>
        <w:t>,</w:t>
      </w:r>
      <w:r>
        <w:rPr>
          <w:b w:val="0"/>
          <w:bCs w:val="0"/>
          <w:spacing w:val="0"/>
          <w:w w:val="100"/>
        </w:rPr>
        <w:t>»</w:t>
      </w:r>
      <w:r>
        <w:rPr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IEEE,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auto" w:before="60"/>
        <w:ind w:left="510" w:right="0" w:hanging="3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.;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E.;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S.,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iotec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ical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ties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,"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ystem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ting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tern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ference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l.,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Oct.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39" w:lineRule="auto" w:before="60"/>
        <w:ind w:left="510" w:right="0" w:hanging="395"/>
        <w:jc w:val="both"/>
      </w:pP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rid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,"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ference,</w:t>
      </w:r>
      <w:r>
        <w:rPr>
          <w:rFonts w:ascii="Times New Roman" w:hAnsi="Times New Roman" w:cs="Times New Roman" w:eastAsia="Times New Roman"/>
          <w:b w:val="0"/>
          <w:bCs w:val="0"/>
          <w:i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inese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l.,</w:t>
      </w:r>
      <w:r>
        <w:rPr>
          <w:b w:val="0"/>
          <w:bCs w:val="0"/>
          <w:i w:val="0"/>
          <w:spacing w:val="0"/>
          <w:w w:val="100"/>
        </w:rPr>
        <w:t>    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.,</w:t>
      </w:r>
      <w:r>
        <w:rPr>
          <w:b w:val="0"/>
          <w:bCs w:val="0"/>
          <w:i w:val="0"/>
          <w:spacing w:val="0"/>
          <w:w w:val="100"/>
        </w:rPr>
        <w:t>     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8</w:t>
      </w:r>
      <w:r>
        <w:rPr>
          <w:b w:val="0"/>
          <w:bCs w:val="0"/>
          <w:i w:val="0"/>
          <w:spacing w:val="3"/>
          <w:w w:val="100"/>
        </w:rPr>
        <w:t>6</w:t>
      </w:r>
      <w:r>
        <w:rPr>
          <w:b w:val="0"/>
          <w:bCs w:val="0"/>
          <w:i w:val="0"/>
          <w:spacing w:val="-2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8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    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2"/>
          <w:w w:val="100"/>
        </w:rPr>
        <w:t>6</w:t>
      </w:r>
      <w:r>
        <w:rPr>
          <w:b w:val="0"/>
          <w:bCs w:val="0"/>
          <w:i w:val="0"/>
          <w:spacing w:val="-2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     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J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     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8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i:</w:t>
      </w:r>
      <w:r>
        <w:rPr>
          <w:b w:val="0"/>
          <w:bCs w:val="0"/>
          <w:i w:val="0"/>
          <w:spacing w:val="-3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/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-2"/>
          <w:w w:val="100"/>
        </w:rPr>
        <w:t>6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auto" w:before="95"/>
        <w:ind w:left="509" w:right="110" w:hanging="39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Kiesba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.;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tic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,"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ference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l.,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27" w:lineRule="exact"/>
        <w:ind w:left="509" w:right="0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509" w:right="115" w:hanging="39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tt,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lled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ize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ach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,"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eral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IEEE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cti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1970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39" w:lineRule="auto" w:before="60"/>
        <w:ind w:left="509" w:right="112" w:hanging="394"/>
        <w:jc w:val="both"/>
      </w:pP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S.;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S.,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airc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re,"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ym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ium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IEEE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l.,</w:t>
      </w:r>
      <w:r>
        <w:rPr>
          <w:b w:val="0"/>
          <w:bCs w:val="0"/>
          <w:i w:val="0"/>
          <w:spacing w:val="0"/>
          <w:w w:val="100"/>
        </w:rPr>
        <w:t>     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.,</w:t>
      </w:r>
      <w:r>
        <w:rPr>
          <w:b w:val="0"/>
          <w:bCs w:val="0"/>
          <w:i w:val="0"/>
          <w:spacing w:val="0"/>
          <w:w w:val="100"/>
        </w:rPr>
        <w:t>     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8</w:t>
      </w:r>
      <w:r>
        <w:rPr>
          <w:b w:val="0"/>
          <w:bCs w:val="0"/>
          <w:i w:val="0"/>
          <w:spacing w:val="3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8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    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2"/>
          <w:w w:val="100"/>
        </w:rPr>
        <w:t>9</w:t>
      </w:r>
      <w:r>
        <w:rPr>
          <w:b w:val="0"/>
          <w:bCs w:val="0"/>
          <w:i w:val="0"/>
          <w:spacing w:val="-2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     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Fe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    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3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i:</w:t>
      </w:r>
      <w:r>
        <w:rPr>
          <w:b w:val="0"/>
          <w:bCs w:val="0"/>
          <w:i w:val="0"/>
          <w:spacing w:val="-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/S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6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-2"/>
          <w:w w:val="100"/>
        </w:rPr>
        <w:t>9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-2"/>
          <w:w w:val="100"/>
        </w:rPr>
        <w:t>5</w:t>
      </w:r>
      <w:r>
        <w:rPr>
          <w:b w:val="0"/>
          <w:bCs w:val="0"/>
          <w:i w:val="0"/>
          <w:spacing w:val="1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auto" w:before="60"/>
        <w:ind w:left="509" w:right="113" w:hanging="39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Flow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ased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,"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ference,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inese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l.,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30" w:lineRule="exact"/>
        <w:ind w:left="509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58"/>
        <w:ind w:left="509" w:right="116" w:hanging="394"/>
        <w:jc w:val="both"/>
      </w:pP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r.,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«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2"/>
          <w:w w:val="100"/>
        </w:rPr>
        <w:t>,</w:t>
      </w:r>
      <w:r>
        <w:rPr>
          <w:b w:val="0"/>
          <w:bCs w:val="0"/>
          <w:spacing w:val="0"/>
          <w:w w:val="100"/>
        </w:rPr>
        <w:t>»</w:t>
      </w:r>
      <w:r>
        <w:rPr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º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auto" w:before="60"/>
        <w:ind w:left="509" w:right="119" w:hanging="39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tic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,"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Americ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ference,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cee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199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39" w:lineRule="auto" w:before="60"/>
        <w:ind w:left="509" w:right="112" w:hanging="39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Qi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He;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ticti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es,"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Americ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ference</w:t>
      </w:r>
      <w:r>
        <w:rPr>
          <w:rFonts w:ascii="Times New Roman" w:hAnsi="Times New Roman" w:cs="Times New Roman" w:eastAsia="Times New Roman"/>
          <w:b w:val="0"/>
          <w:bCs w:val="0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l.,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40" w:lineRule="auto" w:before="60"/>
        <w:ind w:left="509" w:right="114" w:hanging="394"/>
        <w:jc w:val="both"/>
      </w:pP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G.D.;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S.;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S.,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t”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-Heal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,"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IEEE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1"/>
          <w:w w:val="100"/>
        </w:rPr>
        <w:t>6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4</w:t>
      </w:r>
      <w:r>
        <w:rPr>
          <w:b w:val="0"/>
          <w:bCs w:val="0"/>
          <w:i w:val="0"/>
          <w:spacing w:val="1"/>
          <w:w w:val="100"/>
        </w:rPr>
        <w:t>8</w:t>
      </w:r>
      <w:r>
        <w:rPr>
          <w:b w:val="0"/>
          <w:bCs w:val="0"/>
          <w:i w:val="0"/>
          <w:spacing w:val="2"/>
          <w:w w:val="100"/>
        </w:rPr>
        <w:t>9</w:t>
      </w:r>
      <w:r>
        <w:rPr>
          <w:b w:val="0"/>
          <w:bCs w:val="0"/>
          <w:i w:val="0"/>
          <w:spacing w:val="-2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-2"/>
          <w:w w:val="100"/>
        </w:rPr>
        <w:t>9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ril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auto" w:before="60"/>
        <w:ind w:left="509" w:right="112" w:hanging="39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itter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tatio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eme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t,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ter,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tern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ference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l.,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Dec.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39" w:lineRule="auto" w:before="60"/>
        <w:ind w:left="509" w:right="117" w:hanging="39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Field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tati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,"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cie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Electro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ics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inee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tern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ference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March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auto" w:before="61"/>
        <w:ind w:left="509" w:right="114" w:hanging="39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ez,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Vil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rrieta,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ID: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XXXV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tom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tic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620" w:left="820" w:right="820"/>
          <w:cols w:num="2" w:equalWidth="0">
            <w:col w:w="5159" w:space="170"/>
            <w:col w:w="527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9" w:lineRule="auto" w:before="79"/>
        <w:ind w:left="1726" w:right="544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6.349998pt;margin-top:8.183944pt;width:72pt;height:90.1pt;mso-position-horizontal-relative:page;mso-position-vertical-relative:paragraph;z-index:-753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iero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lité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ías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iería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ilit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729" w:right="5440" w:hanging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6.400002pt;margin-top:5.014746pt;width:72pt;height:90.1pt;mso-position-horizontal-relative:page;mso-position-vertical-relative:paragraph;z-index:-752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iera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lité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ito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ías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iería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ilit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irt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700" w:right="5442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46.5pt;margin-top:1.211426pt;width:70.5pt;height:105.75pt;mso-position-horizontal-relative:page;mso-position-vertical-relative:paragraph;z-index:-754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ió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nica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1707" w:right="543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49.799999pt;margin-top:1.486356pt;width:69.150pt;height:86.5pt;mso-position-horizontal-relative:page;mso-position-vertical-relative:paragraph;z-index:-757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695" w:right="5441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47.799999pt;margin-top:1.1013pt;width:68.9pt;height:83.05pt;mso-position-horizontal-relative:page;mso-position-vertical-relative:paragraph;z-index:-756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ás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bió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nico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cito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ías,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ña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Elect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0" w:lineRule="auto"/>
        <w:ind w:left="1789" w:right="5441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46.5pt;margin-top:-.368195pt;width:75.75pt;height:86.25pt;mso-position-horizontal-relative:page;mso-position-vertical-relative:paragraph;z-index:-755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ió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mba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ndust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ña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nica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</w:p>
    <w:sectPr>
      <w:pgSz w:w="12240" w:h="15840"/>
      <w:pgMar w:header="460" w:footer="429" w:top="640" w:bottom="62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219971pt;margin-top:759.532654pt;width:14.08pt;height:11.96pt;mso-position-horizontal-relative:page;mso-position-vertical-relative:page;z-index:-769" type="#_x0000_t202" filled="f" stroked="f">
          <v:textbox inset="0,0,0,0">
            <w:txbxContent>
              <w:p>
                <w:pPr>
                  <w:pStyle w:val="BodyText"/>
                  <w:spacing w:line="21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1"/>
                    <w:w w:val="99"/>
                  </w:rPr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799999pt;margin-top:22.036556pt;width:409.210752pt;height:11.96pt;mso-position-horizontal-relative:page;mso-position-vertical-relative:page;z-index:-771" type="#_x0000_t202" filled="f" stroked="f">
          <v:textbox inset="0,0,0,0">
            <w:txbxContent>
              <w:p>
                <w:pPr>
                  <w:pStyle w:val="BodyText"/>
                  <w:spacing w:line="21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Si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idáctico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itoreo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ia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les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til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za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toc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á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tr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099731pt;margin-top:22.036556pt;width:54.91928pt;height:11.96pt;mso-position-horizontal-relative:page;mso-position-vertical-relative:page;z-index:-770" type="#_x0000_t202" filled="f" stroked="f">
          <v:textbox inset="0,0,0,0">
            <w:txbxContent>
              <w:p>
                <w:pPr>
                  <w:pStyle w:val="BodyText"/>
                  <w:spacing w:line="21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l.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9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15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i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Roman"/>
      <w:lvlText w:val="%1)"/>
      <w:lvlJc w:val="left"/>
      <w:pPr>
        <w:ind w:hanging="199"/>
        <w:jc w:val="left"/>
      </w:pPr>
      <w:rPr>
        <w:rFonts w:hint="default" w:ascii="Times New Roman" w:hAnsi="Times New Roman" w:eastAsia="Times New Roman"/>
        <w:i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Roman"/>
      <w:lvlText w:val="%1)"/>
      <w:lvlJc w:val="left"/>
      <w:pPr>
        <w:ind w:hanging="720"/>
        <w:jc w:val="left"/>
      </w:pPr>
      <w:rPr>
        <w:rFonts w:hint="default" w:ascii="Times New Roman" w:hAnsi="Times New Roman" w:eastAsia="Times New Roman"/>
        <w:i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272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663" w:hanging="1476"/>
      <w:outlineLvl w:val="1"/>
    </w:pPr>
    <w:rPr>
      <w:rFonts w:ascii="Times New Roman" w:hAnsi="Times New Roman" w:eastAsia="Times New Roman"/>
      <w:sz w:val="44"/>
      <w:szCs w:val="4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eppruna@espe.edu.ec" TargetMode="External"/><Relationship Id="rId8" Type="http://schemas.openxmlformats.org/officeDocument/2006/relationships/hyperlink" Target="mailto:ipescobar@espe.edu.ec" TargetMode="External"/><Relationship Id="rId9" Type="http://schemas.openxmlformats.org/officeDocument/2006/relationships/hyperlink" Target="mailto:jpcalvopina1@espe.edu.ec" TargetMode="External"/><Relationship Id="rId10" Type="http://schemas.openxmlformats.org/officeDocument/2006/relationships/hyperlink" Target="mailto:emserna@espe.edu.ec" TargetMode="External"/><Relationship Id="rId11" Type="http://schemas.openxmlformats.org/officeDocument/2006/relationships/hyperlink" Target="mailto:mapilatagsig@espe.edu.ec" TargetMode="External"/><Relationship Id="rId12" Type="http://schemas.openxmlformats.org/officeDocument/2006/relationships/hyperlink" Target="mailto:wrfreire@espe.edu.ec" TargetMode="External"/><Relationship Id="rId13" Type="http://schemas.openxmlformats.org/officeDocument/2006/relationships/image" Target="media/image1.jp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8.jpg"/><Relationship Id="rId21" Type="http://schemas.openxmlformats.org/officeDocument/2006/relationships/image" Target="media/image9.jpg"/><Relationship Id="rId22" Type="http://schemas.openxmlformats.org/officeDocument/2006/relationships/image" Target="media/image10.jpg"/><Relationship Id="rId23" Type="http://schemas.openxmlformats.org/officeDocument/2006/relationships/image" Target="media/image11.jpg"/><Relationship Id="rId24" Type="http://schemas.openxmlformats.org/officeDocument/2006/relationships/image" Target="media/image12.jpg"/><Relationship Id="rId25" Type="http://schemas.openxmlformats.org/officeDocument/2006/relationships/image" Target="media/image13.jp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jrvaca</dc:creator>
  <dc:title>ESCUELA POLIT�CNICA DEL EJ�RCITO</dc:title>
  <dcterms:created xsi:type="dcterms:W3CDTF">2019-03-22T17:16:20Z</dcterms:created>
  <dcterms:modified xsi:type="dcterms:W3CDTF">2019-03-22T17:16:20Z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2018-05-27T00:00:00Z</vt:filetime>
  </property>
  <property fmtid="{D5CDD505-2E9C-101B-9397-08002B2CF9AE}" pid="3" name="LastSaved">
    <vt:filetime>2019-03-22T00:00:00Z</vt:filetime>
  </property>
</Properties>
</file>