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Default Extension="jpg" ContentType="image/jpg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2"/>
        <w:ind w:left="430" w:right="438" w:hanging="0"/>
        <w:jc w:val="center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Diseño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4"/>
          <w:szCs w:val="4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ulación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Aero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iná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4"/>
          <w:szCs w:val="4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44"/>
          <w:szCs w:val="4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struct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ral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Vehículo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Aé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eo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Tripula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49" w:right="156" w:hanging="0"/>
        <w:jc w:val="center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4"/>
          <w:szCs w:val="4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ign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44"/>
          <w:szCs w:val="4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4"/>
          <w:szCs w:val="4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ulation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Aerod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44"/>
          <w:szCs w:val="4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44"/>
          <w:szCs w:val="4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ics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Structural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44"/>
          <w:szCs w:val="4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4"/>
          <w:szCs w:val="4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44"/>
          <w:szCs w:val="4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Vehicle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3203" w:right="3210" w:firstLine="2"/>
        <w:jc w:val="center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Vélez,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lix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rés,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Oscar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Mec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5"/>
        <w:jc w:val="center"/>
      </w:pPr>
      <w:r>
        <w:rPr>
          <w:b w:val="0"/>
          <w:bCs w:val="0"/>
          <w:color w:val="0000FF"/>
          <w:w w:val="99"/>
        </w:rPr>
      </w:r>
      <w:hyperlink r:id="rId7"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j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elez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9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il.c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-29"/>
            <w:w w:val="100"/>
            <w:u w:val="none"/>
          </w:rPr>
          <w:t> </w:t>
        </w:r>
      </w:hyperlink>
      <w:hyperlink r:id="rId8">
        <w:r>
          <w:rPr>
            <w:b w:val="0"/>
            <w:bCs w:val="0"/>
            <w:color w:val="0000FF"/>
            <w:spacing w:val="-29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x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j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-28"/>
            <w:w w:val="100"/>
            <w:u w:val="none"/>
          </w:rPr>
          <w:t> </w:t>
        </w:r>
      </w:hyperlink>
      <w:hyperlink r:id="rId9">
        <w:r>
          <w:rPr>
            <w:b w:val="0"/>
            <w:bCs w:val="0"/>
            <w:color w:val="0000FF"/>
            <w:spacing w:val="-28"/>
            <w:w w:val="100"/>
            <w:u w:val="none"/>
          </w:rPr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tea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ec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before="3"/>
        <w:ind w:left="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Recib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do: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do: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Dici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headerReference w:type="default" r:id="rId5"/>
          <w:footerReference w:type="default" r:id="rId6"/>
          <w:type w:val="continuous"/>
          <w:pgSz w:w="12240" w:h="15840"/>
          <w:pgMar w:header="727" w:footer="964" w:top="920" w:bottom="1160" w:left="820" w:right="820"/>
          <w:pgNumType w:start="1"/>
        </w:sectPr>
      </w:pPr>
    </w:p>
    <w:p>
      <w:pPr>
        <w:spacing w:line="240" w:lineRule="auto" w:before="76"/>
        <w:ind w:left="116" w:right="0" w:firstLine="182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trab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iento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iliz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rizo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ículo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ién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lisis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ísicos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lisis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ializ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iento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ico.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6" w:lineRule="exact"/>
        <w:ind w:left="116" w:right="0" w:firstLine="14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ras</w:t>
      </w:r>
      <w:r>
        <w:rPr>
          <w:rFonts w:ascii="Times New Roman" w:hAnsi="Times New Roman" w:cs="Times New Roman" w:eastAsia="Times New Roman"/>
          <w:b/>
          <w:bCs/>
          <w:i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Cl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/>
          <w:bCs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ícu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116" w:right="3" w:firstLine="14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Calibri" w:hAnsi="Calibri" w:cs="Calibri" w:eastAsia="Calibri"/>
          <w:b/>
          <w:bCs/>
          <w:i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18"/>
          <w:szCs w:val="18"/>
        </w:rPr>
        <w:t>ac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18"/>
          <w:szCs w:val="18"/>
        </w:rPr>
        <w:t>—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iliz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rs,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rti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riz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fy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tly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rs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lati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istan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je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lati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ircr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sing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iali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ill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/>
        <w:ind w:left="116" w:right="7" w:firstLine="14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words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Fl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lati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02020"/>
          <w:spacing w:val="0"/>
          <w:w w:val="100"/>
          <w:sz w:val="18"/>
          <w:szCs w:val="18"/>
        </w:rPr>
        <w:t>le.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2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707" w:val="left" w:leader="none"/>
          <w:tab w:pos="2079" w:val="left" w:leader="none"/>
        </w:tabs>
        <w:ind w:left="920" w:right="3" w:firstLine="451"/>
        <w:jc w:val="center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UCCIÓN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2"/>
        <w:ind w:left="116" w:right="116" w:firstLine="202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aére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trip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UAV,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icle,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rip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iloto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il,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itoreo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left="116" w:right="116" w:firstLine="20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lecer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Trip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trib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iería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196" w:right="0"/>
        <w:jc w:val="center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left="116" w:right="116"/>
        <w:jc w:val="both"/>
      </w:pPr>
      <w:r>
        <w:rPr>
          <w:b w:val="0"/>
          <w:bCs w:val="0"/>
          <w:spacing w:val="0"/>
          <w:w w:val="100"/>
        </w:rPr>
        <w:t>aer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tico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realiz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teriores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tare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igila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type w:val="continuous"/>
          <w:pgSz w:w="12240" w:h="15840"/>
          <w:pgMar w:top="920" w:bottom="1160" w:left="820" w:right="820"/>
          <w:cols w:num="2" w:equalWidth="0">
            <w:col w:w="4951" w:space="587"/>
            <w:col w:w="5062"/>
          </w:cols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13.004688pt;height:165.75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13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ipu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)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1"/>
        </w:numPr>
        <w:tabs>
          <w:tab w:pos="824" w:val="left" w:leader="none"/>
          <w:tab w:pos="1611" w:val="left" w:leader="none"/>
        </w:tabs>
        <w:ind w:left="1611" w:right="0" w:hanging="425"/>
        <w:jc w:val="center"/>
        <w:rPr>
          <w:b w:val="0"/>
          <w:bCs w:val="0"/>
        </w:rPr>
      </w:pPr>
      <w:r>
        <w:rPr>
          <w:spacing w:val="0"/>
          <w:w w:val="100"/>
        </w:rPr>
        <w:t>PARÁ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2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2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Ñ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2"/>
        <w:ind w:left="116" w:right="3" w:firstLine="201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99" w:val="left" w:leader="none"/>
        </w:tabs>
        <w:spacing w:line="230" w:lineRule="exact" w:before="15"/>
        <w:ind w:left="399" w:right="2" w:hanging="284"/>
        <w:jc w:val="both"/>
      </w:pPr>
      <w:r>
        <w:rPr>
          <w:b w:val="0"/>
          <w:bCs w:val="0"/>
          <w:spacing w:val="0"/>
          <w:w w:val="100"/>
        </w:rPr>
        <w:t>Materiales: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leccio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acidad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caracterí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5" w:lineRule="exact"/>
        <w:ind w:left="399" w:right="3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circ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399" w:right="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altas.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Fibra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tracci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[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99" w:val="left" w:leader="none"/>
        </w:tabs>
        <w:spacing w:line="239" w:lineRule="auto" w:before="1"/>
        <w:ind w:left="399" w:right="0" w:hanging="284"/>
        <w:jc w:val="both"/>
      </w:pP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etría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itirá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riza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izá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99" w:val="left" w:leader="none"/>
        </w:tabs>
        <w:spacing w:line="240" w:lineRule="auto" w:before="1"/>
        <w:ind w:left="399" w:right="0" w:hanging="284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trip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resca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ridad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actor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ridad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estabiliza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ridad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1"/>
        </w:numPr>
        <w:tabs>
          <w:tab w:pos="1628" w:val="left" w:leader="none"/>
        </w:tabs>
        <w:spacing w:line="240" w:lineRule="auto"/>
        <w:ind w:left="920" w:right="804" w:hanging="0"/>
        <w:jc w:val="center"/>
        <w:rPr>
          <w:b w:val="0"/>
          <w:bCs w:val="0"/>
        </w:rPr>
      </w:pP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ÓN</w:t>
      </w:r>
      <w:r>
        <w:rPr>
          <w:spacing w:val="-2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2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D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NÁ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2" w:lineRule="exact" w:before="5"/>
        <w:ind w:left="615" w:right="618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TILI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'S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OEFI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tbl>
      <w:tblPr>
        <w:tblW w:w="0" w:type="auto"/>
        <w:jc w:val="left"/>
        <w:tblInd w:w="2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5" w:hRule="exact"/>
        </w:trPr>
        <w:tc>
          <w:tcPr>
            <w:tcW w:w="3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7F63A1"/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63A1"/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7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63A1"/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91" w:hRule="exact"/>
        </w:trPr>
        <w:tc>
          <w:tcPr>
            <w:tcW w:w="3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63A1"/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0D0"/>
          </w:tcPr>
          <w:p>
            <w:pPr>
              <w:pStyle w:val="TableParagraph"/>
              <w:spacing w:before="85"/>
              <w:ind w:right="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-2"/>
                <w:sz w:val="12"/>
                <w:szCs w:val="1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0D0"/>
          </w:tcPr>
          <w:p>
            <w:pPr>
              <w:pStyle w:val="TableParagraph"/>
              <w:spacing w:before="85"/>
              <w:ind w:right="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-2"/>
                <w:sz w:val="12"/>
                <w:szCs w:val="1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0D0"/>
          </w:tcPr>
          <w:p>
            <w:pPr>
              <w:pStyle w:val="TableParagraph"/>
              <w:spacing w:before="85"/>
              <w:ind w:left="22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-2"/>
                <w:sz w:val="12"/>
                <w:szCs w:val="1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7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0D0"/>
          </w:tcPr>
          <w:p>
            <w:pPr>
              <w:pStyle w:val="TableParagraph"/>
              <w:spacing w:before="85"/>
              <w:ind w:left="2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-2"/>
                <w:sz w:val="12"/>
                <w:szCs w:val="1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0D0"/>
          </w:tcPr>
          <w:p>
            <w:pPr>
              <w:pStyle w:val="TableParagraph"/>
              <w:spacing w:before="85"/>
              <w:ind w:left="0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-2"/>
                <w:sz w:val="12"/>
                <w:szCs w:val="1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0D0"/>
          </w:tcPr>
          <w:p>
            <w:pPr>
              <w:pStyle w:val="TableParagraph"/>
              <w:spacing w:before="85"/>
              <w:ind w:left="2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-2"/>
                <w:sz w:val="12"/>
                <w:szCs w:val="1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199" w:hRule="exact"/>
        </w:trPr>
        <w:tc>
          <w:tcPr>
            <w:tcW w:w="3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7F63A1"/>
          </w:tcPr>
          <w:p>
            <w:pPr>
              <w:pStyle w:val="TableParagraph"/>
              <w:spacing w:line="201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8E8"/>
          </w:tcPr>
          <w:p>
            <w:pPr>
              <w:pStyle w:val="TableParagraph"/>
              <w:spacing w:before="26"/>
              <w:ind w:left="1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3523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1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  <w:shd w:val="clear" w:color="auto" w:fill="DFD8E8"/>
          </w:tcPr>
          <w:p>
            <w:pPr/>
          </w:p>
        </w:tc>
        <w:tc>
          <w:tcPr>
            <w:tcW w:w="3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before="2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4"/>
                <w:szCs w:val="14"/>
              </w:rPr>
              <w:t>0090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  <w:shd w:val="clear" w:color="auto" w:fill="DFD8E8"/>
          </w:tcPr>
          <w:p>
            <w:pPr/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8E8"/>
          </w:tcPr>
          <w:p>
            <w:pPr>
              <w:pStyle w:val="TableParagraph"/>
              <w:spacing w:before="26"/>
              <w:ind w:left="16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  <w:shd w:val="clear" w:color="auto" w:fill="DFD8E8"/>
          </w:tcPr>
          <w:p>
            <w:pPr/>
          </w:p>
        </w:tc>
        <w:tc>
          <w:tcPr>
            <w:tcW w:w="3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before="2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4"/>
                <w:szCs w:val="14"/>
              </w:rPr>
              <w:t>4461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  <w:shd w:val="clear" w:color="auto" w:fill="DFD8E8"/>
          </w:tcPr>
          <w:p>
            <w:pPr/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8E8"/>
          </w:tcPr>
          <w:p>
            <w:pPr>
              <w:pStyle w:val="TableParagraph"/>
              <w:spacing w:before="26"/>
              <w:ind w:left="14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0162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8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  <w:shd w:val="clear" w:color="auto" w:fill="DFD8E8"/>
          </w:tcPr>
          <w:p>
            <w:pPr/>
          </w:p>
        </w:tc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FFFF"/>
          </w:tcPr>
          <w:p>
            <w:pPr>
              <w:pStyle w:val="TableParagraph"/>
              <w:spacing w:before="2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4"/>
                <w:szCs w:val="14"/>
              </w:rPr>
              <w:t>0896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5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  <w:shd w:val="clear" w:color="auto" w:fill="DFD8E8"/>
          </w:tcPr>
          <w:p>
            <w:pPr/>
          </w:p>
        </w:tc>
      </w:tr>
      <w:tr>
        <w:trPr>
          <w:trHeight w:val="122" w:hRule="exact"/>
        </w:trPr>
        <w:tc>
          <w:tcPr>
            <w:tcW w:w="3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63A1"/>
          </w:tcPr>
          <w:p>
            <w:pPr/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8E8"/>
          </w:tcPr>
          <w:p>
            <w:pPr/>
          </w:p>
        </w:tc>
        <w:tc>
          <w:tcPr>
            <w:tcW w:w="161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FD8E8"/>
          </w:tcPr>
          <w:p>
            <w:pPr/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FD8E8"/>
          </w:tcPr>
          <w:p>
            <w:pPr/>
          </w:p>
        </w:tc>
        <w:tc>
          <w:tcPr>
            <w:tcW w:w="163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FD8E8"/>
          </w:tcPr>
          <w:p>
            <w:pPr/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8E8"/>
          </w:tcPr>
          <w:p>
            <w:pPr/>
          </w:p>
        </w:tc>
        <w:tc>
          <w:tcPr>
            <w:tcW w:w="164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FD8E8"/>
          </w:tcPr>
          <w:p>
            <w:pPr/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FD8E8"/>
          </w:tcPr>
          <w:p>
            <w:pPr/>
          </w:p>
        </w:tc>
        <w:tc>
          <w:tcPr>
            <w:tcW w:w="163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FD8E8"/>
          </w:tcPr>
          <w:p>
            <w:pPr/>
          </w:p>
        </w:tc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8E8"/>
          </w:tcPr>
          <w:p>
            <w:pPr/>
          </w:p>
        </w:tc>
        <w:tc>
          <w:tcPr>
            <w:tcW w:w="178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FD8E8"/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FD8E8"/>
          </w:tcPr>
          <w:p>
            <w:pPr/>
          </w:p>
        </w:tc>
        <w:tc>
          <w:tcPr>
            <w:tcW w:w="175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FD8E8"/>
          </w:tcPr>
          <w:p>
            <w:pPr/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left="116" w:right="121" w:firstLine="202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2"/>
        </w:numPr>
        <w:tabs>
          <w:tab w:pos="476" w:val="left" w:leader="none"/>
        </w:tabs>
        <w:spacing w:line="239" w:lineRule="auto" w:before="2"/>
        <w:ind w:left="476" w:right="114" w:hanging="36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iciente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tent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):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rtar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2"/>
        </w:numPr>
        <w:tabs>
          <w:tab w:pos="476" w:val="left" w:leader="none"/>
        </w:tabs>
        <w:spacing w:line="240" w:lineRule="auto" w:before="1"/>
        <w:ind w:left="476" w:right="117" w:hanging="36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iciente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tre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(C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):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icie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39" w:lineRule="auto" w:before="1"/>
        <w:ind w:left="476" w:right="114" w:hanging="36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iciente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77" w:right="2176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40" w:lineRule="auto" w:before="1"/>
        <w:ind w:left="505" w:right="506" w:hanging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tbl>
      <w:tblPr>
        <w:tblW w:w="0" w:type="auto"/>
        <w:jc w:val="left"/>
        <w:tblInd w:w="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1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69" w:right="167" w:hanging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elecci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28" w:lineRule="exact"/>
              <w:ind w:left="265" w:right="192" w:hanging="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ler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28" w:lineRule="exact"/>
              <w:ind w:left="171" w:right="167" w:firstLine="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-2"/>
                <w:sz w:val="13"/>
                <w:szCs w:val="1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430" w:right="4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565" w:right="5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-2"/>
                <w:sz w:val="13"/>
                <w:szCs w:val="1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-2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430" w:right="4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565" w:right="5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92" w:right="1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1" w:lineRule="auto"/>
        <w:ind w:left="116" w:right="120" w:firstLine="202"/>
        <w:jc w:val="both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FX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B.</w:t>
      </w:r>
      <w:r>
        <w:rPr>
          <w:rFonts w:ascii="Times New Roman" w:hAnsi="Times New Roman" w:cs="Times New Roman" w:eastAsia="Times New Roman"/>
          <w:b w:val="0"/>
          <w:bCs w:val="0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1" w:lineRule="auto" w:before="60"/>
        <w:ind w:left="116" w:right="120" w:firstLine="202"/>
        <w:jc w:val="both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estabiliza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tal.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77" w:right="2176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40" w:lineRule="auto" w:before="1"/>
        <w:ind w:left="231" w:right="232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32.574951pt;margin-top:18.546747pt;width:224.065154pt;height:78.811982pt;mso-position-horizontal-relative:page;mso-position-vertical-relative:paragraph;z-index:-170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852" w:hRule="exact"/>
                    </w:trPr>
                    <w:tc>
                      <w:tcPr>
                        <w:tcW w:w="35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4F80BC"/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4" w:right="0"/>
                          <w:jc w:val="center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985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4F80BC"/>
                      </w:tcPr>
                      <w:p>
                        <w:pPr>
                          <w:pStyle w:val="TableParagraph"/>
                          <w:spacing w:line="110" w:lineRule="exact" w:before="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127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4F80BC"/>
                      </w:tcPr>
                      <w:p>
                        <w:pPr>
                          <w:pStyle w:val="TableParagraph"/>
                          <w:spacing w:line="110" w:lineRule="exact" w:before="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6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C3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91" w:hRule="exact"/>
                    </w:trPr>
                    <w:tc>
                      <w:tcPr>
                        <w:tcW w:w="35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4F80BC"/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BEDE"/>
                      </w:tcPr>
                      <w:p>
                        <w:pPr>
                          <w:pStyle w:val="TableParagraph"/>
                          <w:spacing w:before="87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1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BEDE"/>
                      </w:tcPr>
                      <w:p>
                        <w:pPr>
                          <w:pStyle w:val="TableParagraph"/>
                          <w:spacing w:before="87"/>
                          <w:ind w:left="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BEDE"/>
                      </w:tcPr>
                      <w:p>
                        <w:pPr>
                          <w:pStyle w:val="TableParagraph"/>
                          <w:spacing w:before="87"/>
                          <w:ind w:left="2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0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BEDE"/>
                      </w:tcPr>
                      <w:p>
                        <w:pPr>
                          <w:pStyle w:val="TableParagraph"/>
                          <w:spacing w:before="87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BEDE"/>
                      </w:tcPr>
                      <w:p>
                        <w:pPr>
                          <w:pStyle w:val="TableParagraph"/>
                          <w:spacing w:before="87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1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BEDE"/>
                      </w:tcPr>
                      <w:p>
                        <w:pPr>
                          <w:pStyle w:val="TableParagraph"/>
                          <w:spacing w:before="87"/>
                          <w:ind w:left="2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35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4F80BC"/>
                      </w:tcPr>
                      <w:p>
                        <w:pPr>
                          <w:pStyle w:val="TableParagraph"/>
                          <w:spacing w:line="201" w:lineRule="exact"/>
                          <w:ind w:left="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D2DFEE"/>
                      </w:tcPr>
                      <w:p>
                        <w:pPr>
                          <w:pStyle w:val="TableParagraph"/>
                          <w:spacing w:before="13"/>
                          <w:ind w:left="207" w:right="20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3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 w:sz="6" w:space="0" w:color="auto"/>
                        </w:tcBorders>
                        <w:shd w:val="clear" w:color="auto" w:fill="D2DFEE"/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13"/>
                          <w:ind w:right="-1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4" w:type="dxa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single" w:sz="5" w:space="0" w:color="000000"/>
                        </w:tcBorders>
                        <w:shd w:val="clear" w:color="auto" w:fill="D2DFEE"/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D2DFEE"/>
                      </w:tcPr>
                      <w:p>
                        <w:pPr>
                          <w:pStyle w:val="TableParagraph"/>
                          <w:spacing w:before="13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 w:sz="6" w:space="0" w:color="auto"/>
                        </w:tcBorders>
                        <w:shd w:val="clear" w:color="auto" w:fill="D2DFEE"/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FF00"/>
                      </w:tcPr>
                      <w:p>
                        <w:pPr>
                          <w:pStyle w:val="TableParagraph"/>
                          <w:spacing w:before="13"/>
                          <w:ind w:right="-1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75" w:type="dxa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single" w:sz="5" w:space="0" w:color="000000"/>
                        </w:tcBorders>
                        <w:shd w:val="clear" w:color="auto" w:fill="D2DFEE"/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D2DFEE"/>
                      </w:tcPr>
                      <w:p>
                        <w:pPr>
                          <w:pStyle w:val="TableParagraph"/>
                          <w:spacing w:before="13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9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 w:sz="6" w:space="0" w:color="auto"/>
                        </w:tcBorders>
                        <w:shd w:val="clear" w:color="auto" w:fill="D2DFEE"/>
                      </w:tcPr>
                      <w:p>
                        <w:pPr/>
                      </w:p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FFFF"/>
                      </w:tcPr>
                      <w:p>
                        <w:pPr>
                          <w:pStyle w:val="TableParagraph"/>
                          <w:spacing w:before="13"/>
                          <w:ind w:right="-1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87" w:type="dxa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single" w:sz="5" w:space="0" w:color="000000"/>
                        </w:tcBorders>
                        <w:shd w:val="clear" w:color="auto" w:fill="D2DFEE"/>
                      </w:tcPr>
                      <w:p>
                        <w:pPr/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35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4F80BC"/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2DFEE"/>
                      </w:tcPr>
                      <w:p>
                        <w:pPr/>
                      </w:p>
                    </w:tc>
                    <w:tc>
                      <w:tcPr>
                        <w:tcW w:w="13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2DFEE"/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2DFEE"/>
                      </w:tcPr>
                      <w:p>
                        <w:pPr/>
                      </w:p>
                    </w:tc>
                    <w:tc>
                      <w:tcPr>
                        <w:tcW w:w="134" w:type="dxa"/>
                        <w:vMerge/>
                        <w:tcBorders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2DFEE"/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2DFEE"/>
                      </w:tcPr>
                      <w:p>
                        <w:pPr/>
                      </w:p>
                    </w:tc>
                    <w:tc>
                      <w:tcPr>
                        <w:tcW w:w="17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2DFEE"/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2DFEE"/>
                      </w:tcPr>
                      <w:p>
                        <w:pPr/>
                      </w:p>
                    </w:tc>
                    <w:tc>
                      <w:tcPr>
                        <w:tcW w:w="175" w:type="dxa"/>
                        <w:vMerge/>
                        <w:tcBorders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2DFEE"/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2DFEE"/>
                      </w:tcPr>
                      <w:p>
                        <w:pPr/>
                      </w:p>
                    </w:tc>
                    <w:tc>
                      <w:tcPr>
                        <w:tcW w:w="19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2DFEE"/>
                      </w:tcPr>
                      <w:p>
                        <w:pPr/>
                      </w:p>
                    </w:tc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2DFEE"/>
                      </w:tcPr>
                      <w:p>
                        <w:pPr/>
                      </w:p>
                    </w:tc>
                    <w:tc>
                      <w:tcPr>
                        <w:tcW w:w="187" w:type="dxa"/>
                        <w:vMerge/>
                        <w:tcBorders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2DFEE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TILI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BILI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'S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OEFI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727" w:footer="964" w:top="920" w:bottom="1160" w:left="820" w:right="820"/>
          <w:cols w:num="2" w:equalWidth="0">
            <w:col w:w="4947" w:space="591"/>
            <w:col w:w="5062"/>
          </w:cols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Ala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inci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2" w:lineRule="auto" w:before="58"/>
        <w:ind w:left="115" w:right="0" w:firstLine="201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AV,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left="115" w:right="118" w:firstLine="202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after="0" w:line="251" w:lineRule="auto"/>
        <w:jc w:val="both"/>
        <w:sectPr>
          <w:type w:val="continuous"/>
          <w:pgSz w:w="12240" w:h="15840"/>
          <w:pgMar w:top="920" w:bottom="1160" w:left="820" w:right="820"/>
          <w:cols w:num="2" w:equalWidth="0">
            <w:col w:w="4942" w:space="596"/>
            <w:col w:w="506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footerReference w:type="default" r:id="rId11"/>
          <w:pgSz w:w="12240" w:h="15840"/>
          <w:pgMar w:footer="672" w:header="727" w:top="920" w:bottom="860" w:left="820" w:right="820"/>
          <w:pgNumType w:start="21"/>
        </w:sectPr>
      </w:pPr>
    </w:p>
    <w:p>
      <w:pPr>
        <w:pStyle w:val="BodyText"/>
        <w:spacing w:before="73"/>
        <w:ind w:left="317"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4.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782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40" w:lineRule="auto" w:before="1"/>
        <w:ind w:left="776" w:right="0" w:hanging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252" w:lineRule="auto" w:before="73"/>
        <w:ind w:left="317" w:right="115" w:firstLine="202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cálc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rastre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zarán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type w:val="continuous"/>
          <w:pgSz w:w="12240" w:h="15840"/>
          <w:pgMar w:top="920" w:bottom="1160" w:left="820" w:right="820"/>
          <w:cols w:num="2" w:equalWidth="0">
            <w:col w:w="4449" w:space="722"/>
            <w:col w:w="5429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2240" w:h="15840"/>
          <w:pgMar w:top="920" w:bottom="1160" w:left="820" w:right="820"/>
        </w:sectPr>
      </w:pPr>
    </w:p>
    <w:p>
      <w:pPr>
        <w:spacing w:line="895" w:lineRule="exact"/>
        <w:ind w:left="0" w:right="0" w:firstLine="0"/>
        <w:jc w:val="right"/>
        <w:rPr>
          <w:rFonts w:ascii="Cambria Math" w:hAnsi="Cambria Math" w:cs="Cambria Math" w:eastAsia="Cambria Math"/>
          <w:sz w:val="22"/>
          <w:szCs w:val="22"/>
        </w:rPr>
      </w:pPr>
      <w:r>
        <w:rPr/>
        <w:pict>
          <v:group style="position:absolute;margin-left:341.950012pt;margin-top:50.24118pt;width:33.2398pt;height:.1pt;mso-position-horizontal-relative:page;mso-position-vertical-relative:paragraph;z-index:-1699" coordorigin="6839,1005" coordsize="665,2">
            <v:shape style="position:absolute;left:6839;top:1005;width:665;height:2" coordorigin="6839,1005" coordsize="665,0" path="m6839,1005l7504,1005e" filled="f" stroked="t" strokeweight=".820313pt" strokecolor="#000000">
              <v:path arrowok="t"/>
            </v:shape>
            <w10:wrap type="none"/>
          </v:group>
        </w:pict>
      </w:r>
      <w:r>
        <w:rPr/>
        <w:pict>
          <v:shape style="position:absolute;margin-left:75.694099pt;margin-top:-28.768751pt;width:192.296017pt;height:83.620088pt;mso-position-horizontal-relative:page;mso-position-vertical-relative:paragraph;z-index:-169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701" w:hRule="exact"/>
                    </w:trPr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81" w:right="188" w:firstLine="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9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9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sz w:val="20"/>
                            <w:szCs w:val="20"/>
                          </w:rPr>
                          <w:t>elecci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 w:before="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FP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299" w:right="213" w:hanging="87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sz w:val="20"/>
                            <w:szCs w:val="20"/>
                          </w:rPr>
                          <w:t>NACA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0009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 w:before="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C3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28" w:lineRule="exact"/>
                          <w:ind w:right="2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position w:val="-2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22" w:lineRule="exact"/>
                          <w:ind w:left="447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22" w:lineRule="exact"/>
                          <w:ind w:left="459" w:right="45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right="4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position w:val="-2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28" w:lineRule="exact"/>
                          <w:ind w:right="4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position w:val="-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22" w:lineRule="exact"/>
                          <w:ind w:left="447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22" w:lineRule="exact"/>
                          <w:ind w:left="459" w:right="45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92" w:right="19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Σ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.3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.7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mbria Math" w:hAnsi="Cambria Math" w:cs="Cambria Math" w:eastAsia="Cambria Math"/>
          <w:b w:val="0"/>
          <w:bCs w:val="0"/>
          <w:sz w:val="22"/>
          <w:szCs w:val="22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4"/>
          <w:sz w:val="16"/>
          <w:szCs w:val="16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4"/>
          <w:sz w:val="16"/>
          <w:szCs w:val="1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3"/>
          <w:w w:val="100"/>
          <w:position w:val="-4"/>
          <w:sz w:val="16"/>
          <w:szCs w:val="1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2"/>
          <w:szCs w:val="22"/>
        </w:rPr>
        <w:t>=</w:t>
      </w:r>
    </w:p>
    <w:p>
      <w:pPr>
        <w:spacing w:line="130" w:lineRule="exact" w:before="2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61" w:lineRule="auto"/>
        <w:ind w:left="20" w:right="0" w:firstLine="108"/>
        <w:jc w:val="left"/>
        <w:rPr>
          <w:rFonts w:ascii="Cambria Math" w:hAnsi="Cambria Math" w:cs="Cambria Math" w:eastAsia="Cambria Math"/>
          <w:sz w:val="16"/>
          <w:szCs w:val="16"/>
        </w:rPr>
      </w:pPr>
      <w:r>
        <w:rPr/>
        <w:pict>
          <v:group style="position:absolute;margin-left:340.269989pt;margin-top:9.792467pt;width:33.7199pt;height:.1pt;mso-position-horizontal-relative:page;mso-position-vertical-relative:paragraph;z-index:-1700" coordorigin="6805,196" coordsize="674,2">
            <v:shape style="position:absolute;left:6805;top:196;width:674;height:2" coordorigin="6805,196" coordsize="674,0" path="m6805,196l7480,196e" filled="f" stroked="t" strokeweight=".819922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3"/>
          <w:w w:val="105"/>
          <w:sz w:val="16"/>
          <w:szCs w:val="16"/>
        </w:rPr>
        <w:t>S</w:t>
      </w:r>
      <w:r>
        <w:rPr>
          <w:rFonts w:ascii="Cambria Math" w:hAnsi="Cambria Math" w:cs="Cambria Math" w:eastAsia="Cambria Math"/>
          <w:b w:val="0"/>
          <w:bCs w:val="0"/>
          <w:spacing w:val="1"/>
          <w:w w:val="105"/>
          <w:sz w:val="16"/>
          <w:szCs w:val="16"/>
        </w:rPr>
        <w:t>∙</w:t>
      </w:r>
      <w:r>
        <w:rPr>
          <w:rFonts w:ascii="Cambria Math" w:hAnsi="Cambria Math" w:cs="Cambria Math" w:eastAsia="Cambria Math"/>
          <w:b w:val="0"/>
          <w:bCs w:val="0"/>
          <w:spacing w:val="1"/>
          <w:w w:val="105"/>
          <w:sz w:val="16"/>
          <w:szCs w:val="16"/>
        </w:rPr>
        <w:t>∙</w:t>
      </w:r>
      <w:r>
        <w:rPr>
          <w:rFonts w:ascii="Cambria Math" w:hAnsi="Cambria Math" w:cs="Cambria Math" w:eastAsia="Cambria Math"/>
          <w:b w:val="0"/>
          <w:bCs w:val="0"/>
          <w:spacing w:val="6"/>
          <w:w w:val="105"/>
          <w:sz w:val="16"/>
          <w:szCs w:val="16"/>
        </w:rPr>
        <w:t>v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6"/>
          <w:sz w:val="13"/>
          <w:szCs w:val="13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07"/>
          <w:position w:val="6"/>
          <w:sz w:val="13"/>
          <w:szCs w:val="13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6"/>
          <w:szCs w:val="16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0"/>
          <w:sz w:val="16"/>
          <w:szCs w:val="16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1"/>
          <w:sz w:val="16"/>
          <w:szCs w:val="16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6"/>
          <w:szCs w:val="16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0"/>
          <w:sz w:val="16"/>
          <w:szCs w:val="16"/>
        </w:rPr>
        <w:t>o</w:t>
      </w:r>
      <w:r>
        <w:rPr>
          <w:rFonts w:ascii="Cambria Math" w:hAnsi="Cambria Math" w:cs="Cambria Math" w:eastAsia="Cambria Math"/>
          <w:b w:val="0"/>
          <w:bCs w:val="0"/>
          <w:spacing w:val="-1"/>
          <w:w w:val="105"/>
          <w:position w:val="0"/>
          <w:sz w:val="16"/>
          <w:szCs w:val="16"/>
        </w:rPr>
        <w:t>s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1"/>
          <w:sz w:val="16"/>
          <w:szCs w:val="16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line="293" w:lineRule="exact"/>
        <w:ind w:left="164" w:right="0" w:firstLine="0"/>
        <w:jc w:val="left"/>
        <w:rPr>
          <w:rFonts w:ascii="Cambria Math" w:hAnsi="Cambria Math" w:cs="Cambria Math" w:eastAsia="Cambria Math"/>
          <w:sz w:val="13"/>
          <w:szCs w:val="13"/>
        </w:rPr>
      </w:pPr>
      <w:r>
        <w:rPr>
          <w:rFonts w:ascii="Cambria Math" w:hAnsi="Cambria Math" w:cs="Cambria Math" w:eastAsia="Cambria Math"/>
          <w:b w:val="0"/>
          <w:bCs w:val="0"/>
          <w:spacing w:val="2"/>
          <w:w w:val="110"/>
          <w:sz w:val="16"/>
          <w:szCs w:val="16"/>
        </w:rPr>
        <w:t>S</w:t>
      </w:r>
      <w:r>
        <w:rPr>
          <w:rFonts w:ascii="Cambria Math" w:hAnsi="Cambria Math" w:cs="Cambria Math" w:eastAsia="Cambria Math"/>
          <w:b w:val="0"/>
          <w:bCs w:val="0"/>
          <w:spacing w:val="1"/>
          <w:w w:val="110"/>
          <w:sz w:val="16"/>
          <w:szCs w:val="16"/>
        </w:rPr>
        <w:t>∙</w:t>
      </w:r>
      <w:r>
        <w:rPr>
          <w:rFonts w:ascii="Cambria Math" w:hAnsi="Cambria Math" w:cs="Cambria Math" w:eastAsia="Cambria Math"/>
          <w:b w:val="0"/>
          <w:bCs w:val="0"/>
          <w:spacing w:val="-1"/>
          <w:w w:val="110"/>
          <w:sz w:val="16"/>
          <w:szCs w:val="16"/>
        </w:rPr>
        <w:t>ρ</w:t>
      </w:r>
      <w:r>
        <w:rPr>
          <w:rFonts w:ascii="Cambria Math" w:hAnsi="Cambria Math" w:cs="Cambria Math" w:eastAsia="Cambria Math"/>
          <w:b w:val="0"/>
          <w:bCs w:val="0"/>
          <w:spacing w:val="1"/>
          <w:w w:val="110"/>
          <w:sz w:val="16"/>
          <w:szCs w:val="16"/>
        </w:rPr>
        <w:t>∙</w:t>
      </w:r>
      <w:r>
        <w:rPr>
          <w:rFonts w:ascii="Cambria Math" w:hAnsi="Cambria Math" w:cs="Cambria Math" w:eastAsia="Cambria Math"/>
          <w:b w:val="0"/>
          <w:bCs w:val="0"/>
          <w:spacing w:val="-2"/>
          <w:w w:val="110"/>
          <w:sz w:val="16"/>
          <w:szCs w:val="16"/>
        </w:rPr>
        <w:t>v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6"/>
          <w:sz w:val="13"/>
          <w:szCs w:val="13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tabs>
          <w:tab w:pos="3102" w:val="left" w:leader="none"/>
        </w:tabs>
        <w:spacing w:line="895" w:lineRule="exact"/>
        <w:ind w:left="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2"/>
          <w:szCs w:val="22"/>
        </w:rPr>
        <w:t>∙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4"/>
          <w:sz w:val="16"/>
          <w:szCs w:val="16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4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895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920" w:bottom="1160" w:left="820" w:right="820"/>
          <w:cols w:num="3" w:equalWidth="0">
            <w:col w:w="5925" w:space="40"/>
            <w:col w:w="700" w:space="40"/>
            <w:col w:w="389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2" w:lineRule="auto"/>
        <w:ind w:left="116" w:right="0" w:firstLine="201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tiva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1"/>
        </w:numPr>
        <w:tabs>
          <w:tab w:pos="1100" w:val="left" w:leader="none"/>
        </w:tabs>
        <w:ind w:left="1100" w:right="0" w:hanging="425"/>
        <w:jc w:val="left"/>
        <w:rPr>
          <w:b w:val="0"/>
          <w:bCs w:val="0"/>
        </w:rPr>
      </w:pPr>
      <w:r>
        <w:rPr>
          <w:spacing w:val="0"/>
          <w:w w:val="100"/>
        </w:rPr>
        <w:t>CÁLC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CCIÓN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RF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4415" w:val="left" w:leader="none"/>
        </w:tabs>
        <w:spacing w:line="646" w:lineRule="exact"/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5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11"/>
          <w:sz w:val="22"/>
          <w:szCs w:val="22"/>
        </w:rPr>
        <w:t>F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6"/>
          <w:sz w:val="16"/>
          <w:szCs w:val="16"/>
        </w:rPr>
        <w:t>D</w:t>
      </w:r>
      <w:r>
        <w:rPr>
          <w:rFonts w:ascii="Cambria Math" w:hAnsi="Cambria Math" w:cs="Cambria Math" w:eastAsia="Cambria Math"/>
          <w:b w:val="0"/>
          <w:bCs w:val="0"/>
          <w:spacing w:val="32"/>
          <w:w w:val="105"/>
          <w:position w:val="6"/>
          <w:sz w:val="16"/>
          <w:szCs w:val="1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11"/>
          <w:sz w:val="22"/>
          <w:szCs w:val="22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0"/>
          <w:w w:val="105"/>
          <w:position w:val="11"/>
          <w:sz w:val="22"/>
          <w:szCs w:val="2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6"/>
          <w:szCs w:val="16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0"/>
          <w:sz w:val="16"/>
          <w:szCs w:val="16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6"/>
          <w:szCs w:val="16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6"/>
          <w:szCs w:val="16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-1"/>
          <w:w w:val="105"/>
          <w:position w:val="0"/>
          <w:sz w:val="16"/>
          <w:szCs w:val="16"/>
        </w:rPr>
        <w:t>o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6"/>
          <w:szCs w:val="16"/>
        </w:rPr>
        <w:t>s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6"/>
          <w:szCs w:val="16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6"/>
          <w:szCs w:val="16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8"/>
          <w:w w:val="105"/>
          <w:position w:val="0"/>
          <w:sz w:val="16"/>
          <w:szCs w:val="1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11"/>
          <w:sz w:val="22"/>
          <w:szCs w:val="22"/>
        </w:rPr>
        <w:t>∙</w:t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position w:val="11"/>
          <w:sz w:val="22"/>
          <w:szCs w:val="2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11"/>
          <w:sz w:val="22"/>
          <w:szCs w:val="22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6"/>
          <w:sz w:val="16"/>
          <w:szCs w:val="16"/>
        </w:rPr>
        <w:t>D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6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11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position w:val="11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11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pStyle w:val="BodyText"/>
        <w:spacing w:line="135" w:lineRule="exact"/>
        <w:ind w:left="116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99" w:val="left" w:leader="none"/>
        </w:tabs>
        <w:spacing w:before="11"/>
        <w:ind w:left="399" w:right="0" w:hanging="284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  <w:position w:val="-2"/>
          <w:sz w:val="13"/>
          <w:szCs w:val="13"/>
        </w:rPr>
        <w:t>L</w:t>
      </w:r>
      <w:r>
        <w:rPr>
          <w:b w:val="0"/>
          <w:bCs w:val="0"/>
          <w:spacing w:val="10"/>
          <w:w w:val="100"/>
          <w:position w:val="-2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=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za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taci</w:t>
      </w:r>
      <w:r>
        <w:rPr>
          <w:b w:val="0"/>
          <w:bCs w:val="0"/>
          <w:spacing w:val="1"/>
          <w:w w:val="100"/>
          <w:position w:val="0"/>
        </w:rPr>
        <w:t>ó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(</w:t>
      </w:r>
      <w:r>
        <w:rPr>
          <w:b w:val="0"/>
          <w:bCs w:val="0"/>
          <w:spacing w:val="0"/>
          <w:w w:val="100"/>
          <w:position w:val="0"/>
        </w:rPr>
        <w:t>N)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0"/>
          <w:numId w:val="2"/>
        </w:numPr>
        <w:tabs>
          <w:tab w:pos="399" w:val="left" w:leader="none"/>
        </w:tabs>
        <w:spacing w:line="245" w:lineRule="exact"/>
        <w:ind w:left="399" w:right="0" w:hanging="284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  <w:position w:val="-2"/>
          <w:sz w:val="13"/>
          <w:szCs w:val="13"/>
        </w:rPr>
        <w:t>D</w:t>
      </w:r>
      <w:r>
        <w:rPr>
          <w:b w:val="0"/>
          <w:bCs w:val="0"/>
          <w:spacing w:val="13"/>
          <w:w w:val="100"/>
          <w:position w:val="-2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=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za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rastre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(N)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0"/>
          <w:numId w:val="2"/>
        </w:numPr>
        <w:tabs>
          <w:tab w:pos="399" w:val="left" w:leader="none"/>
        </w:tabs>
        <w:spacing w:line="159" w:lineRule="exact"/>
        <w:ind w:left="399" w:right="0" w:hanging="284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after="0" w:line="159" w:lineRule="exact"/>
        <w:jc w:val="left"/>
        <w:sectPr>
          <w:type w:val="continuous"/>
          <w:pgSz w:w="12240" w:h="15840"/>
          <w:pgMar w:top="920" w:bottom="1160" w:left="820" w:right="820"/>
          <w:cols w:num="2" w:equalWidth="0">
            <w:col w:w="5109" w:space="263"/>
            <w:col w:w="5228"/>
          </w:cols>
        </w:sectPr>
      </w:pPr>
    </w:p>
    <w:p>
      <w:pPr>
        <w:pStyle w:val="Heading2"/>
        <w:spacing w:line="206" w:lineRule="exact"/>
        <w:ind w:left="1878" w:right="0"/>
        <w:jc w:val="left"/>
        <w:rPr>
          <w:b w:val="0"/>
          <w:bCs w:val="0"/>
        </w:rPr>
      </w:pPr>
      <w:r>
        <w:rPr>
          <w:spacing w:val="-1"/>
          <w:w w:val="95"/>
        </w:rPr>
        <w:t>E</w:t>
      </w:r>
      <w:r>
        <w:rPr>
          <w:spacing w:val="0"/>
          <w:w w:val="95"/>
        </w:rPr>
        <w:t>S</w:t>
      </w:r>
      <w:r>
        <w:rPr>
          <w:spacing w:val="-1"/>
          <w:w w:val="95"/>
        </w:rPr>
        <w:t>T</w:t>
      </w:r>
      <w:r>
        <w:rPr>
          <w:spacing w:val="0"/>
          <w:w w:val="95"/>
        </w:rPr>
        <w:t>RU</w:t>
      </w:r>
      <w:r>
        <w:rPr>
          <w:spacing w:val="1"/>
          <w:w w:val="95"/>
        </w:rPr>
        <w:t>C</w:t>
      </w:r>
      <w:r>
        <w:rPr>
          <w:spacing w:val="-1"/>
          <w:w w:val="95"/>
        </w:rPr>
        <w:t>T</w:t>
      </w:r>
      <w:r>
        <w:rPr>
          <w:spacing w:val="0"/>
          <w:w w:val="95"/>
        </w:rPr>
        <w:t>UR</w:t>
      </w:r>
      <w:r>
        <w:rPr>
          <w:spacing w:val="1"/>
          <w:w w:val="95"/>
        </w:rPr>
        <w:t>A</w:t>
      </w:r>
      <w:r>
        <w:rPr>
          <w:spacing w:val="-1"/>
          <w:w w:val="95"/>
        </w:rPr>
        <w:t>L</w:t>
      </w:r>
      <w:r>
        <w:rPr>
          <w:spacing w:val="0"/>
          <w:w w:val="95"/>
        </w:rPr>
        <w:t>E</w:t>
      </w:r>
      <w:r>
        <w:rPr>
          <w:spacing w:val="0"/>
          <w:w w:val="95"/>
        </w:rPr>
        <w:t>S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2"/>
        </w:numPr>
        <w:tabs>
          <w:tab w:pos="2099" w:val="left" w:leader="none"/>
        </w:tabs>
        <w:spacing w:before="73"/>
        <w:ind w:left="2099" w:right="0" w:hanging="284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-2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pStyle w:val="BodyText"/>
        <w:spacing w:before="86"/>
        <w:ind w:left="8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1160" w:left="820" w:right="820"/>
          <w:cols w:num="3" w:equalWidth="0">
            <w:col w:w="3633" w:space="40"/>
            <w:col w:w="2314" w:space="40"/>
            <w:col w:w="4573"/>
          </w:cols>
        </w:sectPr>
      </w:pPr>
    </w:p>
    <w:p>
      <w:pPr>
        <w:numPr>
          <w:ilvl w:val="0"/>
          <w:numId w:val="3"/>
        </w:numPr>
        <w:tabs>
          <w:tab w:pos="399" w:val="left" w:leader="none"/>
        </w:tabs>
        <w:spacing w:line="218" w:lineRule="exact"/>
        <w:ind w:left="399" w:right="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Ala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inci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2" w:lineRule="auto" w:before="60"/>
        <w:ind w:left="116" w:right="0" w:firstLine="20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ipal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irán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5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10.307041pt;height:54.54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/>
        <w:ind w:left="114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left="116" w:right="1" w:firstLine="201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fil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il.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116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2" w:lineRule="exact"/>
        <w:ind w:left="114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46.510201pt;margin-top:9.262011pt;width:241.879917pt;height:204.245592pt;mso-position-horizontal-relative:page;mso-position-vertical-relative:paragraph;z-index:-169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96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2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OTA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 w:before="9"/>
                          <w:ind w:left="361" w:right="147" w:hanging="216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IÓ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5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429" w:right="43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63" w:right="36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09" w:right="31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cap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1021" w:right="1024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right="7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401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right="5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cap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1021" w:right="1024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401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09" w:right="31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cap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982" w:right="986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ia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429" w:right="43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363" w:right="36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cap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982" w:right="986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ia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429" w:right="43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363" w:right="36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4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ia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5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363" w:right="36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4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Esp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pal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406" w:right="41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63" w:right="36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Esp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caps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t2,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4,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63" w:right="36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Esp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ia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406" w:right="41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63" w:right="36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399" w:val="left" w:leader="none"/>
        </w:tabs>
        <w:spacing w:line="242" w:lineRule="exact"/>
        <w:ind w:left="399" w:right="0" w:hanging="284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  <w:position w:val="-2"/>
          <w:sz w:val="13"/>
          <w:szCs w:val="13"/>
        </w:rPr>
        <w:t>D</w:t>
      </w:r>
      <w:r>
        <w:rPr>
          <w:b w:val="0"/>
          <w:bCs w:val="0"/>
          <w:spacing w:val="12"/>
          <w:w w:val="100"/>
          <w:position w:val="-2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=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icie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rastre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0"/>
          <w:numId w:val="2"/>
        </w:numPr>
        <w:tabs>
          <w:tab w:pos="399" w:val="left" w:leader="none"/>
        </w:tabs>
        <w:spacing w:line="372" w:lineRule="exact"/>
        <w:ind w:left="399" w:right="0" w:hanging="284"/>
        <w:jc w:val="left"/>
      </w:pP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(K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99" w:val="left" w:leader="none"/>
        </w:tabs>
        <w:spacing w:line="105" w:lineRule="exact"/>
        <w:ind w:left="399" w:right="0" w:hanging="284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99" w:val="left" w:leader="none"/>
        </w:tabs>
        <w:spacing w:line="575" w:lineRule="exact"/>
        <w:ind w:left="399" w:right="0" w:hanging="284"/>
        <w:jc w:val="left"/>
      </w:pP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86" w:lineRule="exact"/>
        <w:ind w:left="3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40" w:lineRule="auto" w:before="1"/>
        <w:ind w:left="2259" w:right="190" w:hanging="2072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OB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tbl>
      <w:tblPr>
        <w:tblW w:w="0" w:type="auto"/>
        <w:jc w:val="left"/>
        <w:tblInd w:w="5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6" w:lineRule="exact"/>
              <w:ind w:left="344" w:right="121" w:hanging="22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ficie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8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6" w:lineRule="exact"/>
              <w:ind w:left="320" w:right="132" w:hanging="19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/s)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0" w:lineRule="auto"/>
              <w:ind w:left="275" w:right="277" w:firstLine="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CD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0" w:lineRule="auto"/>
              <w:ind w:left="255" w:right="254" w:firstLine="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(N)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39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39"/>
              <w:ind w:left="332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39"/>
              <w:ind w:left="406" w:right="4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39"/>
              <w:ind w:left="1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39"/>
              <w:ind w:left="1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310" w:hRule="exact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32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406" w:right="4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1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</w:tr>
    </w:tbl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left="116" w:right="114" w:firstLine="202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/2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/4.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202" w:right="0"/>
        <w:jc w:val="center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2"/>
        <w:ind w:left="116" w:right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63" w:right="602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94.109763pt;height:73.5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63" w:right="602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94.011521pt;height:63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/>
        <w:ind w:left="0" w:right="4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Eje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16" w:right="0"/>
        <w:jc w:val="left"/>
      </w:pP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X: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1160" w:left="820" w:right="820"/>
          <w:cols w:num="2" w:equalWidth="0">
            <w:col w:w="5115" w:space="258"/>
            <w:col w:w="522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628" w:lineRule="exact"/>
        <w:ind w:left="116" w:right="0"/>
        <w:jc w:val="left"/>
        <w:rPr>
          <w:rFonts w:ascii="Cambria Math" w:hAnsi="Cambria Math" w:cs="Cambria Math" w:eastAsia="Cambria Math"/>
        </w:rPr>
      </w:pPr>
      <w:r>
        <w:rPr/>
        <w:pict>
          <v:shape style="position:absolute;margin-left:336.029999pt;margin-top:-11.090034pt;width:208.41pt;height:65.850pt;mso-position-horizontal-relative:page;mso-position-vertical-relative:paragraph;z-index:-1689" type="#_x0000_t75">
            <v:imagedata r:id="rId15" o:title=""/>
          </v:shape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165"/>
        </w:rPr>
        <w:t>∑</w:t>
      </w:r>
      <w:r>
        <w:rPr>
          <w:rFonts w:ascii="Cambria Math" w:hAnsi="Cambria Math" w:cs="Cambria Math" w:eastAsia="Cambria Math"/>
          <w:b w:val="0"/>
          <w:bCs w:val="0"/>
          <w:spacing w:val="-52"/>
          <w:w w:val="165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20"/>
        </w:rPr>
        <w:t>�y</w:t>
      </w:r>
      <w:r>
        <w:rPr>
          <w:rFonts w:ascii="Cambria Math" w:hAnsi="Cambria Math" w:cs="Cambria Math" w:eastAsia="Cambria Math"/>
          <w:b w:val="0"/>
          <w:bCs w:val="0"/>
          <w:spacing w:val="-16"/>
          <w:w w:val="1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-17"/>
          <w:w w:val="1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20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spacing w:after="0" w:line="628" w:lineRule="exact"/>
        <w:jc w:val="left"/>
        <w:rPr>
          <w:rFonts w:ascii="Cambria Math" w:hAnsi="Cambria Math" w:cs="Cambria Math" w:eastAsia="Cambria Math"/>
        </w:rPr>
        <w:sectPr>
          <w:pgSz w:w="12240" w:h="15840"/>
          <w:pgMar w:header="727" w:footer="672" w:top="920" w:bottom="860" w:left="820" w:right="820"/>
        </w:sectPr>
      </w:pPr>
    </w:p>
    <w:p>
      <w:pPr>
        <w:tabs>
          <w:tab w:pos="1210" w:val="left" w:leader="none"/>
        </w:tabs>
        <w:spacing w:line="253" w:lineRule="exact"/>
        <w:ind w:left="298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/>
        <w:pict>
          <v:group style="position:absolute;margin-left:55.919899pt;margin-top:12.609946pt;width:9.86406pt;height:.1pt;mso-position-horizontal-relative:page;mso-position-vertical-relative:paragraph;z-index:-1696" coordorigin="1118,252" coordsize="197,2">
            <v:shape style="position:absolute;left:1118;top:252;width:197;height:2" coordorigin="1118,252" coordsize="197,0" path="m1118,252l1316,252e" filled="f" stroked="t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101.540001pt;margin-top:12.609946pt;width:9.480080pt;height:.1pt;mso-position-horizontal-relative:page;mso-position-vertical-relative:paragraph;z-index:-1695" coordorigin="2031,252" coordsize="190,2">
            <v:shape style="position:absolute;left:2031;top:252;width:190;height:2" coordorigin="2031,252" coordsize="190,0" path="m2031,252l2220,252e" filled="f" stroked="t" strokeweight=".7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pStyle w:val="BodyText"/>
        <w:tabs>
          <w:tab w:pos="541" w:val="left" w:leader="none"/>
          <w:tab w:pos="1455" w:val="left" w:leader="none"/>
        </w:tabs>
        <w:spacing w:line="134" w:lineRule="exact"/>
        <w:ind w:left="115" w:right="0"/>
        <w:jc w:val="center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−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ab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R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ab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1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pStyle w:val="BodyText"/>
        <w:tabs>
          <w:tab w:pos="907" w:val="left" w:leader="none"/>
        </w:tabs>
        <w:spacing w:line="323" w:lineRule="exact"/>
        <w:ind w:right="71"/>
        <w:jc w:val="center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ab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4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75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920" w:bottom="1160" w:left="820" w:right="820"/>
          <w:cols w:num="2" w:equalWidth="0">
            <w:col w:w="1773" w:space="4012"/>
            <w:col w:w="4815"/>
          </w:cols>
        </w:sectPr>
      </w:pPr>
    </w:p>
    <w:p>
      <w:pPr>
        <w:pStyle w:val="BodyText"/>
        <w:spacing w:line="443" w:lineRule="exact"/>
        <w:ind w:left="116" w:right="0"/>
        <w:jc w:val="lef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R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11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4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−105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8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,</w:t>
      </w:r>
      <w:r>
        <w:rPr>
          <w:rFonts w:ascii="Cambria Math" w:hAnsi="Cambria Math" w:cs="Cambria Math" w:eastAsia="Cambria Math"/>
          <w:b w:val="0"/>
          <w:bCs w:val="0"/>
          <w:spacing w:val="-11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37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spacing w:after="0" w:line="443" w:lineRule="exact"/>
        <w:jc w:val="left"/>
        <w:rPr>
          <w:rFonts w:ascii="Cambria Math" w:hAnsi="Cambria Math" w:cs="Cambria Math" w:eastAsia="Cambria Math"/>
        </w:rPr>
        <w:sectPr>
          <w:type w:val="continuous"/>
          <w:pgSz w:w="12240" w:h="15840"/>
          <w:pgMar w:top="920" w:bottom="1160" w:left="820" w:right="820"/>
        </w:sectPr>
      </w:pPr>
    </w:p>
    <w:p>
      <w:pPr>
        <w:spacing w:line="704" w:lineRule="exact"/>
        <w:ind w:left="116" w:right="0" w:firstLine="0"/>
        <w:jc w:val="left"/>
        <w:rPr>
          <w:rFonts w:ascii="Cambria Math" w:hAnsi="Cambria Math" w:cs="Cambria Math" w:eastAsia="Cambria Math"/>
          <w:sz w:val="20"/>
          <w:szCs w:val="20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65"/>
          <w:sz w:val="20"/>
          <w:szCs w:val="20"/>
        </w:rPr>
        <w:t>∑</w:t>
      </w:r>
      <w:r>
        <w:rPr>
          <w:rFonts w:ascii="Cambria Math" w:hAnsi="Cambria Math" w:cs="Cambria Math" w:eastAsia="Cambria Math"/>
          <w:b w:val="0"/>
          <w:bCs w:val="0"/>
          <w:spacing w:val="-50"/>
          <w:w w:val="165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3"/>
          <w:w w:val="115"/>
          <w:sz w:val="20"/>
          <w:szCs w:val="2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-2"/>
          <w:w w:val="115"/>
          <w:position w:val="-3"/>
          <w:sz w:val="14"/>
          <w:szCs w:val="14"/>
        </w:rPr>
        <w:t>R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-3"/>
          <w:sz w:val="14"/>
          <w:szCs w:val="14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11"/>
          <w:w w:val="115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0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-11"/>
          <w:w w:val="11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0"/>
          <w:sz w:val="20"/>
          <w:szCs w:val="20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tabs>
          <w:tab w:pos="1985" w:val="left" w:leader="none"/>
        </w:tabs>
        <w:spacing w:line="87" w:lineRule="exact"/>
        <w:ind w:left="807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spacing w:line="689" w:lineRule="exact"/>
        <w:ind w:left="116" w:right="0" w:firstLine="0"/>
        <w:jc w:val="left"/>
        <w:rPr>
          <w:rFonts w:ascii="Cambria Math" w:hAnsi="Cambria Math" w:cs="Cambria Math" w:eastAsia="Cambria Math"/>
          <w:sz w:val="22"/>
          <w:szCs w:val="22"/>
        </w:rPr>
      </w:pPr>
      <w:r>
        <w:rPr>
          <w:spacing w:val="0"/>
          <w:w w:val="115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sz w:val="22"/>
          <w:szCs w:val="22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-4"/>
          <w:sz w:val="16"/>
          <w:szCs w:val="16"/>
        </w:rPr>
        <w:t>xx</w:t>
      </w:r>
      <w:r>
        <w:rPr>
          <w:rFonts w:ascii="Cambria Math" w:hAnsi="Cambria Math" w:cs="Cambria Math" w:eastAsia="Cambria Math"/>
          <w:b w:val="0"/>
          <w:bCs w:val="0"/>
          <w:spacing w:val="16"/>
          <w:w w:val="115"/>
          <w:position w:val="-4"/>
          <w:sz w:val="16"/>
          <w:szCs w:val="1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0"/>
          <w:sz w:val="22"/>
          <w:szCs w:val="22"/>
        </w:rPr>
        <w:t>=</w:t>
      </w:r>
    </w:p>
    <w:p>
      <w:pPr>
        <w:pStyle w:val="BodyText"/>
        <w:spacing w:line="102" w:lineRule="exact"/>
        <w:ind w:left="116" w:right="0"/>
        <w:jc w:val="left"/>
      </w:pP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ó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348" w:lineRule="exact"/>
        <w:ind w:left="-26" w:right="0" w:firstLine="0"/>
        <w:jc w:val="left"/>
        <w:rPr>
          <w:rFonts w:ascii="Cambria Math" w:hAnsi="Cambria Math" w:cs="Cambria Math" w:eastAsia="Cambria Math"/>
          <w:sz w:val="13"/>
          <w:szCs w:val="13"/>
        </w:rPr>
      </w:pPr>
      <w:r>
        <w:rPr>
          <w:spacing w:val="0"/>
          <w:w w:val="115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sz w:val="16"/>
          <w:szCs w:val="16"/>
        </w:rPr>
      </w:r>
      <w:r>
        <w:rPr>
          <w:rFonts w:ascii="Cambria Math" w:hAnsi="Cambria Math" w:cs="Cambria Math" w:eastAsia="Cambria Math"/>
          <w:b w:val="0"/>
          <w:bCs w:val="0"/>
          <w:spacing w:val="-4"/>
          <w:w w:val="115"/>
          <w:sz w:val="16"/>
          <w:szCs w:val="16"/>
          <w:u w:val="single" w:color="00000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-2"/>
          <w:sz w:val="13"/>
          <w:szCs w:val="13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0"/>
          <w:sz w:val="16"/>
          <w:szCs w:val="16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1"/>
          <w:w w:val="115"/>
          <w:position w:val="0"/>
          <w:sz w:val="16"/>
          <w:szCs w:val="16"/>
          <w:u w:val="single" w:color="000000"/>
        </w:rPr>
        <w:t>∙</w:t>
      </w:r>
      <w:r>
        <w:rPr>
          <w:rFonts w:ascii="Cambria Math" w:hAnsi="Cambria Math" w:cs="Cambria Math" w:eastAsia="Cambria Math"/>
          <w:b w:val="0"/>
          <w:bCs w:val="0"/>
          <w:spacing w:val="-8"/>
          <w:w w:val="115"/>
          <w:position w:val="0"/>
          <w:sz w:val="16"/>
          <w:szCs w:val="16"/>
          <w:u w:val="single" w:color="000000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-2"/>
          <w:sz w:val="13"/>
          <w:szCs w:val="13"/>
          <w:u w:val="single" w:color="000000"/>
        </w:rPr>
        <w:t>y</w:t>
      </w:r>
      <w:r>
        <w:rPr>
          <w:rFonts w:ascii="Cambria Math" w:hAnsi="Cambria Math" w:cs="Cambria Math" w:eastAsia="Cambria Math"/>
          <w:b w:val="0"/>
          <w:bCs w:val="0"/>
          <w:spacing w:val="0"/>
          <w:w w:val="136"/>
          <w:position w:val="-2"/>
          <w:sz w:val="13"/>
          <w:szCs w:val="13"/>
          <w:u w:val="none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3"/>
          <w:szCs w:val="13"/>
          <w:u w:val="none"/>
        </w:rPr>
      </w:r>
    </w:p>
    <w:p>
      <w:pPr>
        <w:spacing w:line="426" w:lineRule="exact"/>
        <w:ind w:left="36" w:right="0" w:firstLine="0"/>
        <w:jc w:val="left"/>
        <w:rPr>
          <w:rFonts w:ascii="Cambria Math" w:hAnsi="Cambria Math" w:cs="Cambria Math" w:eastAsia="Cambria Math"/>
          <w:sz w:val="13"/>
          <w:szCs w:val="13"/>
        </w:rPr>
      </w:pPr>
      <w:r>
        <w:rPr>
          <w:rFonts w:ascii="Cambria Math" w:hAnsi="Cambria Math" w:cs="Cambria Math" w:eastAsia="Cambria Math"/>
          <w:b w:val="0"/>
          <w:bCs w:val="0"/>
          <w:spacing w:val="-1"/>
          <w:w w:val="120"/>
          <w:sz w:val="16"/>
          <w:szCs w:val="16"/>
        </w:rPr>
        <w:t>�</w:t>
      </w:r>
      <w:r>
        <w:rPr>
          <w:rFonts w:ascii="Cambria Math" w:hAnsi="Cambria Math" w:cs="Cambria Math" w:eastAsia="Cambria Math"/>
          <w:b w:val="0"/>
          <w:bCs w:val="0"/>
          <w:spacing w:val="0"/>
          <w:w w:val="120"/>
          <w:sz w:val="16"/>
          <w:szCs w:val="16"/>
        </w:rPr>
        <w:t>x</w:t>
      </w:r>
      <w:r>
        <w:rPr>
          <w:rFonts w:ascii="Cambria Math" w:hAnsi="Cambria Math" w:cs="Cambria Math" w:eastAsia="Cambria Math"/>
          <w:b w:val="0"/>
          <w:bCs w:val="0"/>
          <w:spacing w:val="-2"/>
          <w:w w:val="120"/>
          <w:position w:val="-2"/>
          <w:sz w:val="13"/>
          <w:szCs w:val="13"/>
        </w:rPr>
        <w:t>v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spacing w:line="348" w:lineRule="exact"/>
        <w:ind w:left="14" w:right="0" w:firstLine="0"/>
        <w:jc w:val="left"/>
        <w:rPr>
          <w:rFonts w:ascii="Cambria Math" w:hAnsi="Cambria Math" w:cs="Cambria Math" w:eastAsia="Cambria Math"/>
          <w:sz w:val="13"/>
          <w:szCs w:val="13"/>
        </w:rPr>
      </w:pPr>
      <w:r>
        <w:rPr>
          <w:spacing w:val="0"/>
          <w:w w:val="11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-12"/>
          <w:sz w:val="22"/>
          <w:szCs w:val="22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-19"/>
          <w:w w:val="110"/>
          <w:position w:val="-12"/>
          <w:sz w:val="22"/>
          <w:szCs w:val="2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9"/>
          <w:w w:val="110"/>
          <w:position w:val="0"/>
          <w:sz w:val="16"/>
          <w:szCs w:val="16"/>
        </w:rPr>
      </w:r>
      <w:r>
        <w:rPr>
          <w:rFonts w:ascii="Cambria Math" w:hAnsi="Cambria Math" w:cs="Cambria Math" w:eastAsia="Cambria Math"/>
          <w:b w:val="0"/>
          <w:bCs w:val="0"/>
          <w:spacing w:val="-4"/>
          <w:w w:val="110"/>
          <w:position w:val="0"/>
          <w:sz w:val="16"/>
          <w:szCs w:val="16"/>
          <w:u w:val="single" w:color="00000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-2"/>
          <w:sz w:val="13"/>
          <w:szCs w:val="13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0"/>
          <w:sz w:val="16"/>
          <w:szCs w:val="16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1"/>
          <w:w w:val="110"/>
          <w:position w:val="0"/>
          <w:sz w:val="16"/>
          <w:szCs w:val="16"/>
          <w:u w:val="single" w:color="000000"/>
        </w:rPr>
        <w:t>∙</w:t>
      </w:r>
      <w:r>
        <w:rPr>
          <w:rFonts w:ascii="Cambria Math" w:hAnsi="Cambria Math" w:cs="Cambria Math" w:eastAsia="Cambria Math"/>
          <w:b w:val="0"/>
          <w:bCs w:val="0"/>
          <w:spacing w:val="-8"/>
          <w:w w:val="110"/>
          <w:position w:val="0"/>
          <w:sz w:val="16"/>
          <w:szCs w:val="16"/>
          <w:u w:val="single" w:color="000000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-2"/>
          <w:sz w:val="13"/>
          <w:szCs w:val="13"/>
          <w:u w:val="single" w:color="000000"/>
        </w:rPr>
        <w:t>x</w:t>
      </w:r>
      <w:r>
        <w:rPr>
          <w:rFonts w:ascii="Cambria Math" w:hAnsi="Cambria Math" w:cs="Cambria Math" w:eastAsia="Cambria Math"/>
          <w:b w:val="0"/>
          <w:bCs w:val="0"/>
          <w:spacing w:val="0"/>
          <w:w w:val="130"/>
          <w:position w:val="-2"/>
          <w:sz w:val="13"/>
          <w:szCs w:val="13"/>
          <w:u w:val="none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3"/>
          <w:szCs w:val="13"/>
          <w:u w:val="none"/>
        </w:rPr>
      </w:r>
    </w:p>
    <w:p>
      <w:pPr>
        <w:spacing w:line="426" w:lineRule="exact"/>
        <w:ind w:left="298" w:right="0" w:firstLine="0"/>
        <w:jc w:val="left"/>
        <w:rPr>
          <w:rFonts w:ascii="Cambria Math" w:hAnsi="Cambria Math" w:cs="Cambria Math" w:eastAsia="Cambria Math"/>
          <w:sz w:val="13"/>
          <w:szCs w:val="13"/>
        </w:rPr>
      </w:pPr>
      <w:r>
        <w:rPr>
          <w:rFonts w:ascii="Cambria Math" w:hAnsi="Cambria Math" w:cs="Cambria Math" w:eastAsia="Cambria Math"/>
          <w:b w:val="0"/>
          <w:bCs w:val="0"/>
          <w:spacing w:val="-1"/>
          <w:w w:val="125"/>
          <w:sz w:val="16"/>
          <w:szCs w:val="16"/>
        </w:rPr>
        <w:t>�</w:t>
      </w:r>
      <w:r>
        <w:rPr>
          <w:rFonts w:ascii="Cambria Math" w:hAnsi="Cambria Math" w:cs="Cambria Math" w:eastAsia="Cambria Math"/>
          <w:b w:val="0"/>
          <w:bCs w:val="0"/>
          <w:spacing w:val="-9"/>
          <w:w w:val="125"/>
          <w:sz w:val="16"/>
          <w:szCs w:val="16"/>
        </w:rPr>
        <w:t>y</w:t>
      </w:r>
      <w:r>
        <w:rPr>
          <w:rFonts w:ascii="Cambria Math" w:hAnsi="Cambria Math" w:cs="Cambria Math" w:eastAsia="Cambria Math"/>
          <w:b w:val="0"/>
          <w:bCs w:val="0"/>
          <w:spacing w:val="-2"/>
          <w:w w:val="125"/>
          <w:position w:val="-2"/>
          <w:sz w:val="13"/>
          <w:szCs w:val="13"/>
        </w:rPr>
        <w:t>v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spacing w:before="82"/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920" w:bottom="1160" w:left="820" w:right="820"/>
          <w:cols w:num="5" w:equalWidth="0">
            <w:col w:w="2163" w:space="3209"/>
            <w:col w:w="705" w:space="40"/>
            <w:col w:w="421" w:space="40"/>
            <w:col w:w="693" w:space="2420"/>
            <w:col w:w="909"/>
          </w:cols>
        </w:sectPr>
      </w:pPr>
    </w:p>
    <w:p>
      <w:pPr>
        <w:pStyle w:val="BodyText"/>
        <w:spacing w:line="674" w:lineRule="exact"/>
        <w:ind w:left="116" w:right="0"/>
        <w:jc w:val="left"/>
        <w:rPr>
          <w:rFonts w:ascii="Cambria Math" w:hAnsi="Cambria Math" w:cs="Cambria Math" w:eastAsia="Cambria Math"/>
        </w:rPr>
      </w:pPr>
      <w:r>
        <w:rPr/>
        <w:pict>
          <v:group style="position:absolute;margin-left:81.384003pt;margin-top:5.289366pt;width:9.839840pt;height:.1pt;mso-position-horizontal-relative:page;mso-position-vertical-relative:paragraph;z-index:-1694" coordorigin="1628,106" coordsize="197,2">
            <v:shape style="position:absolute;left:1628;top:106;width:197;height:2" coordorigin="1628,106" coordsize="197,0" path="m1628,106l1824,106e" filled="f" stroked="t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140.300003pt;margin-top:5.289366pt;width:9.480080pt;height:.1pt;mso-position-horizontal-relative:page;mso-position-vertical-relative:paragraph;z-index:-1693" coordorigin="2806,106" coordsize="190,2">
            <v:shape style="position:absolute;left:2806;top:106;width:190;height:2" coordorigin="2806,106" coordsize="190,0" path="m2806,106l2996,106e" filled="f" stroked="t" strokeweight=".7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-12"/>
          <w:w w:val="10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4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2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−</w:t>
      </w:r>
      <w:r>
        <w:rPr>
          <w:rFonts w:ascii="Cambria Math" w:hAnsi="Cambria Math" w:cs="Cambria Math" w:eastAsia="Cambria Math"/>
          <w:b w:val="0"/>
          <w:bCs w:val="0"/>
          <w:spacing w:val="30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2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31"/>
          <w:w w:val="100"/>
          <w:position w:val="-1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  <w:position w:val="1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  <w:position w:val="0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,15</w:t>
      </w:r>
      <w:r>
        <w:rPr>
          <w:rFonts w:ascii="Cambria Math" w:hAnsi="Cambria Math" w:cs="Cambria Math" w:eastAsia="Cambria Math"/>
          <w:b w:val="0"/>
          <w:bCs w:val="0"/>
          <w:spacing w:val="3"/>
          <w:w w:val="100"/>
          <w:position w:val="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  <w:position w:val="1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−</w:t>
      </w:r>
      <w:r>
        <w:rPr>
          <w:rFonts w:ascii="Cambria Math" w:hAnsi="Cambria Math" w:cs="Cambria Math" w:eastAsia="Cambria Math"/>
          <w:b w:val="0"/>
          <w:bCs w:val="0"/>
          <w:spacing w:val="38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2"/>
        </w:rPr>
        <w:t>4</w:t>
      </w:r>
      <w:r>
        <w:rPr>
          <w:rFonts w:ascii="Cambria Math" w:hAnsi="Cambria Math" w:cs="Cambria Math" w:eastAsia="Cambria Math"/>
          <w:b w:val="0"/>
          <w:bCs w:val="0"/>
          <w:spacing w:val="28"/>
          <w:w w:val="100"/>
          <w:position w:val="-1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  <w:position w:val="1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4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−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0,15</w:t>
      </w:r>
      <w:r>
        <w:rPr>
          <w:rFonts w:ascii="Cambria Math" w:hAnsi="Cambria Math" w:cs="Cambria Math" w:eastAsia="Cambria Math"/>
          <w:b w:val="0"/>
          <w:bCs w:val="0"/>
          <w:spacing w:val="3"/>
          <w:w w:val="100"/>
          <w:position w:val="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442" w:lineRule="exact"/>
        <w:ind w:left="116" w:right="0"/>
        <w:jc w:val="lef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-12"/>
          <w:w w:val="10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8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5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−3917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</w:rPr>
        <w:t>,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98</w:t>
      </w:r>
      <w:r>
        <w:rPr>
          <w:rFonts w:ascii="Cambria Math" w:hAnsi="Cambria Math" w:cs="Cambria Math" w:eastAsia="Cambria Math"/>
          <w:b w:val="0"/>
          <w:bCs w:val="0"/>
          <w:spacing w:val="3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108" w:lineRule="exact"/>
        <w:ind w:left="116"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erzas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946" w:lineRule="exact"/>
        <w:ind w:left="116" w:right="0"/>
        <w:jc w:val="lef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65"/>
        </w:rPr>
        <w:t>∑</w:t>
      </w:r>
      <w:r>
        <w:rPr>
          <w:rFonts w:ascii="Cambria Math" w:hAnsi="Cambria Math" w:cs="Cambria Math" w:eastAsia="Cambria Math"/>
          <w:b w:val="0"/>
          <w:bCs w:val="0"/>
          <w:spacing w:val="-52"/>
          <w:w w:val="165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20"/>
        </w:rPr>
        <w:t>�y</w:t>
      </w:r>
      <w:r>
        <w:rPr>
          <w:rFonts w:ascii="Cambria Math" w:hAnsi="Cambria Math" w:cs="Cambria Math" w:eastAsia="Cambria Math"/>
          <w:b w:val="0"/>
          <w:bCs w:val="0"/>
          <w:spacing w:val="-16"/>
          <w:w w:val="1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-17"/>
          <w:w w:val="1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20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spacing w:line="33" w:lineRule="auto" w:before="9"/>
        <w:ind w:left="116" w:right="4112" w:firstLine="682"/>
        <w:jc w:val="left"/>
        <w:rPr>
          <w:rFonts w:ascii="Cambria Math" w:hAnsi="Cambria Math" w:cs="Cambria Math" w:eastAsia="Cambria Math"/>
          <w:sz w:val="20"/>
          <w:szCs w:val="20"/>
        </w:rPr>
      </w:pPr>
      <w:r>
        <w:rPr/>
        <w:pict>
          <v:group style="position:absolute;margin-left:80.903900pt;margin-top:9.610984pt;width:10.5602pt;height:.1pt;mso-position-horizontal-relative:page;mso-position-vertical-relative:paragraph;z-index:-1692" coordorigin="1618,192" coordsize="211,2">
            <v:shape style="position:absolute;left:1618;top:192;width:211;height:2" coordorigin="1618,192" coordsize="211,0" path="m1618,192l1829,192e" filled="f" stroked="t" strokeweight=".7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w w:val="99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D</w:t>
      </w:r>
      <w:r>
        <w:rPr>
          <w:rFonts w:ascii="Cambria Math" w:hAnsi="Cambria Math" w:cs="Cambria Math" w:eastAsia="Cambria Math"/>
          <w:b w:val="0"/>
          <w:bCs w:val="0"/>
          <w:spacing w:val="0"/>
          <w:w w:val="107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3</w:t>
      </w:r>
      <w:r>
        <w:rPr>
          <w:rFonts w:ascii="Cambria Math" w:hAnsi="Cambria Math" w:cs="Cambria Math" w:eastAsia="Cambria Math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3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−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pStyle w:val="BodyText"/>
        <w:spacing w:line="433" w:lineRule="exact"/>
        <w:ind w:right="3303"/>
        <w:jc w:val="center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4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pStyle w:val="BodyText"/>
        <w:spacing w:line="503" w:lineRule="exact"/>
        <w:ind w:left="116" w:right="0"/>
        <w:jc w:val="lef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R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12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5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−75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,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84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</w:r>
    </w:p>
    <w:p>
      <w:pPr>
        <w:spacing w:line="542" w:lineRule="exact"/>
        <w:ind w:left="116" w:right="0" w:firstLine="0"/>
        <w:jc w:val="left"/>
        <w:rPr>
          <w:rFonts w:ascii="Cambria Math" w:hAnsi="Cambria Math" w:cs="Cambria Math" w:eastAsia="Cambria Math"/>
          <w:sz w:val="20"/>
          <w:szCs w:val="20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65"/>
          <w:sz w:val="20"/>
          <w:szCs w:val="20"/>
        </w:rPr>
        <w:t>∑</w:t>
      </w:r>
      <w:r>
        <w:rPr>
          <w:rFonts w:ascii="Cambria Math" w:hAnsi="Cambria Math" w:cs="Cambria Math" w:eastAsia="Cambria Math"/>
          <w:b w:val="0"/>
          <w:bCs w:val="0"/>
          <w:spacing w:val="-50"/>
          <w:w w:val="165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3"/>
          <w:w w:val="115"/>
          <w:sz w:val="20"/>
          <w:szCs w:val="2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-2"/>
          <w:w w:val="115"/>
          <w:position w:val="-3"/>
          <w:sz w:val="14"/>
          <w:szCs w:val="14"/>
        </w:rPr>
        <w:t>R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-3"/>
          <w:sz w:val="14"/>
          <w:szCs w:val="14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11"/>
          <w:w w:val="115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0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-11"/>
          <w:w w:val="11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0"/>
          <w:sz w:val="20"/>
          <w:szCs w:val="20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57" w:lineRule="exact"/>
        <w:ind w:left="0" w:right="3660" w:firstLine="0"/>
        <w:jc w:val="center"/>
        <w:rPr>
          <w:rFonts w:ascii="Cambria Math" w:hAnsi="Cambria Math" w:cs="Cambria Math" w:eastAsia="Cambria Math"/>
          <w:sz w:val="14"/>
          <w:szCs w:val="14"/>
        </w:rPr>
      </w:pPr>
      <w:r>
        <w:rPr/>
        <w:pict>
          <v:group style="position:absolute;margin-left:72.264099pt;margin-top:9.617791pt;width:10.55980pt;height:.1pt;mso-position-horizontal-relative:page;mso-position-vertical-relative:paragraph;z-index:-1691" coordorigin="1445,192" coordsize="211,2">
            <v:shape style="position:absolute;left:1445;top:192;width:211;height:2" coordorigin="1445,192" coordsize="211,0" path="m1445,192l1656,192e" filled="f" stroked="t" strokeweight=".7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w w:val="99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D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pStyle w:val="BodyText"/>
        <w:spacing w:line="505" w:lineRule="exact"/>
        <w:ind w:left="116" w:right="0"/>
        <w:jc w:val="lef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-12"/>
          <w:w w:val="10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D</w:t>
      </w:r>
      <w:r>
        <w:rPr>
          <w:rFonts w:ascii="Cambria Math" w:hAnsi="Cambria Math" w:cs="Cambria Math" w:eastAsia="Cambria Math"/>
          <w:b w:val="0"/>
          <w:bCs w:val="0"/>
          <w:spacing w:val="24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8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2"/>
        </w:rPr>
        <w:t>4</w:t>
      </w:r>
      <w:r>
        <w:rPr>
          <w:rFonts w:ascii="Cambria Math" w:hAnsi="Cambria Math" w:cs="Cambria Math" w:eastAsia="Cambria Math"/>
          <w:b w:val="0"/>
          <w:bCs w:val="0"/>
          <w:spacing w:val="39"/>
          <w:w w:val="100"/>
          <w:position w:val="-1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  <w:position w:val="1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7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−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0,15</w:t>
      </w:r>
      <w:r>
        <w:rPr>
          <w:rFonts w:ascii="Cambria Math" w:hAnsi="Cambria Math" w:cs="Cambria Math" w:eastAsia="Cambria Math"/>
          <w:b w:val="0"/>
          <w:bCs w:val="0"/>
          <w:spacing w:val="3"/>
          <w:w w:val="100"/>
          <w:position w:val="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12"/>
          <w:w w:val="100"/>
          <w:position w:val="1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2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443" w:lineRule="exact"/>
        <w:ind w:left="116" w:right="0"/>
        <w:jc w:val="lef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b w:val="0"/>
          <w:bCs w:val="0"/>
          <w:spacing w:val="-12"/>
          <w:w w:val="10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D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1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5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−14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  <w:position w:val="0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</w:rPr>
        <w:t>,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3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  <w:t>Nm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107" w:lineRule="exact"/>
        <w:ind w:left="317" w:right="0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cál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2"/>
        <w:ind w:left="116" w:right="0"/>
        <w:jc w:val="left"/>
      </w:pP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"/>
        <w:ind w:left="317"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182" w:lineRule="exact"/>
        <w:ind w:left="1630" w:right="1514" w:firstLine="64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TOS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399" w:val="left" w:leader="none"/>
        </w:tabs>
        <w:spacing w:line="416" w:lineRule="exact"/>
        <w:ind w:left="399" w:right="593" w:hanging="284"/>
        <w:jc w:val="both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-12"/>
          <w:w w:val="10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27"/>
          <w:w w:val="100"/>
          <w:position w:val="-3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=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le</w:t>
      </w:r>
      <w:r>
        <w:rPr>
          <w:b w:val="0"/>
          <w:bCs w:val="0"/>
          <w:spacing w:val="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tor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res</w:t>
      </w:r>
      <w:r>
        <w:rPr>
          <w:b w:val="0"/>
          <w:bCs w:val="0"/>
          <w:spacing w:val="3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ecto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taci</w:t>
      </w:r>
      <w:r>
        <w:rPr>
          <w:b w:val="0"/>
          <w:bCs w:val="0"/>
          <w:spacing w:val="1"/>
          <w:w w:val="100"/>
          <w:position w:val="0"/>
        </w:rPr>
        <w:t>ó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0"/>
          <w:numId w:val="2"/>
        </w:numPr>
        <w:tabs>
          <w:tab w:pos="399" w:val="left" w:leader="none"/>
        </w:tabs>
        <w:spacing w:line="236" w:lineRule="exact"/>
        <w:ind w:left="399" w:right="1098" w:hanging="284"/>
        <w:jc w:val="both"/>
      </w:pPr>
      <w:r>
        <w:rPr>
          <w:rFonts w:ascii="Cambria Math" w:hAnsi="Cambria Math" w:cs="Cambria Math" w:eastAsia="Cambria Math"/>
          <w:b w:val="0"/>
          <w:bCs w:val="0"/>
          <w:spacing w:val="-12"/>
          <w:w w:val="10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D</w:t>
      </w:r>
      <w:r>
        <w:rPr>
          <w:rFonts w:ascii="Cambria Math" w:hAnsi="Cambria Math" w:cs="Cambria Math" w:eastAsia="Cambria Math"/>
          <w:b w:val="0"/>
          <w:bCs w:val="0"/>
          <w:spacing w:val="28"/>
          <w:w w:val="100"/>
          <w:position w:val="-3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=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le</w:t>
      </w:r>
      <w:r>
        <w:rPr>
          <w:b w:val="0"/>
          <w:bCs w:val="0"/>
          <w:spacing w:val="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tor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respecto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rastre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0"/>
          <w:numId w:val="2"/>
        </w:numPr>
        <w:tabs>
          <w:tab w:pos="399" w:val="left" w:leader="none"/>
        </w:tabs>
        <w:spacing w:line="249" w:lineRule="exact"/>
        <w:ind w:left="399" w:right="114" w:hanging="284"/>
        <w:jc w:val="both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y</w:t>
      </w:r>
      <w:r>
        <w:rPr>
          <w:rFonts w:ascii="Cambria Math" w:hAnsi="Cambria Math" w:cs="Cambria Math" w:eastAsia="Cambria Math"/>
          <w:b w:val="0"/>
          <w:bCs w:val="0"/>
          <w:spacing w:val="30"/>
          <w:w w:val="100"/>
          <w:position w:val="-3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=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cia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Y,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esde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ide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79"/>
          <w:w w:val="100"/>
          <w:position w:val="0"/>
        </w:rPr>
        <w:t>y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4"/>
        </w:rPr>
        <w:t>̅</w:t>
      </w:r>
      <w:r>
        <w:rPr>
          <w:rFonts w:ascii="Cambria Math" w:hAnsi="Cambria Math" w:cs="Cambria Math" w:eastAsia="Cambria Math"/>
          <w:b w:val="0"/>
          <w:bCs w:val="0"/>
          <w:spacing w:val="19"/>
          <w:w w:val="100"/>
          <w:position w:val="4"/>
        </w:rPr>
        <w:t> </w:t>
      </w:r>
      <w:r>
        <w:rPr>
          <w:b w:val="0"/>
          <w:bCs w:val="0"/>
          <w:spacing w:val="-2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104" w:lineRule="exact"/>
        <w:ind w:left="399" w:right="111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99" w:val="left" w:leader="none"/>
        </w:tabs>
        <w:spacing w:line="372" w:lineRule="exact"/>
        <w:ind w:left="399" w:right="117" w:hanging="284"/>
        <w:jc w:val="both"/>
      </w:pP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x</w:t>
      </w:r>
      <w:r>
        <w:rPr>
          <w:rFonts w:ascii="Cambria Math" w:hAnsi="Cambria Math" w:cs="Cambria Math" w:eastAsia="Cambria Math"/>
          <w:b w:val="0"/>
          <w:bCs w:val="0"/>
          <w:spacing w:val="26"/>
          <w:w w:val="105"/>
          <w:position w:val="-3"/>
          <w:sz w:val="14"/>
          <w:szCs w:val="14"/>
        </w:rPr>
        <w:t> </w:t>
      </w:r>
      <w:r>
        <w:rPr>
          <w:b w:val="0"/>
          <w:bCs w:val="0"/>
          <w:spacing w:val="0"/>
          <w:w w:val="105"/>
          <w:position w:val="0"/>
        </w:rPr>
        <w:t>=</w:t>
      </w:r>
      <w:r>
        <w:rPr>
          <w:b w:val="0"/>
          <w:bCs w:val="0"/>
          <w:spacing w:val="-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Di</w:t>
      </w:r>
      <w:r>
        <w:rPr>
          <w:b w:val="0"/>
          <w:bCs w:val="0"/>
          <w:spacing w:val="-2"/>
          <w:w w:val="105"/>
          <w:position w:val="0"/>
        </w:rPr>
        <w:t>s</w:t>
      </w:r>
      <w:r>
        <w:rPr>
          <w:b w:val="0"/>
          <w:bCs w:val="0"/>
          <w:spacing w:val="0"/>
          <w:w w:val="105"/>
          <w:position w:val="0"/>
        </w:rPr>
        <w:t>ta</w:t>
      </w:r>
      <w:r>
        <w:rPr>
          <w:b w:val="0"/>
          <w:bCs w:val="0"/>
          <w:spacing w:val="-2"/>
          <w:w w:val="105"/>
          <w:position w:val="0"/>
        </w:rPr>
        <w:t>n</w:t>
      </w:r>
      <w:r>
        <w:rPr>
          <w:b w:val="0"/>
          <w:bCs w:val="0"/>
          <w:spacing w:val="0"/>
          <w:w w:val="105"/>
          <w:position w:val="0"/>
        </w:rPr>
        <w:t>cia</w:t>
      </w:r>
      <w:r>
        <w:rPr>
          <w:b w:val="0"/>
          <w:bCs w:val="0"/>
          <w:spacing w:val="-2"/>
          <w:w w:val="105"/>
          <w:position w:val="0"/>
        </w:rPr>
        <w:t> </w:t>
      </w:r>
      <w:r>
        <w:rPr>
          <w:b w:val="0"/>
          <w:bCs w:val="0"/>
          <w:spacing w:val="-2"/>
          <w:w w:val="105"/>
          <w:position w:val="0"/>
        </w:rPr>
        <w:t>s</w:t>
      </w:r>
      <w:r>
        <w:rPr>
          <w:b w:val="0"/>
          <w:bCs w:val="0"/>
          <w:spacing w:val="1"/>
          <w:w w:val="105"/>
          <w:position w:val="0"/>
        </w:rPr>
        <w:t>o</w:t>
      </w:r>
      <w:r>
        <w:rPr>
          <w:b w:val="0"/>
          <w:bCs w:val="0"/>
          <w:spacing w:val="1"/>
          <w:w w:val="105"/>
          <w:position w:val="0"/>
        </w:rPr>
        <w:t>b</w:t>
      </w:r>
      <w:r>
        <w:rPr>
          <w:b w:val="0"/>
          <w:bCs w:val="0"/>
          <w:spacing w:val="0"/>
          <w:w w:val="105"/>
          <w:position w:val="0"/>
        </w:rPr>
        <w:t>re</w:t>
      </w:r>
      <w:r>
        <w:rPr>
          <w:b w:val="0"/>
          <w:bCs w:val="0"/>
          <w:spacing w:val="-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el</w:t>
      </w:r>
      <w:r>
        <w:rPr>
          <w:b w:val="0"/>
          <w:bCs w:val="0"/>
          <w:spacing w:val="-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e</w:t>
      </w:r>
      <w:r>
        <w:rPr>
          <w:b w:val="0"/>
          <w:bCs w:val="0"/>
          <w:spacing w:val="2"/>
          <w:w w:val="105"/>
          <w:position w:val="0"/>
        </w:rPr>
        <w:t>j</w:t>
      </w:r>
      <w:r>
        <w:rPr>
          <w:b w:val="0"/>
          <w:bCs w:val="0"/>
          <w:spacing w:val="0"/>
          <w:w w:val="105"/>
          <w:position w:val="0"/>
        </w:rPr>
        <w:t>e</w:t>
      </w:r>
      <w:r>
        <w:rPr>
          <w:b w:val="0"/>
          <w:bCs w:val="0"/>
          <w:spacing w:val="-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X,</w:t>
      </w:r>
      <w:r>
        <w:rPr>
          <w:b w:val="0"/>
          <w:bCs w:val="0"/>
          <w:spacing w:val="-4"/>
          <w:w w:val="105"/>
          <w:position w:val="0"/>
        </w:rPr>
        <w:t> </w:t>
      </w:r>
      <w:r>
        <w:rPr>
          <w:b w:val="0"/>
          <w:bCs w:val="0"/>
          <w:spacing w:val="-3"/>
          <w:w w:val="105"/>
          <w:position w:val="0"/>
        </w:rPr>
        <w:t>d</w:t>
      </w:r>
      <w:r>
        <w:rPr>
          <w:b w:val="0"/>
          <w:bCs w:val="0"/>
          <w:spacing w:val="0"/>
          <w:w w:val="105"/>
          <w:position w:val="0"/>
        </w:rPr>
        <w:t>esde</w:t>
      </w:r>
      <w:r>
        <w:rPr>
          <w:b w:val="0"/>
          <w:bCs w:val="0"/>
          <w:spacing w:val="-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el</w:t>
      </w:r>
      <w:r>
        <w:rPr>
          <w:b w:val="0"/>
          <w:bCs w:val="0"/>
          <w:spacing w:val="-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ce</w:t>
      </w:r>
      <w:r>
        <w:rPr>
          <w:b w:val="0"/>
          <w:bCs w:val="0"/>
          <w:spacing w:val="-3"/>
          <w:w w:val="105"/>
          <w:position w:val="0"/>
        </w:rPr>
        <w:t>n</w:t>
      </w:r>
      <w:r>
        <w:rPr>
          <w:b w:val="0"/>
          <w:bCs w:val="0"/>
          <w:spacing w:val="0"/>
          <w:w w:val="105"/>
          <w:position w:val="0"/>
        </w:rPr>
        <w:t>tr</w:t>
      </w:r>
      <w:r>
        <w:rPr>
          <w:b w:val="0"/>
          <w:bCs w:val="0"/>
          <w:spacing w:val="1"/>
          <w:w w:val="105"/>
          <w:position w:val="0"/>
        </w:rPr>
        <w:t>o</w:t>
      </w:r>
      <w:r>
        <w:rPr>
          <w:b w:val="0"/>
          <w:bCs w:val="0"/>
          <w:spacing w:val="0"/>
          <w:w w:val="105"/>
          <w:position w:val="0"/>
        </w:rPr>
        <w:t>ide</w:t>
      </w:r>
      <w:r>
        <w:rPr>
          <w:b w:val="0"/>
          <w:bCs w:val="0"/>
          <w:spacing w:val="-3"/>
          <w:w w:val="105"/>
          <w:position w:val="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70"/>
          <w:w w:val="105"/>
          <w:position w:val="0"/>
        </w:rPr>
        <w:t>x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4"/>
        </w:rPr>
        <w:t>̅</w:t>
      </w:r>
      <w:r>
        <w:rPr>
          <w:rFonts w:ascii="Cambria Math" w:hAnsi="Cambria Math" w:cs="Cambria Math" w:eastAsia="Cambria Math"/>
          <w:b w:val="0"/>
          <w:bCs w:val="0"/>
          <w:spacing w:val="28"/>
          <w:w w:val="105"/>
          <w:position w:val="4"/>
        </w:rPr>
        <w:t> </w:t>
      </w:r>
      <w:r>
        <w:rPr>
          <w:b w:val="0"/>
          <w:bCs w:val="0"/>
          <w:spacing w:val="-3"/>
          <w:w w:val="105"/>
          <w:position w:val="0"/>
        </w:rPr>
        <w:t>h</w:t>
      </w:r>
      <w:r>
        <w:rPr>
          <w:b w:val="0"/>
          <w:bCs w:val="0"/>
          <w:spacing w:val="0"/>
          <w:w w:val="105"/>
          <w:position w:val="0"/>
        </w:rPr>
        <w:t>as</w:t>
      </w:r>
      <w:r>
        <w:rPr>
          <w:b w:val="0"/>
          <w:bCs w:val="0"/>
          <w:spacing w:val="1"/>
          <w:w w:val="105"/>
          <w:position w:val="0"/>
        </w:rPr>
        <w:t>t</w:t>
      </w:r>
      <w:r>
        <w:rPr>
          <w:b w:val="0"/>
          <w:bCs w:val="0"/>
          <w:spacing w:val="0"/>
          <w:w w:val="105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104" w:lineRule="exact"/>
        <w:ind w:left="399" w:right="111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99" w:val="left" w:leader="none"/>
        </w:tabs>
        <w:spacing w:line="424" w:lineRule="exact"/>
        <w:ind w:left="399" w:right="1499" w:hanging="284"/>
        <w:jc w:val="both"/>
      </w:pPr>
      <w:r>
        <w:rPr>
          <w:rFonts w:ascii="Cambria Math" w:hAnsi="Cambria Math" w:cs="Cambria Math" w:eastAsia="Cambria Math"/>
          <w:b w:val="0"/>
          <w:bCs w:val="0"/>
          <w:spacing w:val="-2"/>
          <w:w w:val="100"/>
        </w:rPr>
        <w:t>�</w:t>
      </w:r>
      <w:r>
        <w:rPr>
          <w:rFonts w:ascii="Cambria Math" w:hAnsi="Cambria Math" w:cs="Cambria Math" w:eastAsia="Cambria Math"/>
          <w:b w:val="0"/>
          <w:bCs w:val="0"/>
          <w:spacing w:val="-3"/>
          <w:w w:val="100"/>
        </w:rPr>
        <w:t>x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vp</w:t>
      </w:r>
      <w:r>
        <w:rPr>
          <w:rFonts w:ascii="Cambria Math" w:hAnsi="Cambria Math" w:cs="Cambria Math" w:eastAsia="Cambria Math"/>
          <w:b w:val="0"/>
          <w:bCs w:val="0"/>
          <w:spacing w:val="27"/>
          <w:w w:val="100"/>
          <w:position w:val="-3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=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cia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X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0"/>
          <w:numId w:val="2"/>
        </w:numPr>
        <w:tabs>
          <w:tab w:pos="399" w:val="left" w:leader="none"/>
        </w:tabs>
        <w:spacing w:line="453" w:lineRule="exact"/>
        <w:ind w:left="399" w:right="1502" w:hanging="284"/>
        <w:jc w:val="both"/>
      </w:pPr>
      <w:r>
        <w:rPr>
          <w:rFonts w:ascii="Cambria Math" w:hAnsi="Cambria Math" w:cs="Cambria Math" w:eastAsia="Cambria Math"/>
          <w:b w:val="0"/>
          <w:bCs w:val="0"/>
          <w:spacing w:val="-2"/>
          <w:w w:val="100"/>
        </w:rPr>
        <w:t>�</w:t>
      </w:r>
      <w:r>
        <w:rPr>
          <w:rFonts w:ascii="Cambria Math" w:hAnsi="Cambria Math" w:cs="Cambria Math" w:eastAsia="Cambria Math"/>
          <w:b w:val="0"/>
          <w:bCs w:val="0"/>
          <w:spacing w:val="-15"/>
          <w:w w:val="100"/>
        </w:rPr>
        <w:t>y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vp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  <w:position w:val="-3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=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cia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118" w:lineRule="exact"/>
        <w:ind w:left="198" w:right="0"/>
        <w:jc w:val="center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2"/>
        <w:ind w:left="116" w:right="112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797" w:right="794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before="1"/>
        <w:ind w:left="0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tbl>
      <w:tblPr>
        <w:tblW w:w="0" w:type="auto"/>
        <w:jc w:val="left"/>
        <w:tblInd w:w="9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9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fuerz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ED5"/>
          </w:tcPr>
          <w:p>
            <w:pPr>
              <w:pStyle w:val="TableParagraph"/>
              <w:spacing w:before="27"/>
              <w:ind w:left="382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ED5"/>
          </w:tcPr>
          <w:p>
            <w:pPr>
              <w:pStyle w:val="TableParagraph"/>
              <w:spacing w:before="27"/>
              <w:ind w:left="869" w:right="8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82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902" w:right="9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ED5"/>
          </w:tcPr>
          <w:p>
            <w:pPr>
              <w:pStyle w:val="TableParagraph"/>
              <w:spacing w:before="26"/>
              <w:ind w:left="382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ED5"/>
          </w:tcPr>
          <w:p>
            <w:pPr>
              <w:pStyle w:val="TableParagraph"/>
              <w:spacing w:before="26"/>
              <w:ind w:left="869" w:right="8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82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902" w:right="9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1" w:lineRule="auto"/>
        <w:ind w:left="116" w:right="113" w:firstLine="202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cálc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1" w:lineRule="auto"/>
        <w:jc w:val="both"/>
        <w:sectPr>
          <w:type w:val="continuous"/>
          <w:pgSz w:w="12240" w:h="15840"/>
          <w:pgMar w:top="920" w:bottom="1160" w:left="820" w:right="820"/>
          <w:cols w:num="2" w:equalWidth="0">
            <w:col w:w="5112" w:space="261"/>
            <w:col w:w="5227"/>
          </w:cols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type w:val="continuous"/>
          <w:pgSz w:w="12240" w:h="15840"/>
          <w:pgMar w:top="920" w:bottom="1160" w:left="820" w:right="820"/>
        </w:sectPr>
      </w:pPr>
    </w:p>
    <w:p>
      <w:pPr>
        <w:spacing w:line="759" w:lineRule="exact"/>
        <w:ind w:left="0" w:right="0" w:firstLine="0"/>
        <w:jc w:val="right"/>
        <w:rPr>
          <w:rFonts w:ascii="Cambria Math" w:hAnsi="Cambria Math" w:cs="Cambria Math" w:eastAsia="Cambria Math"/>
          <w:sz w:val="24"/>
          <w:szCs w:val="24"/>
        </w:rPr>
      </w:pPr>
      <w:r>
        <w:rPr/>
        <w:pict>
          <v:shape style="position:absolute;margin-left:75.694099pt;margin-top:-13.260926pt;width:192.296017pt;height:120.970082pt;mso-position-horizontal-relative:page;mso-position-vertical-relative:paragraph;z-index:-168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70" w:hRule="exact"/>
                    </w:trPr>
                    <w:tc>
                      <w:tcPr>
                        <w:tcW w:w="3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iner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iga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inci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72" w:lineRule="exact"/>
                          <w:ind w:left="102" w:right="0"/>
                          <w:jc w:val="left"/>
                          <w:rPr>
                            <w:rFonts w:ascii="Cambria Math" w:hAnsi="Cambria Math" w:cs="Cambria Math" w:eastAsia="Cambria Math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�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-3"/>
                            <w:sz w:val="14"/>
                            <w:szCs w:val="14"/>
                          </w:rPr>
                          <w:t>vp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-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15"/>
                            <w:w w:val="100"/>
                            <w:position w:val="-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20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2,967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7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×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6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-2"/>
                            <w:w w:val="100"/>
                            <w:position w:val="7"/>
                            <w:sz w:val="14"/>
                            <w:szCs w:val="14"/>
                          </w:rPr>
                          <w:t>−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7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17"/>
                            <w:w w:val="100"/>
                            <w:position w:val="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3"/>
                            <w:w w:val="100"/>
                            <w:position w:val="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7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3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70" w:lineRule="exact"/>
                          <w:ind w:left="102" w:right="0"/>
                          <w:jc w:val="left"/>
                          <w:rPr>
                            <w:rFonts w:ascii="Cambria Math" w:hAnsi="Cambria Math" w:cs="Cambria Math" w:eastAsia="Cambria Math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�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-17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-3"/>
                            <w:sz w:val="14"/>
                            <w:szCs w:val="14"/>
                          </w:rPr>
                          <w:t>vp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-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15"/>
                            <w:w w:val="100"/>
                            <w:position w:val="-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20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273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×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10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-2"/>
                            <w:w w:val="100"/>
                            <w:position w:val="7"/>
                            <w:sz w:val="14"/>
                            <w:szCs w:val="14"/>
                          </w:rPr>
                          <w:t>−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7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13"/>
                            <w:w w:val="100"/>
                            <w:position w:val="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3"/>
                            <w:w w:val="100"/>
                            <w:position w:val="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7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3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3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iner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iga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ecu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daria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3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51" w:lineRule="exact"/>
                          <w:ind w:left="102" w:right="0"/>
                          <w:jc w:val="left"/>
                          <w:rPr>
                            <w:rFonts w:ascii="Cambria Math" w:hAnsi="Cambria Math" w:cs="Cambria Math" w:eastAsia="Cambria Math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�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-3"/>
                            <w:sz w:val="14"/>
                            <w:szCs w:val="14"/>
                          </w:rPr>
                          <w:t>vs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-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15"/>
                            <w:w w:val="100"/>
                            <w:position w:val="-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20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1,347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7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×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6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-2"/>
                            <w:w w:val="100"/>
                            <w:position w:val="7"/>
                            <w:sz w:val="14"/>
                            <w:szCs w:val="14"/>
                          </w:rPr>
                          <w:t>−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7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16"/>
                            <w:w w:val="100"/>
                            <w:position w:val="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3"/>
                            <w:w w:val="100"/>
                            <w:position w:val="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7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3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48" w:lineRule="exact"/>
                          <w:ind w:left="102" w:right="0"/>
                          <w:jc w:val="left"/>
                          <w:rPr>
                            <w:rFonts w:ascii="Cambria Math" w:hAnsi="Cambria Math" w:cs="Cambria Math" w:eastAsia="Cambria Math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�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-17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-3"/>
                            <w:sz w:val="14"/>
                            <w:szCs w:val="14"/>
                          </w:rPr>
                          <w:t>vs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-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16"/>
                            <w:w w:val="100"/>
                            <w:position w:val="-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19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893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×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9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-2"/>
                            <w:w w:val="100"/>
                            <w:position w:val="7"/>
                            <w:sz w:val="14"/>
                            <w:szCs w:val="14"/>
                          </w:rPr>
                          <w:t>−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7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13"/>
                            <w:w w:val="100"/>
                            <w:position w:val="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3"/>
                            <w:w w:val="100"/>
                            <w:position w:val="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7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ambria Math" w:hAnsi="Cambria Math" w:cs="Cambria Math" w:eastAsia="Cambria Math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mbria Math" w:hAnsi="Cambria Math" w:cs="Cambria Math" w:eastAsia="Cambria Math"/>
          <w:b w:val="0"/>
          <w:bCs w:val="0"/>
          <w:sz w:val="24"/>
          <w:szCs w:val="24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-4"/>
          <w:sz w:val="17"/>
          <w:szCs w:val="17"/>
        </w:rPr>
        <w:t>xy</w:t>
      </w:r>
      <w:r>
        <w:rPr>
          <w:rFonts w:ascii="Cambria Math" w:hAnsi="Cambria Math" w:cs="Cambria Math" w:eastAsia="Cambria Math"/>
          <w:b w:val="0"/>
          <w:bCs w:val="0"/>
          <w:spacing w:val="24"/>
          <w:w w:val="115"/>
          <w:position w:val="-4"/>
          <w:sz w:val="17"/>
          <w:szCs w:val="17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0"/>
          <w:sz w:val="24"/>
          <w:szCs w:val="24"/>
        </w:rPr>
        <w:t>=</w:t>
      </w:r>
    </w:p>
    <w:p>
      <w:pPr>
        <w:spacing w:line="66" w:lineRule="auto" w:before="86"/>
        <w:ind w:left="174" w:right="0" w:hanging="147"/>
        <w:jc w:val="left"/>
        <w:rPr>
          <w:rFonts w:ascii="Cambria Math" w:hAnsi="Cambria Math" w:cs="Cambria Math" w:eastAsia="Cambria Math"/>
          <w:sz w:val="17"/>
          <w:szCs w:val="17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17"/>
          <w:szCs w:val="17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17"/>
          <w:szCs w:val="17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2"/>
          <w:sz w:val="14"/>
          <w:szCs w:val="14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2"/>
          <w:sz w:val="14"/>
          <w:szCs w:val="14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7"/>
          <w:szCs w:val="17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7"/>
          <w:szCs w:val="17"/>
          <w:u w:val="single" w:color="000000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7"/>
          <w:szCs w:val="17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99"/>
          <w:position w:val="-2"/>
          <w:sz w:val="14"/>
          <w:szCs w:val="14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99"/>
          <w:position w:val="-2"/>
          <w:sz w:val="14"/>
          <w:szCs w:val="14"/>
          <w:u w:val="single" w:color="00000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99"/>
          <w:position w:val="-2"/>
          <w:sz w:val="14"/>
          <w:szCs w:val="14"/>
          <w:u w:val="single" w:color="00000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99"/>
          <w:position w:val="-2"/>
          <w:sz w:val="14"/>
          <w:szCs w:val="14"/>
          <w:u w:val="single" w:color="000000"/>
        </w:rPr>
        <w:t>        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17"/>
          <w:szCs w:val="17"/>
          <w:u w:val="single" w:color="000000"/>
        </w:rPr>
        <w:t>4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  <w:position w:val="0"/>
          <w:sz w:val="17"/>
          <w:szCs w:val="17"/>
          <w:u w:val="single" w:color="000000"/>
        </w:rPr>
        <w:t>∙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7"/>
          <w:szCs w:val="17"/>
          <w:u w:val="single" w:color="000000"/>
        </w:rPr>
      </w:r>
    </w:p>
    <w:p>
      <w:pPr>
        <w:spacing w:line="180" w:lineRule="exact" w:before="7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pStyle w:val="BodyText"/>
        <w:ind w:right="578"/>
        <w:jc w:val="right"/>
      </w:pP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0"/>
          <w:w w:val="95"/>
        </w:rPr>
        <w:t>4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right"/>
        <w:sectPr>
          <w:type w:val="continuous"/>
          <w:pgSz w:w="12240" w:h="15840"/>
          <w:pgMar w:top="920" w:bottom="1160" w:left="820" w:right="820"/>
          <w:cols w:num="3" w:equalWidth="0">
            <w:col w:w="6067" w:space="40"/>
            <w:col w:w="566" w:space="40"/>
            <w:col w:w="388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left="116" w:right="0" w:firstLine="201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cálc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3.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3" w:lineRule="exact"/>
        <w:ind w:left="11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99" w:val="left" w:leader="none"/>
        </w:tabs>
        <w:spacing w:line="228" w:lineRule="exact" w:before="31"/>
        <w:ind w:left="399" w:right="115" w:hanging="284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  <w:position w:val="-2"/>
          <w:sz w:val="13"/>
          <w:szCs w:val="13"/>
        </w:rPr>
        <w:t>L</w:t>
      </w:r>
      <w:r>
        <w:rPr>
          <w:b w:val="0"/>
          <w:bCs w:val="0"/>
          <w:spacing w:val="0"/>
          <w:w w:val="100"/>
          <w:position w:val="-2"/>
          <w:sz w:val="13"/>
          <w:szCs w:val="13"/>
        </w:rPr>
        <w:t> </w:t>
      </w:r>
      <w:r>
        <w:rPr>
          <w:b w:val="0"/>
          <w:bCs w:val="0"/>
          <w:spacing w:val="4"/>
          <w:w w:val="100"/>
          <w:position w:val="-2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-2"/>
          <w:sz w:val="13"/>
          <w:szCs w:val="13"/>
        </w:rPr>
        <w:t>D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0"/>
          <w:numId w:val="2"/>
        </w:numPr>
        <w:tabs>
          <w:tab w:pos="399" w:val="left" w:leader="none"/>
          <w:tab w:pos="756" w:val="left" w:leader="none"/>
          <w:tab w:pos="1088" w:val="left" w:leader="none"/>
          <w:tab w:pos="1690" w:val="left" w:leader="none"/>
          <w:tab w:pos="2095" w:val="left" w:leader="none"/>
          <w:tab w:pos="2455" w:val="left" w:leader="none"/>
          <w:tab w:pos="3013" w:val="left" w:leader="none"/>
          <w:tab w:pos="3939" w:val="left" w:leader="none"/>
          <w:tab w:pos="4253" w:val="left" w:leader="none"/>
        </w:tabs>
        <w:spacing w:line="230" w:lineRule="exact" w:before="15"/>
        <w:ind w:left="399" w:right="120" w:hanging="2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16" w:right="119" w:firstLine="202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before="1"/>
        <w:ind w:left="0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52.699951pt;margin-top:9.270430pt;width:175.33016pt;height:24.099979pt;mso-position-horizontal-relative:page;mso-position-vertical-relative:paragraph;z-index:-1690" coordorigin="7054,185" coordsize="3507,482">
            <v:group style="position:absolute;left:7060;top:191;width:3495;height:2" coordorigin="7060,191" coordsize="3495,2">
              <v:shape style="position:absolute;left:7060;top:191;width:3495;height:2" coordorigin="7060,191" coordsize="3495,0" path="m7060,191l10555,191e" filled="f" stroked="t" strokeweight=".580079pt" strokecolor="#000000">
                <v:path arrowok="t"/>
              </v:shape>
            </v:group>
            <v:group style="position:absolute;left:7065;top:196;width:2;height:461" coordorigin="7065,196" coordsize="2,461">
              <v:shape style="position:absolute;left:7065;top:196;width:2;height:461" coordorigin="7065,196" coordsize="0,461" path="m7065,196l7065,657e" filled="f" stroked="t" strokeweight=".580078pt" strokecolor="#000000">
                <v:path arrowok="t"/>
              </v:shape>
            </v:group>
            <v:group style="position:absolute;left:7060;top:662;width:3495;height:2" coordorigin="7060,662" coordsize="3495,2">
              <v:shape style="position:absolute;left:7060;top:662;width:3495;height:2" coordorigin="7060,662" coordsize="3495,0" path="m7060,662l10555,662e" filled="f" stroked="t" strokeweight=".580079pt" strokecolor="#000000">
                <v:path arrowok="t"/>
              </v:shape>
            </v:group>
            <v:group style="position:absolute;left:8634;top:196;width:2;height:461" coordorigin="8634,196" coordsize="2,461">
              <v:shape style="position:absolute;left:8634;top:196;width:2;height:461" coordorigin="8634,196" coordsize="0,461" path="m8634,196l8634,657e" filled="f" stroked="t" strokeweight=".580078pt" strokecolor="#000000">
                <v:path arrowok="t"/>
              </v:shape>
            </v:group>
            <v:group style="position:absolute;left:10550;top:196;width:2;height:461" coordorigin="10550,196" coordsize="2,461">
              <v:shape style="position:absolute;left:10550;top:196;width:2;height:461" coordorigin="10550,196" coordsize="0,461" path="m10550,196l10550,657e" filled="f" stroked="t" strokeweight=".58007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Heading2"/>
        <w:tabs>
          <w:tab w:pos="2982" w:val="left" w:leader="none"/>
        </w:tabs>
        <w:spacing w:line="240" w:lineRule="auto" w:before="9"/>
        <w:ind w:left="2679" w:right="1110" w:hanging="1318"/>
        <w:jc w:val="left"/>
        <w:rPr>
          <w:b w:val="0"/>
          <w:bCs w:val="0"/>
        </w:rPr>
      </w:pPr>
      <w:r>
        <w:rPr>
          <w:spacing w:val="0"/>
          <w:w w:val="100"/>
        </w:rPr>
        <w:t>Pu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  <w:tab/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fuerz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ntes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(</w:t>
      </w:r>
      <w:r>
        <w:rPr>
          <w:spacing w:val="3"/>
          <w:w w:val="100"/>
        </w:rPr>
        <w:t>M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920" w:bottom="1160" w:left="820" w:right="820"/>
          <w:cols w:num="2" w:equalWidth="0">
            <w:col w:w="5115" w:space="257"/>
            <w:col w:w="5228"/>
          </w:cols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8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0" w:hRule="exact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ED5"/>
          </w:tcPr>
          <w:p>
            <w:pPr>
              <w:pStyle w:val="TableParagraph"/>
              <w:spacing w:line="242" w:lineRule="exact"/>
              <w:ind w:left="2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2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iga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principal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ED5"/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52" w:right="75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1,92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iga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cundaria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52" w:right="75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2,49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1" w:lineRule="auto" w:before="73"/>
        <w:ind w:left="116" w:right="5486" w:firstLine="201"/>
        <w:jc w:val="both"/>
      </w:pPr>
      <w:r>
        <w:rPr/>
        <w:pict>
          <v:group style="position:absolute;margin-left:339.024994pt;margin-top:-58.278957pt;width:203.200003pt;height:112.550002pt;mso-position-horizontal-relative:page;mso-position-vertical-relative:paragraph;z-index:-1682" coordorigin="6780,-1166" coordsize="4064,2251">
            <v:shape style="position:absolute;left:6796;top:-1151;width:4034;height:2221" type="#_x0000_t75">
              <v:imagedata r:id="rId16" o:title=""/>
            </v:shape>
            <v:group style="position:absolute;left:6788;top:-1158;width:4049;height:2236" coordorigin="6788,-1158" coordsize="4049,2236">
              <v:shape style="position:absolute;left:6788;top:-1158;width:4049;height:2236" coordorigin="6788,-1158" coordsize="4049,2236" path="m6788,1078l10837,1078,10837,-1158,6788,-1158,6788,1078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círc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2"/>
        <w:ind w:left="5373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76.474998pt;margin-top:-4.032866pt;width:190.750003pt;height:193.470003pt;mso-position-horizontal-relative:page;mso-position-vertical-relative:paragraph;z-index:-1683" coordorigin="1529,-81" coordsize="3815,3869">
            <v:shape style="position:absolute;left:1544;top:-66;width:3785;height:3839" type="#_x0000_t75">
              <v:imagedata r:id="rId17" o:title=""/>
            </v:shape>
            <v:group style="position:absolute;left:1537;top:-73;width:3800;height:3854" coordorigin="1537,-73" coordsize="3800,3854">
              <v:shape style="position:absolute;left:1537;top:-73;width:3800;height:3854" coordorigin="1537,-73" coordsize="3800,3854" path="m1537,3781l5337,3781,5337,-73,1537,-73,1537,3781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6.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before="1"/>
        <w:ind w:left="5372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Fuen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ack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9)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3"/>
        </w:numPr>
        <w:tabs>
          <w:tab w:pos="5822" w:val="left" w:leader="none"/>
        </w:tabs>
        <w:ind w:left="5822" w:right="2828" w:hanging="33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5488" w:right="115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593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4.513581pt;height:69.75pt;mso-position-horizontal-relative:char;mso-position-vertical-relative:line" type="#_x0000_t75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7" w:footer="672" w:top="920" w:bottom="860" w:left="820" w:right="820"/>
        </w:sectPr>
      </w:pP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81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5.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left="116" w:right="0" w:firstLine="201"/>
        <w:jc w:val="both"/>
      </w:pPr>
      <w:r>
        <w:rPr/>
        <w:pict>
          <v:group style="position:absolute;margin-left:345.549988pt;margin-top:48.355671pt;width:11.28010pt;height:.1pt;mso-position-horizontal-relative:page;mso-position-vertical-relative:paragraph;z-index:-1686" coordorigin="6911,967" coordsize="226,2">
            <v:shape style="position:absolute;left:6911;top:967;width:226;height:2" coordorigin="6911,967" coordsize="226,0" path="m6911,967l7137,967e" filled="f" stroked="t" strokeweight=".81992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29999pt;margin-top:48.355671pt;width:12.6pt;height:.1pt;mso-position-horizontal-relative:page;mso-position-vertical-relative:paragraph;z-index:-1685" coordorigin="7401,967" coordsize="252,2">
            <v:shape style="position:absolute;left:7401;top:967;width:252;height:2" coordorigin="7401,967" coordsize="252,0" path="m7401,967l7653,967e" filled="f" stroked="t" strokeweight=".81992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calc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actor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iterio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before="43"/>
        <w:ind w:left="9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left="116" w:right="114" w:firstLine="20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cálc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6.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type w:val="continuous"/>
          <w:pgSz w:w="12240" w:h="15840"/>
          <w:pgMar w:top="920" w:bottom="1160" w:left="820" w:right="820"/>
          <w:cols w:num="2" w:equalWidth="0">
            <w:col w:w="5116" w:space="256"/>
            <w:col w:w="5228"/>
          </w:cols>
        </w:sectPr>
      </w:pPr>
    </w:p>
    <w:p>
      <w:pPr>
        <w:pStyle w:val="BodyText"/>
        <w:spacing w:line="228" w:lineRule="exact"/>
        <w:ind w:left="116" w:right="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2"/>
        <w:ind w:left="116"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ticas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727" w:lineRule="exact"/>
        <w:ind w:left="116" w:right="0" w:firstLine="0"/>
        <w:jc w:val="left"/>
        <w:rPr>
          <w:rFonts w:ascii="Cambria Math" w:hAnsi="Cambria Math" w:cs="Cambria Math" w:eastAsia="Cambria Math"/>
          <w:sz w:val="22"/>
          <w:szCs w:val="22"/>
        </w:rPr>
      </w:pPr>
      <w:r>
        <w:rPr>
          <w:spacing w:val="0"/>
          <w:w w:val="115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sz w:val="22"/>
          <w:szCs w:val="22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-4"/>
          <w:sz w:val="16"/>
          <w:szCs w:val="16"/>
        </w:rPr>
        <w:t>xx</w:t>
      </w:r>
      <w:r>
        <w:rPr>
          <w:rFonts w:ascii="Cambria Math" w:hAnsi="Cambria Math" w:cs="Cambria Math" w:eastAsia="Cambria Math"/>
          <w:b w:val="0"/>
          <w:bCs w:val="0"/>
          <w:spacing w:val="16"/>
          <w:w w:val="115"/>
          <w:position w:val="-4"/>
          <w:sz w:val="16"/>
          <w:szCs w:val="1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0"/>
          <w:sz w:val="22"/>
          <w:szCs w:val="22"/>
        </w:rPr>
        <w:t>=</w:t>
      </w:r>
    </w:p>
    <w:p>
      <w:pPr>
        <w:tabs>
          <w:tab w:pos="546" w:val="left" w:leader="none"/>
        </w:tabs>
        <w:spacing w:line="58" w:lineRule="auto" w:before="38"/>
        <w:ind w:left="49" w:right="0" w:hanging="29"/>
        <w:jc w:val="left"/>
        <w:rPr>
          <w:rFonts w:ascii="Cambria Math" w:hAnsi="Cambria Math" w:cs="Cambria Math" w:eastAsia="Cambria Math"/>
          <w:sz w:val="13"/>
          <w:szCs w:val="13"/>
        </w:rPr>
      </w:pPr>
      <w:r>
        <w:rPr>
          <w:spacing w:val="0"/>
          <w:w w:val="11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-4"/>
          <w:w w:val="110"/>
          <w:sz w:val="16"/>
          <w:szCs w:val="16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-2"/>
          <w:sz w:val="13"/>
          <w:szCs w:val="13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-12"/>
          <w:sz w:val="22"/>
          <w:szCs w:val="22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-25"/>
          <w:w w:val="110"/>
          <w:position w:val="-12"/>
          <w:sz w:val="22"/>
          <w:szCs w:val="2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6"/>
          <w:w w:val="110"/>
          <w:position w:val="0"/>
          <w:sz w:val="16"/>
          <w:szCs w:val="16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99"/>
          <w:position w:val="-2"/>
          <w:sz w:val="13"/>
          <w:szCs w:val="13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99"/>
          <w:position w:val="-2"/>
          <w:sz w:val="13"/>
          <w:szCs w:val="13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99"/>
          <w:position w:val="-2"/>
          <w:sz w:val="13"/>
          <w:szCs w:val="13"/>
        </w:rPr>
        <w:t>  </w:t>
      </w:r>
      <w:r>
        <w:rPr>
          <w:rFonts w:ascii="Cambria Math" w:hAnsi="Cambria Math" w:cs="Cambria Math" w:eastAsia="Cambria Math"/>
          <w:b w:val="0"/>
          <w:bCs w:val="0"/>
          <w:spacing w:val="0"/>
          <w:w w:val="99"/>
          <w:position w:val="-2"/>
          <w:sz w:val="13"/>
          <w:szCs w:val="13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9"/>
          <w:w w:val="115"/>
          <w:position w:val="0"/>
          <w:sz w:val="16"/>
          <w:szCs w:val="16"/>
        </w:rPr>
        <w:t>S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-2"/>
          <w:sz w:val="13"/>
          <w:szCs w:val="13"/>
        </w:rPr>
        <w:t>x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-2"/>
          <w:sz w:val="13"/>
          <w:szCs w:val="13"/>
        </w:rPr>
        <w:tab/>
      </w:r>
      <w:r>
        <w:rPr>
          <w:rFonts w:ascii="Cambria Math" w:hAnsi="Cambria Math" w:cs="Cambria Math" w:eastAsia="Cambria Math"/>
          <w:b w:val="0"/>
          <w:bCs w:val="0"/>
          <w:spacing w:val="-9"/>
          <w:w w:val="115"/>
          <w:position w:val="0"/>
          <w:sz w:val="16"/>
          <w:szCs w:val="16"/>
        </w:rPr>
        <w:t>S</w:t>
      </w:r>
      <w:r>
        <w:rPr>
          <w:rFonts w:ascii="Cambria Math" w:hAnsi="Cambria Math" w:cs="Cambria Math" w:eastAsia="Cambria Math"/>
          <w:b w:val="0"/>
          <w:bCs w:val="0"/>
          <w:spacing w:val="0"/>
          <w:w w:val="115"/>
          <w:position w:val="-2"/>
          <w:sz w:val="13"/>
          <w:szCs w:val="13"/>
        </w:rPr>
        <w:t>y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ind w:left="116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1160" w:left="820" w:right="820"/>
          <w:cols w:num="4" w:equalWidth="0">
            <w:col w:w="5116" w:space="256"/>
            <w:col w:w="659" w:space="40"/>
            <w:col w:w="751" w:space="2870"/>
            <w:col w:w="908"/>
          </w:cols>
        </w:sectPr>
      </w:pPr>
    </w:p>
    <w:p>
      <w:pPr>
        <w:spacing w:line="262" w:lineRule="exact"/>
        <w:ind w:left="116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/>
        <w:pict>
          <v:group style="position:absolute;margin-left:69.503899pt;margin-top:10.288829pt;width:14.5199pt;height:.1pt;mso-position-horizontal-relative:page;mso-position-vertical-relative:paragraph;z-index:-1687" coordorigin="1390,206" coordsize="290,2">
            <v:shape style="position:absolute;left:1390;top:206;width:290;height:2" coordorigin="1390,206" coordsize="290,0" path="m1390,206l1680,206e" filled="f" stroked="t" strokeweight=".940234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-10"/>
          <w:sz w:val="24"/>
          <w:szCs w:val="24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11"/>
          <w:w w:val="110"/>
          <w:position w:val="-10"/>
          <w:sz w:val="24"/>
          <w:szCs w:val="2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-10"/>
          <w:sz w:val="24"/>
          <w:szCs w:val="24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24"/>
          <w:w w:val="110"/>
          <w:position w:val="-10"/>
          <w:sz w:val="24"/>
          <w:szCs w:val="2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8"/>
          <w:w w:val="110"/>
          <w:position w:val="3"/>
          <w:sz w:val="17"/>
          <w:szCs w:val="17"/>
        </w:rPr>
        <w:t>S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position w:val="0"/>
          <w:sz w:val="14"/>
          <w:szCs w:val="14"/>
        </w:rPr>
        <w:t>ut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spacing w:line="174" w:lineRule="exact" w:before="87"/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2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160" w:lineRule="exact"/>
        <w:ind w:left="116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after="0" w:line="160" w:lineRule="exact"/>
        <w:jc w:val="left"/>
        <w:sectPr>
          <w:type w:val="continuous"/>
          <w:pgSz w:w="12240" w:h="15840"/>
          <w:pgMar w:top="920" w:bottom="1160" w:left="820" w:right="820"/>
          <w:cols w:num="3" w:equalWidth="0">
            <w:col w:w="838" w:space="3471"/>
            <w:col w:w="350" w:space="713"/>
            <w:col w:w="5228"/>
          </w:cols>
        </w:sectPr>
      </w:pPr>
    </w:p>
    <w:p>
      <w:pPr>
        <w:spacing w:line="356" w:lineRule="exact"/>
        <w:ind w:left="0" w:right="0" w:firstLine="0"/>
        <w:jc w:val="right"/>
        <w:rPr>
          <w:rFonts w:ascii="Cambria Math" w:hAnsi="Cambria Math" w:cs="Cambria Math" w:eastAsia="Cambria Math"/>
          <w:sz w:val="14"/>
          <w:szCs w:val="14"/>
        </w:rPr>
      </w:pPr>
      <w:r>
        <w:rPr>
          <w:rFonts w:ascii="Cambria Math" w:hAnsi="Cambria Math" w:cs="Cambria Math" w:eastAsia="Cambria Math"/>
          <w:b w:val="0"/>
          <w:bCs w:val="0"/>
          <w:position w:val="3"/>
          <w:sz w:val="17"/>
          <w:szCs w:val="17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215"/>
          <w:position w:val="0"/>
          <w:sz w:val="14"/>
          <w:szCs w:val="14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numPr>
          <w:ilvl w:val="1"/>
          <w:numId w:val="2"/>
        </w:numPr>
        <w:tabs>
          <w:tab w:pos="853" w:val="left" w:leader="none"/>
        </w:tabs>
        <w:spacing w:line="356" w:lineRule="exact"/>
        <w:ind w:left="853" w:right="0" w:hanging="284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0"/>
          <w:szCs w:val="2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-12"/>
          <w:w w:val="100"/>
          <w:sz w:val="20"/>
          <w:szCs w:val="2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pStyle w:val="BodyText"/>
        <w:spacing w:before="87"/>
        <w:ind w:left="23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1160" w:left="820" w:right="820"/>
          <w:cols w:num="3" w:equalWidth="0">
            <w:col w:w="855" w:space="4063"/>
            <w:col w:w="1089" w:space="40"/>
            <w:col w:w="4553"/>
          </w:cols>
        </w:sectPr>
      </w:pPr>
    </w:p>
    <w:p>
      <w:pPr>
        <w:pStyle w:val="BodyText"/>
        <w:spacing w:before="39"/>
        <w:ind w:left="116" w:right="4408"/>
        <w:jc w:val="both"/>
      </w:pP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ó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93" w:lineRule="exact"/>
        <w:ind w:left="116" w:right="1084"/>
        <w:jc w:val="both"/>
      </w:pPr>
      <w:r>
        <w:rPr>
          <w:rFonts w:ascii="Cambria Math" w:hAnsi="Cambria Math" w:cs="Cambria Math" w:eastAsia="Cambria Math"/>
          <w:b w:val="0"/>
          <w:bCs w:val="0"/>
          <w:spacing w:val="-10"/>
          <w:w w:val="100"/>
        </w:rPr>
        <w:t>S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ut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  <w:position w:val="-3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=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esi</w:t>
      </w:r>
      <w:r>
        <w:rPr>
          <w:b w:val="0"/>
          <w:bCs w:val="0"/>
          <w:spacing w:val="-2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cia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lt</w:t>
      </w:r>
      <w:r>
        <w:rPr>
          <w:b w:val="0"/>
          <w:bCs w:val="0"/>
          <w:spacing w:val="1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rial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til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zar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e.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440" w:lineRule="exact"/>
        <w:ind w:left="116" w:right="1287"/>
        <w:jc w:val="both"/>
      </w:pPr>
      <w:r>
        <w:rPr>
          <w:rFonts w:ascii="Cambria Math" w:hAnsi="Cambria Math" w:cs="Cambria Math" w:eastAsia="Cambria Math"/>
          <w:b w:val="0"/>
          <w:bCs w:val="0"/>
          <w:w w:val="99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23"/>
          <w:w w:val="100"/>
          <w:position w:val="-3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=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zo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á</w:t>
      </w:r>
      <w:r>
        <w:rPr>
          <w:b w:val="0"/>
          <w:bCs w:val="0"/>
          <w:spacing w:val="-2"/>
          <w:w w:val="100"/>
          <w:position w:val="0"/>
        </w:rPr>
        <w:t>x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lica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4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ga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106" w:lineRule="exact"/>
        <w:ind w:left="317"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cálc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2"/>
        <w:ind w:left="116" w:right="4"/>
        <w:jc w:val="both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fibra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22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2" w:lineRule="auto"/>
        <w:ind w:left="116" w:right="0" w:firstLine="20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caracterí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actor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ridad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99" w:val="left" w:leader="none"/>
        </w:tabs>
        <w:spacing w:line="367" w:lineRule="exact"/>
        <w:ind w:left="399" w:right="0" w:hanging="284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-12"/>
          <w:w w:val="10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D</w:t>
      </w:r>
      <w:r>
        <w:rPr>
          <w:rFonts w:ascii="Cambria Math" w:hAnsi="Cambria Math" w:cs="Cambria Math" w:eastAsia="Cambria Math"/>
          <w:b w:val="0"/>
          <w:bCs w:val="0"/>
          <w:spacing w:val="28"/>
          <w:w w:val="100"/>
          <w:position w:val="-3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=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le</w:t>
      </w:r>
      <w:r>
        <w:rPr>
          <w:b w:val="0"/>
          <w:bCs w:val="0"/>
          <w:spacing w:val="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tor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respecto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rastre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0"/>
          <w:numId w:val="2"/>
        </w:numPr>
        <w:tabs>
          <w:tab w:pos="399" w:val="left" w:leader="none"/>
        </w:tabs>
        <w:spacing w:line="266" w:lineRule="exact"/>
        <w:ind w:left="399" w:right="0" w:hanging="284"/>
        <w:jc w:val="left"/>
      </w:pPr>
      <w:r>
        <w:rPr>
          <w:rFonts w:ascii="Cambria Math" w:hAnsi="Cambria Math" w:cs="Cambria Math" w:eastAsia="Cambria Math"/>
          <w:b w:val="0"/>
          <w:bCs w:val="0"/>
          <w:spacing w:val="-10"/>
          <w:w w:val="100"/>
        </w:rPr>
        <w:t>S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y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  <w:position w:val="-3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=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cia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0"/>
          <w:numId w:val="2"/>
        </w:numPr>
        <w:tabs>
          <w:tab w:pos="399" w:val="left" w:leader="none"/>
        </w:tabs>
        <w:spacing w:line="448" w:lineRule="exact"/>
        <w:ind w:left="399" w:right="0" w:hanging="284"/>
        <w:jc w:val="left"/>
      </w:pPr>
      <w:r>
        <w:rPr>
          <w:rFonts w:ascii="Cambria Math" w:hAnsi="Cambria Math" w:cs="Cambria Math" w:eastAsia="Cambria Math"/>
          <w:b w:val="0"/>
          <w:bCs w:val="0"/>
          <w:spacing w:val="-10"/>
          <w:w w:val="100"/>
        </w:rPr>
        <w:t>S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x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  <w:position w:val="-3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=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cia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X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458" w:lineRule="exact"/>
        <w:ind w:left="0" w:right="4" w:firstLine="0"/>
        <w:jc w:val="center"/>
        <w:rPr>
          <w:rFonts w:ascii="Cambria Math" w:hAnsi="Cambria Math" w:cs="Cambria Math" w:eastAsia="Cambria Math"/>
          <w:sz w:val="20"/>
          <w:szCs w:val="20"/>
        </w:rPr>
      </w:pPr>
      <w:r>
        <w:rPr>
          <w:rFonts w:ascii="Cambria Math" w:hAnsi="Cambria Math" w:cs="Cambria Math" w:eastAsia="Cambria Math"/>
          <w:b w:val="0"/>
          <w:bCs w:val="0"/>
          <w:w w:val="99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-1"/>
          <w:w w:val="105"/>
          <w:position w:val="-3"/>
          <w:sz w:val="14"/>
          <w:szCs w:val="14"/>
        </w:rPr>
        <w:t>x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x</w:t>
      </w:r>
      <w:r>
        <w:rPr>
          <w:rFonts w:ascii="Cambria Math" w:hAnsi="Cambria Math" w:cs="Cambria Math" w:eastAsia="Cambria Math"/>
          <w:b w:val="0"/>
          <w:bCs w:val="0"/>
          <w:spacing w:val="27"/>
          <w:w w:val="105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15</w:t>
      </w:r>
      <w:r>
        <w:rPr>
          <w:rFonts w:ascii="Cambria Math" w:hAnsi="Cambria Math" w:cs="Cambria Math" w:eastAsia="Cambria Math"/>
          <w:b w:val="0"/>
          <w:bCs w:val="0"/>
          <w:spacing w:val="2"/>
          <w:w w:val="105"/>
          <w:position w:val="0"/>
          <w:sz w:val="20"/>
          <w:szCs w:val="20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,</w:t>
      </w:r>
      <w:r>
        <w:rPr>
          <w:rFonts w:ascii="Cambria Math" w:hAnsi="Cambria Math" w:cs="Cambria Math" w:eastAsia="Cambria Math"/>
          <w:b w:val="0"/>
          <w:bCs w:val="0"/>
          <w:spacing w:val="-17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28</w:t>
      </w:r>
      <w:r>
        <w:rPr>
          <w:rFonts w:ascii="Cambria Math" w:hAnsi="Cambria Math" w:cs="Cambria Math" w:eastAsia="Cambria Math"/>
          <w:b w:val="0"/>
          <w:bCs w:val="0"/>
          <w:spacing w:val="-9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M</w:t>
      </w:r>
      <w:r>
        <w:rPr>
          <w:rFonts w:ascii="Cambria Math" w:hAnsi="Cambria Math" w:cs="Cambria Math" w:eastAsia="Cambria Math"/>
          <w:b w:val="0"/>
          <w:bCs w:val="0"/>
          <w:spacing w:val="0"/>
          <w:w w:val="99"/>
          <w:position w:val="0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pStyle w:val="BodyText"/>
        <w:spacing w:line="105" w:lineRule="exact"/>
        <w:ind w:left="318" w:right="0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2"/>
        <w:ind w:left="116" w:right="0"/>
        <w:jc w:val="left"/>
      </w:pPr>
      <w:r>
        <w:rPr>
          <w:b w:val="0"/>
          <w:bCs w:val="0"/>
          <w:spacing w:val="0"/>
          <w:w w:val="100"/>
        </w:rPr>
        <w:t>cálc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845" w:lineRule="exact"/>
        <w:ind w:left="1" w:right="0" w:firstLine="0"/>
        <w:jc w:val="center"/>
        <w:rPr>
          <w:rFonts w:ascii="Cambria Math" w:hAnsi="Cambria Math" w:cs="Cambria Math" w:eastAsia="Cambria Math"/>
          <w:sz w:val="20"/>
          <w:szCs w:val="20"/>
        </w:rPr>
      </w:pPr>
      <w:r>
        <w:rPr>
          <w:rFonts w:ascii="Cambria Math" w:hAnsi="Cambria Math" w:cs="Cambria Math" w:eastAsia="Cambria Math"/>
          <w:b w:val="0"/>
          <w:bCs w:val="0"/>
          <w:w w:val="99"/>
          <w:sz w:val="20"/>
          <w:szCs w:val="20"/>
        </w:rPr>
      </w:r>
      <w:r>
        <w:rPr>
          <w:rFonts w:ascii="Cambria Math" w:hAnsi="Cambria Math" w:cs="Cambria Math" w:eastAsia="Cambria Math"/>
          <w:b w:val="0"/>
          <w:bCs w:val="0"/>
          <w:spacing w:val="-1"/>
          <w:w w:val="105"/>
          <w:position w:val="-3"/>
          <w:sz w:val="14"/>
          <w:szCs w:val="14"/>
        </w:rPr>
        <w:t>x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3"/>
          <w:sz w:val="14"/>
          <w:szCs w:val="14"/>
        </w:rPr>
        <w:t>y</w:t>
      </w:r>
      <w:r>
        <w:rPr>
          <w:rFonts w:ascii="Cambria Math" w:hAnsi="Cambria Math" w:cs="Cambria Math" w:eastAsia="Cambria Math"/>
          <w:b w:val="0"/>
          <w:bCs w:val="0"/>
          <w:spacing w:val="28"/>
          <w:w w:val="105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4"/>
          <w:w w:val="105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20"/>
          <w:szCs w:val="20"/>
        </w:rPr>
        <w:t>0,668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pStyle w:val="BodyText"/>
        <w:spacing w:line="121" w:lineRule="exact"/>
        <w:ind w:left="195" w:right="0"/>
        <w:jc w:val="center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cálc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0"/>
        <w:ind w:left="116" w:right="0"/>
        <w:jc w:val="left"/>
      </w:pP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círc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5"/>
        <w:jc w:val="center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actor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center"/>
        <w:sectPr>
          <w:type w:val="continuous"/>
          <w:pgSz w:w="12240" w:h="15840"/>
          <w:pgMar w:top="920" w:bottom="1160" w:left="820" w:right="820"/>
          <w:cols w:num="2" w:equalWidth="0">
            <w:col w:w="5114" w:space="259"/>
            <w:col w:w="5227"/>
          </w:cols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543" w:lineRule="exact"/>
        <w:ind w:left="0" w:right="2267" w:firstLine="0"/>
        <w:jc w:val="right"/>
        <w:rPr>
          <w:rFonts w:ascii="Cambria Math" w:hAnsi="Cambria Math" w:cs="Cambria Math" w:eastAsia="Cambria Math"/>
          <w:sz w:val="16"/>
          <w:szCs w:val="16"/>
        </w:rPr>
      </w:pPr>
      <w:r>
        <w:rPr/>
        <w:pict>
          <v:group style="position:absolute;margin-left:442.75pt;margin-top:18.869497pt;width:15.984pt;height:.1pt;mso-position-horizontal-relative:page;mso-position-vertical-relative:paragraph;z-index:-1684" coordorigin="8855,377" coordsize="320,2">
            <v:shape style="position:absolute;left:8855;top:377;width:320;height:2" coordorigin="8855,377" coordsize="320,0" path="m8855,377l9175,377e" filled="f" stroked="t" strokeweight=".819922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11"/>
          <w:sz w:val="22"/>
          <w:szCs w:val="22"/>
        </w:rPr>
        <w:t>n</w:t>
      </w:r>
      <w:r>
        <w:rPr>
          <w:rFonts w:ascii="Cambria Math" w:hAnsi="Cambria Math" w:cs="Cambria Math" w:eastAsia="Cambria Math"/>
          <w:b w:val="0"/>
          <w:bCs w:val="0"/>
          <w:spacing w:val="19"/>
          <w:w w:val="105"/>
          <w:position w:val="-11"/>
          <w:sz w:val="22"/>
          <w:szCs w:val="2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-11"/>
          <w:sz w:val="22"/>
          <w:szCs w:val="22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31"/>
          <w:w w:val="105"/>
          <w:position w:val="-11"/>
          <w:sz w:val="22"/>
          <w:szCs w:val="2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9"/>
          <w:w w:val="105"/>
          <w:position w:val="5"/>
          <w:sz w:val="22"/>
          <w:szCs w:val="22"/>
        </w:rPr>
        <w:t>S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6"/>
          <w:szCs w:val="16"/>
        </w:rPr>
        <w:t>ut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line="583" w:lineRule="exact"/>
        <w:ind w:left="0" w:right="2253" w:firstLine="0"/>
        <w:jc w:val="right"/>
        <w:rPr>
          <w:rFonts w:ascii="Cambria Math" w:hAnsi="Cambria Math" w:cs="Cambria Math" w:eastAsia="Cambria Math"/>
          <w:sz w:val="16"/>
          <w:szCs w:val="16"/>
        </w:rPr>
      </w:pPr>
      <w:r>
        <w:rPr>
          <w:rFonts w:ascii="Cambria Math" w:hAnsi="Cambria Math" w:cs="Cambria Math" w:eastAsia="Cambria Math"/>
          <w:b w:val="0"/>
          <w:bCs w:val="0"/>
          <w:position w:val="5"/>
          <w:sz w:val="22"/>
          <w:szCs w:val="22"/>
        </w:rPr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position w:val="0"/>
          <w:sz w:val="16"/>
          <w:szCs w:val="16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after="0" w:line="583" w:lineRule="exact"/>
        <w:jc w:val="right"/>
        <w:rPr>
          <w:rFonts w:ascii="Cambria Math" w:hAnsi="Cambria Math" w:cs="Cambria Math" w:eastAsia="Cambria Math"/>
          <w:sz w:val="16"/>
          <w:szCs w:val="16"/>
        </w:rPr>
        <w:sectPr>
          <w:type w:val="continuous"/>
          <w:pgSz w:w="12240" w:h="15840"/>
          <w:pgMar w:top="920" w:bottom="1160" w:left="820" w:right="82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left="116" w:right="2" w:firstLine="201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leccio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ibra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tracc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caracterí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before="7"/>
        <w:ind w:left="6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93.56769pt;height:195.75pt;mso-position-horizontal-relative:char;mso-position-vertical-relative:line" type="#_x0000_t75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2"/>
        <w:ind w:left="113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8.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left="116" w:right="6" w:firstLine="201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actor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1"/>
        </w:numPr>
        <w:tabs>
          <w:tab w:pos="968" w:val="left" w:leader="none"/>
        </w:tabs>
        <w:ind w:left="968" w:right="0" w:hanging="372"/>
        <w:jc w:val="center"/>
        <w:rPr>
          <w:b w:val="0"/>
          <w:bCs w:val="0"/>
        </w:rPr>
      </w:pP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ACIÓN</w:t>
      </w:r>
      <w:r>
        <w:rPr>
          <w:spacing w:val="-22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UC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U</w:t>
      </w:r>
      <w:r>
        <w:rPr>
          <w:spacing w:val="0"/>
          <w:w w:val="100"/>
        </w:rPr>
        <w:t>RAL</w:t>
      </w:r>
      <w:r>
        <w:rPr>
          <w:spacing w:val="-2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22"/>
          <w:w w:val="100"/>
        </w:rPr>
        <w:t> </w:t>
      </w:r>
      <w:r>
        <w:rPr>
          <w:spacing w:val="0"/>
          <w:w w:val="100"/>
        </w:rPr>
        <w:t>UAV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4"/>
        </w:numPr>
        <w:tabs>
          <w:tab w:pos="399" w:val="left" w:leader="none"/>
        </w:tabs>
        <w:ind w:left="399" w:right="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esfuer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Ala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inci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1" w:lineRule="auto" w:before="58"/>
        <w:ind w:left="116" w:right="2" w:firstLine="201"/>
        <w:jc w:val="both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rastre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2"/>
        <w:ind w:left="116" w:right="0" w:firstLine="201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trib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4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2" w:lineRule="exact"/>
        <w:ind w:left="34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tbl>
      <w:tblPr>
        <w:tblW w:w="0" w:type="auto"/>
        <w:jc w:val="left"/>
        <w:tblInd w:w="14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5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Fuerza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(N)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exact"/>
              <w:ind w:left="317" w:right="31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2"/>
                <w:sz w:val="13"/>
                <w:szCs w:val="1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468" w:right="4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4076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10" w:right="31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2"/>
                <w:sz w:val="13"/>
                <w:szCs w:val="1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468" w:right="4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7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312" w:right="315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2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68" w:right="4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1058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4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39" w:lineRule="exact"/>
              <w:ind w:left="312" w:right="315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2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4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left="116" w:right="2" w:firstLine="201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70" w:right="602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22.598591pt;height:104.25pt;mso-position-horizontal-relative:char;mso-position-vertical-relative:line" type="#_x0000_t75">
            <v:imagedata r:id="rId2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2"/>
        <w:ind w:left="0" w:right="1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9.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2" w:lineRule="auto"/>
        <w:ind w:left="116" w:right="117" w:firstLine="202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368"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2"/>
        <w:ind w:left="116" w:right="0"/>
        <w:jc w:val="left"/>
      </w:pP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localiza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3"/>
        <w:ind w:left="116" w:right="115" w:firstLine="202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18"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ridad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left="116" w:right="113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resulta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45" w:right="602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26.191067pt;height:306.75pt;mso-position-horizontal-relative:char;mso-position-vertical-relative:line" type="#_x0000_t75">
            <v:imagedata r:id="rId2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5"/>
        <w:ind w:left="253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399" w:val="left" w:leader="none"/>
        </w:tabs>
        <w:ind w:left="399" w:right="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esfuer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1" w:lineRule="auto"/>
        <w:ind w:left="116" w:right="118" w:firstLine="202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rastre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estabiliza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 w:line="251" w:lineRule="auto"/>
        <w:jc w:val="both"/>
        <w:sectPr>
          <w:pgSz w:w="12240" w:h="15840"/>
          <w:pgMar w:header="727" w:footer="672" w:top="920" w:bottom="860" w:left="820" w:right="820"/>
          <w:cols w:num="2" w:equalWidth="0">
            <w:col w:w="5114" w:space="258"/>
            <w:col w:w="5228"/>
          </w:cols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left="116" w:right="3"/>
        <w:jc w:val="both"/>
      </w:pP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6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11</w:t>
      </w:r>
    </w:p>
    <w:p>
      <w:pPr>
        <w:spacing w:line="182" w:lineRule="exact"/>
        <w:ind w:left="4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</w:p>
    <w:tbl>
      <w:tblPr>
        <w:tblW w:w="0" w:type="auto"/>
        <w:jc w:val="left"/>
        <w:tblInd w:w="15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5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Fuerza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(N)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exact"/>
              <w:ind w:left="317" w:right="31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2"/>
                <w:sz w:val="13"/>
                <w:szCs w:val="1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10" w:right="31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2"/>
                <w:sz w:val="13"/>
                <w:szCs w:val="1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exact"/>
              <w:ind w:left="312" w:right="315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2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8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312" w:right="315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2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6" w:right="2" w:firstLine="151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estabiliza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4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25.66169pt;height:141pt;mso-position-horizontal-relative:char;mso-position-vertical-relative:line" type="#_x0000_t75">
            <v:imagedata r:id="rId2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2"/>
        <w:ind w:left="317" w:right="0" w:firstLine="10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3" w:lineRule="auto"/>
        <w:ind w:left="116" w:right="0" w:firstLine="201"/>
        <w:jc w:val="both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estabiliza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317"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left="116" w:right="0"/>
        <w:jc w:val="both"/>
      </w:pPr>
      <w:r>
        <w:rPr>
          <w:b w:val="0"/>
          <w:bCs w:val="0"/>
          <w:spacing w:val="0"/>
          <w:w w:val="100"/>
        </w:rPr>
        <w:t>estabiliza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localiza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317" w:right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12"/>
        <w:ind w:left="116" w:right="5"/>
        <w:jc w:val="both"/>
      </w:pP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2"/>
        <w:ind w:left="116" w:right="0" w:firstLine="20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estabiliza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48" w:right="602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26.5pt;height:309.75pt;mso-position-horizontal-relative:char;mso-position-vertical-relative:line" type="#_x0000_t75">
            <v:imagedata r:id="rId2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797" w:right="796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399" w:val="left" w:leader="none"/>
        </w:tabs>
        <w:ind w:left="399" w:right="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esfuer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je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3" w:lineRule="auto" w:before="60"/>
        <w:ind w:left="116" w:right="114" w:firstLine="20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illos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AV,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ién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2" w:lineRule="exact"/>
        <w:ind w:left="1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76.339996pt;margin-top:9.265257pt;width:128.460117pt;height:178.090082pt;mso-position-horizontal-relative:page;mso-position-vertical-relative:paragraph;z-index:-168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55" w:hRule="exact"/>
                    </w:trPr>
                    <w:tc>
                      <w:tcPr>
                        <w:tcW w:w="11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2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Fuerza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2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lor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(N)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11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38" w:lineRule="exact"/>
                          <w:ind w:right="7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position w:val="3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position w:val="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la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22" w:lineRule="exact"/>
                          <w:ind w:left="471" w:right="47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8152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11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7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position w:val="3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Dala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11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22" w:lineRule="exact"/>
                          <w:ind w:left="3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eso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22" w:lineRule="exact"/>
                          <w:ind w:left="471" w:right="47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2450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11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372" w:right="382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position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1ala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1" w:right="47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2116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11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38" w:lineRule="exact"/>
                          <w:ind w:left="372" w:right="382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position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2ala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22" w:lineRule="exact"/>
                          <w:ind w:left="4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11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position w:val="3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position w:val="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stabilizador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11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exact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position w:val="3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Destabiliza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24" w:lineRule="exact"/>
                          <w:ind w:left="4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11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position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1estabilizador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11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38" w:lineRule="exact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position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2estabilizador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22" w:lineRule="exact"/>
                          <w:ind w:left="4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after="0" w:line="182" w:lineRule="exact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727" w:footer="672" w:top="920" w:bottom="860" w:left="820" w:right="820"/>
          <w:cols w:num="2" w:equalWidth="0">
            <w:col w:w="5112" w:space="260"/>
            <w:col w:w="5228"/>
          </w:cols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 w:before="73"/>
        <w:ind w:left="5488" w:right="114" w:firstLine="202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UAV.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left"/>
        <w:sectPr>
          <w:type w:val="continuous"/>
          <w:pgSz w:w="12240" w:h="15840"/>
          <w:pgMar w:top="920" w:bottom="1160" w:left="820" w:right="820"/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4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27.287003pt;height:129.5325pt;mso-position-horizontal-relative:char;mso-position-vertical-relative:line" type="#_x0000_t75">
            <v:imagedata r:id="rId2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1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16" w:right="4" w:firstLine="201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2"/>
        <w:ind w:left="115" w:right="0" w:firstLine="252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localiza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"/>
        <w:ind w:left="115" w:right="3" w:firstLine="201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terial.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17"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2"/>
        <w:ind w:left="115" w:right="0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08" w:right="0"/>
        <w:jc w:val="left"/>
      </w:pPr>
      <w:r>
        <w:rPr>
          <w:b w:val="0"/>
          <w:bCs w:val="0"/>
          <w:spacing w:val="0"/>
          <w:w w:val="100"/>
        </w:rPr>
        <w:t>VI.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SIMULA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7"/>
        <w:ind w:left="115" w:right="2" w:firstLine="201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espe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Vel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cidad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uelo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/s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(Despe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8" w:lineRule="exact"/>
        <w:ind w:left="1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tura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°C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360" w:lineRule="exact"/>
        <w:ind w:left="11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Dens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9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spacing w:line="103" w:lineRule="exact"/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ión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491" w:lineRule="exact"/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Vi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idad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ica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9"/>
          <w:sz w:val="13"/>
          <w:szCs w:val="13"/>
        </w:rPr>
        <w:t>-5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a.s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5"/>
        </w:numPr>
        <w:tabs>
          <w:tab w:pos="399" w:val="left" w:leader="none"/>
        </w:tabs>
        <w:spacing w:line="97" w:lineRule="exact"/>
        <w:ind w:left="399" w:right="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Perf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ero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mico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inci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0" w:lineRule="auto" w:before="60"/>
        <w:ind w:left="115" w:right="7" w:firstLine="201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FX6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25.993289pt;height:334.5pt;mso-position-horizontal-relative:char;mso-position-vertical-relative:line" type="#_x0000_t75">
            <v:imagedata r:id="rId2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84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232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4" w:lineRule="exact" w:before="1"/>
        <w:ind w:left="2012" w:right="444" w:hanging="176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35.600006pt;margin-top:38.465942pt;width:145.5pt;height:94.7pt;mso-position-horizontal-relative:page;mso-position-vertical-relative:paragraph;z-index:-1680" type="#_x0000_t75">
            <v:imagedata r:id="rId26" o:title=""/>
          </v:shape>
        </w:pict>
      </w:r>
      <w:r>
        <w:rPr/>
        <w:pict>
          <v:shape style="position:absolute;margin-left:333.140015pt;margin-top:18.525860pt;width:214.739532pt;height:247.566183pt;mso-position-horizontal-relative:page;mso-position-vertical-relative:paragraph;z-index:-167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26" w:hRule="exact"/>
                    </w:trPr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5°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2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2"/>
                            <w:szCs w:val="12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2"/>
                            <w:szCs w:val="12"/>
                          </w:rPr>
                          <w:t>va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2"/>
                            <w:szCs w:val="12"/>
                          </w:rPr>
                          <w:t>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before="20"/>
                          <w:ind w:left="2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2"/>
                            <w:szCs w:val="12"/>
                          </w:rPr>
                          <w:t>(V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2"/>
                            <w:szCs w:val="12"/>
                          </w:rPr>
                          <w:t>idad)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033" w:hRule="exact"/>
                    </w:trPr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/>
                          <w:pict>
                            <v:shape style="width:145.192714pt;height:94.5pt;mso-position-horizontal-relative:char;mso-position-vertical-relative:line" type="#_x0000_t75">
                              <v:imagedata r:id="rId27" o:title=""/>
                            </v:shape>
                          </w:pict>
                        </w:r>
                        <w:r>
                          <w:rPr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36" w:lineRule="exact"/>
                          <w:ind w:left="277" w:right="209" w:hanging="72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=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213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2"/>
                            <w:szCs w:val="12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=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/s</w:t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°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auto" w:before="79"/>
                          <w:ind w:left="275" w:right="0" w:hanging="27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2"/>
                            <w:szCs w:val="12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2"/>
                            <w:szCs w:val="12"/>
                          </w:rPr>
                          <w:t>va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2"/>
                            <w:szCs w:val="12"/>
                          </w:rPr>
                          <w:t>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2"/>
                            <w:szCs w:val="12"/>
                          </w:rPr>
                          <w:t>(V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2"/>
                            <w:szCs w:val="12"/>
                          </w:rPr>
                          <w:t>idad)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091" w:hRule="exact"/>
                    </w:trPr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36" w:lineRule="exact"/>
                          <w:ind w:left="277" w:right="135" w:hanging="147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=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289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/s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=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/s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67K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after="0" w:line="184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727" w:footer="672" w:top="920" w:bottom="860" w:left="820" w:right="820"/>
          <w:cols w:num="2" w:equalWidth="0">
            <w:col w:w="5115" w:space="490"/>
            <w:col w:w="499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937" w:right="10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3.157025pt;height:90pt;mso-position-horizontal-relative:char;mso-position-vertical-relative:line" type="#_x0000_t75">
            <v:imagedata r:id="rId2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920" w:bottom="1160" w:left="82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header="727" w:footer="672" w:top="920" w:bottom="860" w:left="820" w:right="820"/>
        </w:sectPr>
      </w:pPr>
    </w:p>
    <w:p>
      <w:pPr>
        <w:pStyle w:val="BodyText"/>
        <w:spacing w:line="252" w:lineRule="auto" w:before="73"/>
        <w:ind w:left="116" w:right="0" w:firstLine="20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aire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FX6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2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2" w:lineRule="exact"/>
        <w:ind w:left="2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OB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67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70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tbl>
      <w:tblPr>
        <w:tblW w:w="0" w:type="auto"/>
        <w:jc w:val="left"/>
        <w:tblInd w:w="4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5°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Ob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2"/>
                <w:szCs w:val="1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137" w:lineRule="exact" w:before="1"/>
              <w:ind w:left="33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ión)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036" w:hRule="exact"/>
        </w:trPr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8" w:right="303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144.556599pt;height:90.9pt;mso-position-horizontal-relative:char;mso-position-vertical-relative:line" type="#_x0000_t75">
                  <v:imagedata r:id="rId29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3" w:lineRule="auto"/>
              <w:ind w:left="107" w:right="0" w:firstLine="3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2"/>
                <w:szCs w:val="1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109208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2"/>
                <w:szCs w:val="1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75577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62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Pa</w:t>
            </w:r>
          </w:p>
        </w:tc>
      </w:tr>
      <w:tr>
        <w:trPr>
          <w:trHeight w:val="425" w:hRule="exact"/>
        </w:trPr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45"/>
              <w:ind w:left="337" w:right="0" w:hanging="8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Ob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2"/>
                <w:szCs w:val="1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ión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ión)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035" w:hRule="exact"/>
        </w:trPr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2" w:right="303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146.941155pt;height:96.2025pt;mso-position-horizontal-relative:char;mso-position-vertical-relative:line" type="#_x0000_t75">
                  <v:imagedata r:id="rId30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136" w:lineRule="exact"/>
              <w:ind w:left="107" w:right="0" w:firstLine="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2"/>
                <w:szCs w:val="1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109278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2Pa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2"/>
                <w:szCs w:val="1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35522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Pa</w:t>
            </w:r>
          </w:p>
        </w:tc>
      </w:tr>
    </w:tbl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left="116" w:right="4" w:firstLine="201"/>
        <w:jc w:val="both"/>
      </w:pPr>
      <w:r>
        <w:rPr/>
        <w:pict>
          <v:shape style="position:absolute;margin-left:374.549988pt;margin-top:-116.174355pt;width:161.25pt;height:132.550pt;mso-position-horizontal-relative:page;mso-position-vertical-relative:paragraph;z-index:-1677" type="#_x0000_t75">
            <v:imagedata r:id="rId31" o:title=""/>
          </v:shape>
        </w:pict>
      </w:r>
      <w:r>
        <w:rPr/>
        <w:pict>
          <v:shape style="position:absolute;margin-left:374.600006pt;margin-top:58.195648pt;width:161.25pt;height:129.75pt;mso-position-horizontal-relative:page;mso-position-vertical-relative:paragraph;z-index:-1676" type="#_x0000_t75">
            <v:imagedata r:id="rId32" o:title=""/>
          </v:shape>
        </w:pic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fil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caída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acío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5"/>
        </w:numPr>
        <w:tabs>
          <w:tab w:pos="399" w:val="left" w:leader="none"/>
        </w:tabs>
        <w:ind w:left="399" w:right="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Perf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ero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mico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2" w:lineRule="auto" w:before="58"/>
        <w:ind w:left="116" w:right="9" w:firstLine="20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estabiliza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/>
        <w:ind w:left="116" w:right="1" w:firstLine="201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5"/>
        </w:numPr>
        <w:tabs>
          <w:tab w:pos="399" w:val="left" w:leader="none"/>
        </w:tabs>
        <w:ind w:left="399" w:right="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je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1" w:lineRule="auto" w:before="60"/>
        <w:ind w:left="116" w:right="5" w:firstLine="20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°.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1"/>
        <w:ind w:left="116" w:right="8" w:firstLine="201"/>
        <w:jc w:val="both"/>
      </w:pP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aire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3" w:lineRule="auto" w:before="73"/>
        <w:ind w:left="116" w:right="118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é</w:t>
      </w:r>
      <w:r>
        <w:rPr>
          <w:b w:val="0"/>
          <w:bCs w:val="0"/>
          <w:spacing w:val="0"/>
          <w:w w:val="100"/>
        </w:rPr>
        <w:t>trico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estarí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resta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44" w:right="1643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before="1"/>
        <w:ind w:left="183" w:right="115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76.100006pt;margin-top:46.798637pt;width:159pt;height:122.7pt;mso-position-horizontal-relative:page;mso-position-vertical-relative:paragraph;z-index:-1678" type="#_x0000_t75">
            <v:imagedata r:id="rId33" o:title=""/>
          </v:shape>
        </w:pict>
      </w:r>
      <w:r>
        <w:rPr/>
        <w:pict>
          <v:shape style="position:absolute;margin-left:340.820007pt;margin-top:9.268550pt;width:199.380117pt;height:493.620088pt;mso-position-horizontal-relative:page;mso-position-vertical-relative:paragraph;z-index:-167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92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11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960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2"/>
                            <w:szCs w:val="22"/>
                          </w:rPr>
                          <w:t>5°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127" w:right="337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/>
                          <w:pict>
                            <v:shape style="width:158.416870pt;height:122.25pt;mso-position-horizontal-relative:char;mso-position-vertical-relative:line" type="#_x0000_t75">
                              <v:imagedata r:id="rId34" o:title=""/>
                            </v:shape>
                          </w:pict>
                        </w:r>
                        <w:r>
                          <w:rPr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1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957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15°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96" w:right="337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/>
                          <w:pict>
                            <v:shape style="width:160.580913pt;height:132pt;mso-position-horizontal-relative:char;mso-position-vertical-relative:line" type="#_x0000_t75">
                              <v:imagedata r:id="rId35" o:title=""/>
                            </v:shape>
                          </w:pict>
                        </w:r>
                        <w:r>
                          <w:rPr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60" w:lineRule="exact" w:before="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92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07" w:right="20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4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PRES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</w:p>
                    </w:tc>
                  </w:tr>
                  <w:tr>
                    <w:trPr>
                      <w:trHeight w:val="2960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2"/>
                            <w:szCs w:val="22"/>
                          </w:rPr>
                          <w:t>5°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7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ind w:left="97" w:right="337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/>
                          <w:pict>
                            <v:shape style="width:161.921098pt;height:130.29pt;mso-position-horizontal-relative:char;mso-position-vertical-relative:line" type="#_x0000_t75">
                              <v:imagedata r:id="rId36" o:title=""/>
                            </v:shape>
                          </w:pict>
                        </w:r>
                        <w:r>
                          <w:rPr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60" w:lineRule="exact" w:before="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OB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920" w:bottom="1160" w:left="820" w:right="820"/>
          <w:cols w:num="2" w:equalWidth="0">
            <w:col w:w="5116" w:space="257"/>
            <w:col w:w="5227"/>
          </w:cols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759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52.950001pt;margin-top:143.369522pt;width:227pt;height:211.14pt;mso-position-horizontal-relative:page;mso-position-vertical-relative:paragraph;z-index:-1673" coordorigin="1059,2867" coordsize="4540,4223">
            <v:shape style="position:absolute;left:1059;top:2867;width:4535;height:2233" type="#_x0000_t75">
              <v:imagedata r:id="rId37" o:title=""/>
            </v:shape>
            <v:shape style="position:absolute;left:1064;top:4871;width:4535;height:2219" type="#_x0000_t75">
              <v:imagedata r:id="rId38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15°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8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71.974060pt;margin-top:-424.414276pt;width:199.56607pt;height:148.560089pt;mso-position-horizontal-relative:page;mso-position-vertical-relative:paragraph;z-index:-1674" coordorigin="1439,-8488" coordsize="3991,2971">
            <v:group style="position:absolute;left:1445;top:-8482;width:3980;height:2" coordorigin="1445,-8482" coordsize="3980,2">
              <v:shape style="position:absolute;left:1445;top:-8482;width:3980;height:2" coordorigin="1445,-8482" coordsize="3980,0" path="m1445,-8482l5425,-8482e" filled="f" stroked="t" strokeweight=".580089pt" strokecolor="#000000">
                <v:path arrowok="t"/>
              </v:shape>
            </v:group>
            <v:group style="position:absolute;left:1450;top:-8478;width:2;height:2950" coordorigin="1450,-8478" coordsize="2,2950">
              <v:shape style="position:absolute;left:1450;top:-8478;width:2;height:2950" coordorigin="1450,-8478" coordsize="0,2950" path="m1450,-8478l1450,-5528e" filled="f" stroked="t" strokeweight=".580078pt" strokecolor="#000000">
                <v:path arrowok="t"/>
              </v:shape>
            </v:group>
            <v:group style="position:absolute;left:1445;top:-5523;width:3980;height:2" coordorigin="1445,-5523" coordsize="3980,2">
              <v:shape style="position:absolute;left:1445;top:-5523;width:3980;height:2" coordorigin="1445,-5523" coordsize="3980,0" path="m1445,-5523l5425,-5523e" filled="f" stroked="t" strokeweight=".580087pt" strokecolor="#000000">
                <v:path arrowok="t"/>
              </v:shape>
            </v:group>
            <v:group style="position:absolute;left:2016;top:-8478;width:2;height:2950" coordorigin="2016,-8478" coordsize="2,2950">
              <v:shape style="position:absolute;left:2016;top:-8478;width:2;height:2950" coordorigin="2016,-8478" coordsize="0,2950" path="m2016,-8478l2016,-5528e" filled="f" stroked="t" strokeweight=".580078pt" strokecolor="#000000">
                <v:path arrowok="t"/>
              </v:shape>
            </v:group>
            <v:group style="position:absolute;left:5420;top:-8478;width:2;height:2950" coordorigin="5420,-8478" coordsize="2,2950">
              <v:shape style="position:absolute;left:5420;top:-8478;width:2;height:2950" coordorigin="5420,-8478" coordsize="0,2950" path="m5420,-8478l5420,-5528e" filled="f" stroked="t" strokeweight=".580078pt" strokecolor="#000000">
                <v:path arrowok="t"/>
              </v:shape>
              <v:shape style="position:absolute;left:2152;top:-8289;width:3180;height:2610" type="#_x0000_t75">
                <v:imagedata r:id="rId39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6"/>
        </w:numPr>
        <w:tabs>
          <w:tab w:pos="822" w:val="left" w:leader="none"/>
          <w:tab w:pos="1186" w:val="left" w:leader="none"/>
        </w:tabs>
        <w:ind w:left="1186" w:right="0" w:hanging="709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ACIO</w:t>
      </w:r>
      <w:r>
        <w:rPr>
          <w:rFonts w:ascii="Times New Roman" w:hAnsi="Times New Roman" w:cs="Times New Roman" w:eastAsia="Times New Roman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VU</w:t>
      </w:r>
      <w:r>
        <w:rPr>
          <w:rFonts w:ascii="Times New Roman" w:hAnsi="Times New Roman" w:cs="Times New Roman" w:eastAsia="Times New Roman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7"/>
        </w:numPr>
        <w:tabs>
          <w:tab w:pos="399" w:val="left" w:leader="none"/>
        </w:tabs>
        <w:ind w:left="399" w:right="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Despe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UAV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1" w:lineRule="auto" w:before="60"/>
        <w:ind w:left="116" w:right="0" w:firstLine="20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realiza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°,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aire: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7" w:lineRule="auto"/>
        <w:ind w:left="116" w:right="228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ión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ire: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Dens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ire: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9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Vel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cidad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uelo: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2"/>
        </w:numPr>
        <w:tabs>
          <w:tab w:pos="399" w:val="left" w:leader="none"/>
        </w:tabs>
        <w:ind w:left="399" w:right="0" w:hanging="28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Ángulo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15°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48" w:right="602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25.638783pt;height:196.5pt;mso-position-horizontal-relative:char;mso-position-vertical-relative:line" type="#_x0000_t75">
            <v:imagedata r:id="rId4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0"/>
        <w:ind w:left="348" w:right="602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25.466762pt;height:104.25pt;mso-position-horizontal-relative:char;mso-position-vertical-relative:line" type="#_x0000_t75">
            <v:imagedata r:id="rId4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3"/>
        <w:ind w:left="168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1" w:lineRule="auto"/>
        <w:ind w:left="116" w:right="117" w:firstLine="20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estra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espe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realizar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espe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ajo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trar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ida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resión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7"/>
        </w:numPr>
        <w:tabs>
          <w:tab w:pos="399" w:val="left" w:leader="none"/>
        </w:tabs>
        <w:ind w:left="399" w:right="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elo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cruce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1" w:lineRule="auto" w:before="60"/>
        <w:ind w:left="116" w:right="113" w:firstLine="20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cero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realiza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estabiliza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9" w:lineRule="auto"/>
        <w:ind w:left="116" w:right="226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ión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ire: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Dens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ire: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Vel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cidad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uelo: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2"/>
        </w:numPr>
        <w:tabs>
          <w:tab w:pos="399" w:val="left" w:leader="none"/>
        </w:tabs>
        <w:ind w:left="399" w:right="0" w:hanging="28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Ángulo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27" w:footer="672" w:top="920" w:bottom="860" w:left="820" w:right="820"/>
          <w:cols w:num="2" w:equalWidth="0">
            <w:col w:w="5110" w:space="262"/>
            <w:col w:w="522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26.277334pt;height:300.75pt;mso-position-horizontal-relative:char;mso-position-vertical-relative:line" type="#_x0000_t75">
            <v:imagedata r:id="rId4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8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16.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</w:p>
    <w:p>
      <w:pPr>
        <w:pStyle w:val="BodyText"/>
        <w:spacing w:line="229" w:lineRule="exact"/>
        <w:ind w:left="313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0"/>
        <w:ind w:left="116" w:right="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resión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estabiliza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ticales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realizar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399" w:val="left" w:leader="none"/>
        </w:tabs>
        <w:ind w:left="399" w:right="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Ater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je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UAV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1" w:lineRule="auto" w:before="60"/>
        <w:ind w:left="115" w:right="0" w:firstLine="20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riza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°,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aire: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25" w:lineRule="exact"/>
        <w:ind w:left="1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ión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ire: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°)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°)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33" w:lineRule="exact"/>
        <w:ind w:left="11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Dens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ire: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°)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9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°)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/cm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9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Vel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cidad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uelo: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2"/>
        </w:numPr>
        <w:tabs>
          <w:tab w:pos="399" w:val="left" w:leader="none"/>
        </w:tabs>
        <w:ind w:left="399" w:right="0" w:hanging="28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Ángulo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</w:rPr>
        <w:t>10°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25.834855pt;height:251.25pt;mso-position-horizontal-relative:char;mso-position-vertical-relative:line" type="#_x0000_t75">
            <v:imagedata r:id="rId4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2"/>
        <w:ind w:left="1647" w:right="1643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left="115" w:right="114" w:firstLine="20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recia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espe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ida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caída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resi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acío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ala,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6"/>
        </w:numPr>
        <w:tabs>
          <w:tab w:pos="707" w:val="left" w:leader="none"/>
          <w:tab w:pos="2168" w:val="left" w:leader="none"/>
        </w:tabs>
        <w:ind w:left="2168" w:right="1" w:hanging="708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NCL</w:t>
      </w:r>
      <w:r>
        <w:rPr>
          <w:rFonts w:ascii="Times New Roman" w:hAnsi="Times New Roman" w:cs="Times New Roman" w:eastAsia="Times New Roman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99" w:val="left" w:leader="none"/>
        </w:tabs>
        <w:spacing w:line="240" w:lineRule="auto" w:before="76"/>
        <w:ind w:left="399" w:right="117" w:hanging="28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aéreo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trip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io,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realizar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tiples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ráctic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ró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teriores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clase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99" w:val="left" w:leader="none"/>
        </w:tabs>
        <w:spacing w:line="230" w:lineRule="exact" w:before="15"/>
        <w:ind w:left="399" w:right="114" w:hanging="28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elecc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FX6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1"/>
        <w:ind w:left="399" w:right="12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tible;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5" w:lineRule="exact"/>
        <w:ind w:left="399" w:right="1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iliza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399"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asta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1595,41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tiza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ilida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99" w:val="left" w:leader="none"/>
        </w:tabs>
        <w:spacing w:line="240" w:lineRule="auto" w:before="1"/>
        <w:ind w:left="399" w:right="118" w:hanging="28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racias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etría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iliza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27" w:footer="672" w:top="920" w:bottom="860" w:left="820" w:right="820"/>
          <w:cols w:num="2" w:equalWidth="0">
            <w:col w:w="5111" w:space="262"/>
            <w:col w:w="522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footerReference w:type="default" r:id="rId44"/>
          <w:pgSz w:w="12240" w:h="15840"/>
          <w:pgMar w:footer="672" w:header="727" w:top="920" w:bottom="860" w:left="740" w:right="820"/>
        </w:sectPr>
      </w:pPr>
    </w:p>
    <w:p>
      <w:pPr>
        <w:pStyle w:val="BodyText"/>
        <w:spacing w:line="240" w:lineRule="auto" w:before="73"/>
        <w:ind w:left="479" w:right="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acidad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rtan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estabiliza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asta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iliza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respecti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ido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cálc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SYS.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479" w:val="left" w:leader="none"/>
        </w:tabs>
        <w:spacing w:line="240" w:lineRule="auto" w:before="1"/>
        <w:ind w:left="479" w:right="5" w:hanging="28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actor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ridad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estabili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ibilidad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allar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actores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ridad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479" w:val="left" w:leader="none"/>
        </w:tabs>
        <w:spacing w:line="240" w:lineRule="auto" w:before="1"/>
        <w:ind w:left="479" w:right="5" w:hanging="28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realizó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espe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riza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iles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iliza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ecto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rtar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ilida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ecesaria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ibilida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88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72"/>
        <w:ind w:left="623" w:right="4" w:hanging="5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cci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trip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tabs>
          <w:tab w:pos="623" w:val="left" w:leader="none"/>
        </w:tabs>
        <w:spacing w:line="228" w:lineRule="exact" w:before="4"/>
        <w:ind w:left="623" w:right="0" w:hanging="5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trip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tabs>
          <w:tab w:pos="623" w:val="left" w:leader="none"/>
          <w:tab w:pos="1401" w:val="left" w:leader="none"/>
        </w:tabs>
        <w:spacing w:line="230" w:lineRule="exact"/>
        <w:ind w:left="623" w:right="0" w:hanging="5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2009.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tabs>
          <w:tab w:pos="623" w:val="left" w:leader="none"/>
        </w:tabs>
        <w:spacing w:line="228" w:lineRule="exact"/>
        <w:ind w:left="10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tabs>
          <w:tab w:pos="1149" w:val="left" w:leader="none"/>
          <w:tab w:pos="1734" w:val="left" w:leader="none"/>
          <w:tab w:pos="2170" w:val="left" w:leader="none"/>
          <w:tab w:pos="3144" w:val="left" w:leader="none"/>
          <w:tab w:pos="3871" w:val="left" w:leader="none"/>
          <w:tab w:pos="4353" w:val="left" w:leader="none"/>
        </w:tabs>
        <w:spacing w:line="240" w:lineRule="auto"/>
        <w:ind w:left="62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rip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tabs>
          <w:tab w:pos="623" w:val="left" w:leader="none"/>
        </w:tabs>
        <w:spacing w:line="228" w:lineRule="exact"/>
        <w:ind w:left="10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623" w:right="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tabs>
          <w:tab w:pos="623" w:val="left" w:leader="none"/>
        </w:tabs>
        <w:spacing w:line="239" w:lineRule="auto"/>
        <w:ind w:left="623" w:right="4" w:hanging="5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.).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0"/>
          <w:w w:val="99"/>
        </w:rPr>
      </w:r>
      <w:hyperlink r:id="rId45"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ttp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:/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3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z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es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es.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2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5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ter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ial/esad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cs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99"/>
            <w:u w:val="none"/>
          </w:rPr>
        </w:r>
      </w:hyperlink>
      <w:r>
        <w:rPr>
          <w:rFonts w:ascii="Times New Roman" w:hAnsi="Times New Roman" w:cs="Times New Roman" w:eastAsia="Times New Roman"/>
          <w:b w:val="0"/>
          <w:bCs w:val="0"/>
          <w:color w:val="0000FF"/>
          <w:spacing w:val="0"/>
          <w:w w:val="99"/>
          <w:u w:val="none"/>
        </w:rPr>
        <w:t> </w:t>
      </w:r>
      <w:hyperlink r:id="rId45"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99"/>
            <w:u w:val="none"/>
          </w:rPr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5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ica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99"/>
            <w:u w:val="none"/>
          </w:rPr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2202" w:right="115"/>
        <w:jc w:val="both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17.549988pt;margin-top:5.600061pt;width:93.7pt;height:113.4pt;mso-position-horizontal-relative:page;mso-position-vertical-relative:paragraph;z-index:-1670" type="#_x0000_t75">
            <v:imagedata r:id="rId4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rés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rias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Fél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ació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iero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triz,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trial,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resas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resa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litéc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Nacio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tría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cción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zaci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trial.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104" w:right="1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zas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atac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ectos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iería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2138" w:right="112"/>
        <w:jc w:val="both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16.5pt;margin-top:4.963953pt;width:93.699601pt;height:108.647994pt;mso-position-horizontal-relative:page;mso-position-vertical-relative:paragraph;z-index:-1671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ació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Gra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iero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Mecá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litéc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icaci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leto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zas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ind w:left="104" w:right="396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esde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920" w:bottom="1160" w:left="740" w:right="820"/>
          <w:cols w:num="2" w:equalWidth="0">
            <w:col w:w="5197" w:space="266"/>
            <w:col w:w="521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 w:before="73"/>
        <w:ind w:left="2411" w:right="5484"/>
        <w:jc w:val="both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55.150002pt;margin-top:9.525839pt;width:93.4pt;height:110.45pt;mso-position-horizontal-relative:page;mso-position-vertical-relative:paragraph;z-index:-1672" type="#_x0000_t75">
            <v:imagedata r:id="rId4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Vélez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Salazar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ació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Gra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triz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zas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leto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Gestión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esde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sectPr>
      <w:type w:val="continuous"/>
      <w:pgSz w:w="12240" w:h="15840"/>
      <w:pgMar w:top="920" w:bottom="1160" w:left="7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Segoe MDL2 Assets">
    <w:altName w:val="Segoe MDL2 Asset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2.140015pt;margin-top:732.776001pt;width:14.27815pt;height:13.04pt;mso-position-horizontal-relative:page;mso-position-vertical-relative:page;z-index:-1699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2.140015pt;margin-top:747.416016pt;width:15.279961pt;height:13.04pt;mso-position-horizontal-relative:page;mso-position-vertical-relative:page;z-index:-1698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3.140015pt;margin-top:747.416016pt;width:13.276339pt;height:13.04pt;mso-position-horizontal-relative:page;mso-position-vertical-relative:page;z-index:-1697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30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799999pt;margin-top:35.399639pt;width:329.073303pt;height:11.96pt;mso-position-horizontal-relative:page;mso-position-vertical-relative:page;z-index:-1701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ñ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laci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ó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aer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á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ica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ral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lo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aéreo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trip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0.700409pt;margin-top:35.399639pt;width:54.860136pt;height:11.96pt;mso-position-horizontal-relative:page;mso-position-vertical-relative:page;z-index:-1700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l.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9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5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Letter"/>
      <w:lvlText w:val="%1."/>
      <w:lvlJc w:val="left"/>
      <w:pPr>
        <w:ind w:hanging="284"/>
        <w:jc w:val="left"/>
      </w:pPr>
      <w:rPr>
        <w:rFonts w:hint="default" w:ascii="Times New Roman" w:hAnsi="Times New Roman" w:eastAsia="Times New Roman"/>
        <w:i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7"/>
      <w:numFmt w:val="upperRoman"/>
      <w:lvlText w:val="%1."/>
      <w:lvlJc w:val="left"/>
      <w:pPr>
        <w:ind w:hanging="709"/>
        <w:jc w:val="righ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284"/>
        <w:jc w:val="left"/>
      </w:pPr>
      <w:rPr>
        <w:rFonts w:hint="default" w:ascii="Times New Roman" w:hAnsi="Times New Roman" w:eastAsia="Times New Roman"/>
        <w:i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284"/>
        <w:jc w:val="left"/>
      </w:pPr>
      <w:rPr>
        <w:rFonts w:hint="default" w:ascii="Times New Roman" w:hAnsi="Times New Roman" w:eastAsia="Times New Roman"/>
        <w:i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284"/>
        <w:jc w:val="right"/>
      </w:pPr>
      <w:rPr>
        <w:rFonts w:hint="default" w:ascii="Times New Roman" w:hAnsi="Times New Roman" w:eastAsia="Times New Roman"/>
        <w:i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hanging="284"/>
      </w:pPr>
      <w:rPr>
        <w:rFonts w:hint="default" w:ascii="Segoe MDL2 Assets" w:hAnsi="Segoe MDL2 Assets" w:eastAsia="Segoe MDL2 Assets"/>
        <w:w w:val="45"/>
        <w:sz w:val="20"/>
        <w:szCs w:val="20"/>
      </w:rPr>
    </w:lvl>
    <w:lvl w:ilvl="1">
      <w:start w:val="1"/>
      <w:numFmt w:val="bullet"/>
      <w:lvlText w:val=""/>
      <w:lvlJc w:val="left"/>
      <w:pPr>
        <w:ind w:hanging="284"/>
      </w:pPr>
      <w:rPr>
        <w:rFonts w:hint="default" w:ascii="Segoe MDL2 Assets" w:hAnsi="Segoe MDL2 Assets" w:eastAsia="Segoe MDL2 Assets"/>
        <w:w w:val="45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708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Calibri" w:hAnsi="Calibri" w:eastAsia="Calibri"/>
      <w:sz w:val="22"/>
      <w:szCs w:val="22"/>
    </w:rPr>
  </w:style>
  <w:style w:styleId="Heading2" w:type="paragraph">
    <w:name w:val="Heading 2"/>
    <w:basedOn w:val="Normal"/>
    <w:uiPriority w:val="1"/>
    <w:qFormat/>
    <w:pPr>
      <w:ind w:left="920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jvelez91@hotmail.com" TargetMode="External"/><Relationship Id="rId8" Type="http://schemas.openxmlformats.org/officeDocument/2006/relationships/hyperlink" Target="mailto:fxmanjarres@espe.edu.ec" TargetMode="External"/><Relationship Id="rId9" Type="http://schemas.openxmlformats.org/officeDocument/2006/relationships/hyperlink" Target="mailto:obarteaga@espe.edu.ec" TargetMode="External"/><Relationship Id="rId10" Type="http://schemas.openxmlformats.org/officeDocument/2006/relationships/image" Target="media/image1.png"/><Relationship Id="rId11" Type="http://schemas.openxmlformats.org/officeDocument/2006/relationships/footer" Target="footer2.xml"/><Relationship Id="rId12" Type="http://schemas.openxmlformats.org/officeDocument/2006/relationships/image" Target="media/image2.jpg"/><Relationship Id="rId13" Type="http://schemas.openxmlformats.org/officeDocument/2006/relationships/image" Target="media/image3.jpg"/><Relationship Id="rId14" Type="http://schemas.openxmlformats.org/officeDocument/2006/relationships/image" Target="media/image4.jpg"/><Relationship Id="rId15" Type="http://schemas.openxmlformats.org/officeDocument/2006/relationships/image" Target="media/image5.jp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jpg"/><Relationship Id="rId19" Type="http://schemas.openxmlformats.org/officeDocument/2006/relationships/image" Target="media/image9.png"/><Relationship Id="rId20" Type="http://schemas.openxmlformats.org/officeDocument/2006/relationships/image" Target="media/image10.jp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jpg"/><Relationship Id="rId26" Type="http://schemas.openxmlformats.org/officeDocument/2006/relationships/image" Target="media/image16.jpg"/><Relationship Id="rId27" Type="http://schemas.openxmlformats.org/officeDocument/2006/relationships/image" Target="media/image17.jpg"/><Relationship Id="rId28" Type="http://schemas.openxmlformats.org/officeDocument/2006/relationships/image" Target="media/image18.jpg"/><Relationship Id="rId29" Type="http://schemas.openxmlformats.org/officeDocument/2006/relationships/image" Target="media/image19.jpg"/><Relationship Id="rId30" Type="http://schemas.openxmlformats.org/officeDocument/2006/relationships/image" Target="media/image20.jpg"/><Relationship Id="rId31" Type="http://schemas.openxmlformats.org/officeDocument/2006/relationships/image" Target="media/image21.jpg"/><Relationship Id="rId32" Type="http://schemas.openxmlformats.org/officeDocument/2006/relationships/image" Target="media/image22.jpg"/><Relationship Id="rId33" Type="http://schemas.openxmlformats.org/officeDocument/2006/relationships/image" Target="media/image23.jpg"/><Relationship Id="rId34" Type="http://schemas.openxmlformats.org/officeDocument/2006/relationships/image" Target="media/image24.jpg"/><Relationship Id="rId35" Type="http://schemas.openxmlformats.org/officeDocument/2006/relationships/image" Target="media/image25.jpg"/><Relationship Id="rId36" Type="http://schemas.openxmlformats.org/officeDocument/2006/relationships/image" Target="media/image26.jpg"/><Relationship Id="rId37" Type="http://schemas.openxmlformats.org/officeDocument/2006/relationships/image" Target="media/image27.png"/><Relationship Id="rId38" Type="http://schemas.openxmlformats.org/officeDocument/2006/relationships/image" Target="media/image28.png"/><Relationship Id="rId39" Type="http://schemas.openxmlformats.org/officeDocument/2006/relationships/image" Target="media/image29.jpg"/><Relationship Id="rId40" Type="http://schemas.openxmlformats.org/officeDocument/2006/relationships/image" Target="media/image30.png"/><Relationship Id="rId41" Type="http://schemas.openxmlformats.org/officeDocument/2006/relationships/image" Target="media/image31.jpg"/><Relationship Id="rId42" Type="http://schemas.openxmlformats.org/officeDocument/2006/relationships/image" Target="media/image32.png"/><Relationship Id="rId43" Type="http://schemas.openxmlformats.org/officeDocument/2006/relationships/image" Target="media/image33.png"/><Relationship Id="rId44" Type="http://schemas.openxmlformats.org/officeDocument/2006/relationships/footer" Target="footer3.xml"/><Relationship Id="rId45" Type="http://schemas.openxmlformats.org/officeDocument/2006/relationships/hyperlink" Target="http://www.cruzdesanandres.com/material/esadocs/Aerodinamica.pdf" TargetMode="External"/><Relationship Id="rId46" Type="http://schemas.openxmlformats.org/officeDocument/2006/relationships/image" Target="media/image34.jpg"/><Relationship Id="rId47" Type="http://schemas.openxmlformats.org/officeDocument/2006/relationships/image" Target="media/image35.jpg"/><Relationship Id="rId48" Type="http://schemas.openxmlformats.org/officeDocument/2006/relationships/image" Target="media/image36.png"/><Relationship Id="rId4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jrvaca</dc:creator>
  <dc:title>ESCUELA POLIT�CNICA DEL EJ�RCITO</dc:title>
  <dcterms:created xsi:type="dcterms:W3CDTF">2019-03-22T17:15:30Z</dcterms:created>
  <dcterms:modified xsi:type="dcterms:W3CDTF">2019-03-22T17:15:30Z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2018-05-27T00:00:00Z</vt:filetime>
  </property>
  <property fmtid="{D5CDD505-2E9C-101B-9397-08002B2CF9AE}" pid="3" name="LastSaved">
    <vt:filetime>2019-03-22T00:00:00Z</vt:filetime>
  </property>
</Properties>
</file>