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81"/>
        <w:ind w:left="116" w:right="0"/>
        <w:jc w:val="left"/>
      </w:pP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205" w:val="left" w:leader="none"/>
        </w:tabs>
        <w:ind w:left="0" w:right="106"/>
        <w:jc w:val="center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rtical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0" w:lineRule="auto"/>
        <w:ind w:right="546" w:firstLine="0"/>
        <w:jc w:val="center"/>
      </w:pP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mien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ágen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ráf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fé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modelos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erficies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rtical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ecul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798" w:right="801" w:hanging="5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sing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rap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44"/>
          <w:szCs w:val="4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4"/>
          <w:szCs w:val="4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ges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uman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surface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44"/>
          <w:szCs w:val="4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4"/>
          <w:szCs w:val="4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cortical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  <w:t>trabecular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4"/>
          <w:szCs w:val="44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0" w:lineRule="exact"/>
        <w:ind w:left="411" w:right="324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9"/>
          <w:sz w:val="13"/>
          <w:szCs w:val="13"/>
        </w:rPr>
        <w:t>1</w:t>
      </w:r>
      <w:r>
        <w:rPr>
          <w:b w:val="0"/>
          <w:bCs w:val="0"/>
          <w:spacing w:val="0"/>
          <w:w w:val="100"/>
          <w:position w:val="0"/>
        </w:rPr>
        <w:t>;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9"/>
          <w:sz w:val="13"/>
          <w:szCs w:val="13"/>
        </w:rPr>
        <w:t>2</w:t>
      </w:r>
      <w:r>
        <w:rPr>
          <w:b w:val="0"/>
          <w:bCs w:val="0"/>
          <w:spacing w:val="0"/>
          <w:w w:val="100"/>
          <w:position w:val="0"/>
        </w:rPr>
        <w:t>;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tello,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9"/>
          <w:sz w:val="13"/>
          <w:szCs w:val="13"/>
        </w:rPr>
        <w:t>1</w:t>
      </w:r>
      <w:r>
        <w:rPr>
          <w:b w:val="0"/>
          <w:bCs w:val="0"/>
          <w:spacing w:val="0"/>
          <w:w w:val="100"/>
          <w:position w:val="0"/>
        </w:rPr>
        <w:t>;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eltrán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a,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9"/>
          <w:sz w:val="13"/>
          <w:szCs w:val="13"/>
        </w:rPr>
        <w:t>3</w:t>
      </w:r>
      <w:r>
        <w:rPr>
          <w:b w:val="0"/>
          <w:bCs w:val="0"/>
          <w:spacing w:val="0"/>
          <w:w w:val="100"/>
          <w:position w:val="0"/>
        </w:rPr>
        <w:t>;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rales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9"/>
          <w:sz w:val="13"/>
          <w:szCs w:val="13"/>
        </w:rPr>
        <w:t>4</w:t>
      </w:r>
      <w:r>
        <w:rPr>
          <w:b w:val="0"/>
          <w:bCs w:val="0"/>
          <w:spacing w:val="0"/>
          <w:w w:val="100"/>
          <w:position w:val="0"/>
        </w:rPr>
        <w:t>;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ro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9"/>
          <w:sz w:val="13"/>
          <w:szCs w:val="13"/>
        </w:rPr>
        <w:t>3</w:t>
      </w:r>
      <w:r>
        <w:rPr>
          <w:b w:val="0"/>
          <w:bCs w:val="0"/>
          <w:spacing w:val="0"/>
          <w:w w:val="100"/>
          <w:position w:val="0"/>
        </w:rPr>
        <w:t>;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á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za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a,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ao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9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5" w:right="0"/>
        <w:jc w:val="center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9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position w:val="9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iería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Mecá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ic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Fa</w:t>
      </w:r>
      <w:r>
        <w:rPr>
          <w:b w:val="0"/>
          <w:bCs w:val="0"/>
          <w:spacing w:val="2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ltad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éc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icas.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24" w:lineRule="exact"/>
        <w:ind w:left="3130" w:right="3047"/>
        <w:jc w:val="center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4" w:lineRule="exact"/>
        <w:ind w:left="437" w:right="0"/>
        <w:jc w:val="center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position w:val="9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iería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Elect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ec</w:t>
      </w:r>
      <w:r>
        <w:rPr>
          <w:b w:val="0"/>
          <w:bCs w:val="0"/>
          <w:spacing w:val="2"/>
          <w:w w:val="100"/>
          <w:position w:val="0"/>
        </w:rPr>
        <w:t>á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ica.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idad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ca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é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ica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ci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iería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lica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12" w:lineRule="exact"/>
        <w:ind w:left="441" w:right="0"/>
        <w:jc w:val="center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2" w:lineRule="exact"/>
        <w:ind w:left="442" w:right="0"/>
        <w:jc w:val="center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9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position w:val="9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ía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Mecá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ica,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15" w:lineRule="exact"/>
        <w:ind w:left="490" w:right="0"/>
        <w:jc w:val="center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4" w:lineRule="exact" w:before="9"/>
        <w:ind w:left="2523" w:right="2077" w:hanging="4"/>
        <w:jc w:val="center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9"/>
          <w:sz w:val="13"/>
          <w:szCs w:val="13"/>
        </w:rPr>
        <w:t>4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position w:val="9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idad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ca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é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ica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cia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iería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lica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(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),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idad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éc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ica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x</w:t>
      </w:r>
      <w:r>
        <w:rPr>
          <w:b w:val="0"/>
          <w:bCs w:val="0"/>
          <w:spacing w:val="0"/>
          <w:w w:val="100"/>
          <w:position w:val="0"/>
        </w:rPr>
        <w:t>i,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x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ó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á,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5"/>
          <w:w w:val="100"/>
          <w:position w:val="0"/>
        </w:rPr>
        <w:t>á</w:t>
      </w:r>
      <w:r>
        <w:rPr>
          <w:b w:val="0"/>
          <w:bCs w:val="0"/>
          <w:spacing w:val="0"/>
          <w:w w:val="100"/>
          <w:position w:val="0"/>
        </w:rPr>
        <w:t>-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365" w:right="421"/>
        <w:jc w:val="center"/>
      </w:pPr>
      <w:r>
        <w:rPr>
          <w:b w:val="0"/>
          <w:bCs w:val="0"/>
          <w:color w:val="0000FF"/>
          <w:w w:val="99"/>
        </w:rPr>
      </w:r>
      <w:hyperlink r:id="rId5"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j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cu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23"/>
            <w:w w:val="100"/>
            <w:u w:val="none"/>
          </w:rPr>
          <w:t> </w:t>
        </w:r>
      </w:hyperlink>
      <w:hyperlink r:id="rId6">
        <w:r>
          <w:rPr>
            <w:b w:val="0"/>
            <w:bCs w:val="0"/>
            <w:color w:val="0000FF"/>
            <w:spacing w:val="-23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ail.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20"/>
            <w:w w:val="100"/>
            <w:u w:val="none"/>
          </w:rPr>
          <w:t> </w:t>
        </w:r>
      </w:hyperlink>
      <w:hyperlink r:id="rId7">
        <w:r>
          <w:rPr>
            <w:b w:val="0"/>
            <w:bCs w:val="0"/>
            <w:color w:val="0000FF"/>
            <w:spacing w:val="-20"/>
            <w:w w:val="100"/>
            <w:u w:val="none"/>
          </w:rPr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23"/>
            <w:w w:val="100"/>
            <w:u w:val="none"/>
          </w:rPr>
          <w:t> </w:t>
        </w:r>
      </w:hyperlink>
      <w:hyperlink r:id="rId8">
        <w:r>
          <w:rPr>
            <w:b w:val="0"/>
            <w:bCs w:val="0"/>
            <w:color w:val="0000FF"/>
            <w:spacing w:val="-23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eltr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22"/>
            <w:w w:val="100"/>
            <w:u w:val="none"/>
          </w:rPr>
          <w:t> </w:t>
        </w:r>
      </w:hyperlink>
      <w:hyperlink r:id="rId9">
        <w:r>
          <w:rPr>
            <w:b w:val="0"/>
            <w:bCs w:val="0"/>
            <w:color w:val="0000FF"/>
            <w:spacing w:val="-22"/>
            <w:w w:val="100"/>
            <w:u w:val="none"/>
          </w:rPr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ale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tc.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</w:hyperlink>
      <w:r>
        <w:rPr>
          <w:b w:val="0"/>
          <w:bCs w:val="0"/>
          <w:color w:val="000000"/>
          <w:spacing w:val="0"/>
          <w:w w:val="99"/>
          <w:u w:val="none"/>
        </w:rPr>
        <w:t> </w:t>
      </w:r>
      <w:hyperlink r:id="rId10"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2"/>
            <w:w w:val="95"/>
            <w:u w:val="single" w:color="0000FF"/>
          </w:rPr>
          <w:t>r</w:t>
        </w:r>
        <w:r>
          <w:rPr>
            <w:b w:val="0"/>
            <w:bCs w:val="0"/>
            <w:color w:val="0000FF"/>
            <w:spacing w:val="-4"/>
            <w:w w:val="95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95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95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esp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e.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95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95"/>
            <w:u w:val="none"/>
          </w:rPr>
        </w:r>
        <w:r>
          <w:rPr>
            <w:b w:val="0"/>
            <w:bCs w:val="0"/>
            <w:color w:val="000000"/>
            <w:spacing w:val="0"/>
            <w:w w:val="95"/>
            <w:u w:val="none"/>
          </w:rPr>
          <w:t>,</w:t>
        </w:r>
        <w:r>
          <w:rPr>
            <w:b w:val="0"/>
            <w:bCs w:val="0"/>
            <w:color w:val="000000"/>
            <w:spacing w:val="0"/>
            <w:w w:val="95"/>
            <w:u w:val="none"/>
          </w:rPr>
          <w:t>   </w:t>
        </w:r>
        <w:r>
          <w:rPr>
            <w:b w:val="0"/>
            <w:bCs w:val="0"/>
            <w:color w:val="000000"/>
            <w:spacing w:val="21"/>
            <w:w w:val="95"/>
            <w:u w:val="none"/>
          </w:rPr>
          <w:t> </w:t>
        </w:r>
      </w:hyperlink>
      <w:hyperlink r:id="rId11">
        <w:r>
          <w:rPr>
            <w:b w:val="0"/>
            <w:bCs w:val="0"/>
            <w:color w:val="0000FF"/>
            <w:spacing w:val="21"/>
            <w:w w:val="95"/>
            <w:u w:val="none"/>
          </w:rPr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j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95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za</w:t>
        </w:r>
        <w:r>
          <w:rPr>
            <w:b w:val="0"/>
            <w:bCs w:val="0"/>
            <w:color w:val="0000FF"/>
            <w:spacing w:val="-2"/>
            <w:w w:val="95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g</w:t>
        </w:r>
        <w:r>
          <w:rPr>
            <w:b w:val="0"/>
            <w:bCs w:val="0"/>
            <w:color w:val="0000FF"/>
            <w:spacing w:val="-2"/>
            <w:w w:val="95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ail.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c</w:t>
        </w:r>
        <w:r>
          <w:rPr>
            <w:b w:val="0"/>
            <w:bCs w:val="0"/>
            <w:color w:val="0000FF"/>
            <w:spacing w:val="2"/>
            <w:w w:val="95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ind w:left="3130" w:right="312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Recib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do: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do: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Dici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20" w:bottom="280" w:left="820" w:right="820"/>
        </w:sectPr>
      </w:pPr>
    </w:p>
    <w:p>
      <w:pPr>
        <w:spacing w:line="240" w:lineRule="auto" w:before="77"/>
        <w:ind w:left="116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lisis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jeti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jeti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ilió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lado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MICS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rtaron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trab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iante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icho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lantes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lisis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rtaron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irtie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sól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jable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2" w:lineRule="auto"/>
        <w:ind w:left="116" w:right="9" w:hanging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ras</w:t>
      </w:r>
      <w:r>
        <w:rPr>
          <w:rFonts w:ascii="Times New Roman" w:hAnsi="Times New Roman" w:cs="Times New Roman" w:eastAsia="Times New Roman"/>
          <w:b/>
          <w:bCs/>
          <w:i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ía,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Solid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auto" w:before="76"/>
        <w:ind w:left="116" w:right="115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Abstra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MIMICS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ield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rted,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sity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stu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lants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sults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lly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tensi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rted.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6" w:right="22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words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MIMICS,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1966" w:val="left" w:leader="none"/>
        </w:tabs>
        <w:ind w:left="195" w:right="1" w:firstLine="1500"/>
        <w:jc w:val="center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UCCIÓN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72"/>
        <w:ind w:left="116" w:right="117" w:firstLine="20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iería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especialida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iería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both"/>
        <w:sectPr>
          <w:type w:val="continuous"/>
          <w:pgSz w:w="12240" w:h="15840"/>
          <w:pgMar w:top="620" w:bottom="280" w:left="820" w:right="820"/>
          <w:cols w:num="2" w:equalWidth="0">
            <w:col w:w="5160" w:space="169"/>
            <w:col w:w="5271"/>
          </w:cols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before="73"/>
        <w:ind w:left="0" w:right="114"/>
        <w:jc w:val="right"/>
      </w:pPr>
      <w:r>
        <w:rPr>
          <w:b w:val="0"/>
          <w:bCs w:val="0"/>
          <w:spacing w:val="0"/>
          <w:w w:val="95"/>
        </w:rPr>
        <w:t>72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right"/>
        <w:sectPr>
          <w:type w:val="continuous"/>
          <w:pgSz w:w="12240" w:h="15840"/>
          <w:pgMar w:top="620" w:bottom="280" w:left="820" w:right="82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headerReference w:type="default" r:id="rId12"/>
          <w:footerReference w:type="default" r:id="rId13"/>
          <w:pgSz w:w="12240" w:h="15840"/>
          <w:pgMar w:header="452" w:footer="438" w:top="880" w:bottom="620" w:left="820" w:right="820"/>
          <w:pgNumType w:start="73"/>
        </w:sectPr>
      </w:pPr>
    </w:p>
    <w:p>
      <w:pPr>
        <w:pStyle w:val="BodyText"/>
        <w:spacing w:line="252" w:lineRule="auto" w:before="73"/>
        <w:ind w:left="116" w:right="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loración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útil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especí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étic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ibilidad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alizaci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actores,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ecá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tello,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left="116" w:right="0" w:firstLine="20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rián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4"/>
          <w:w w:val="100"/>
        </w:rPr>
        <w:t>7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trías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lizar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idez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trías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terias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trid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étric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tariza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tera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etrías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4).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cál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ecir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alre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éca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realida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especia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3"/>
        <w:ind w:left="116" w:right="72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aclarar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left="116" w:right="117" w:firstLine="20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tariza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traer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etría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teriales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ieza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ided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left="116" w:right="113" w:firstLine="201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ieriles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realidad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especiali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lidación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racturas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586" w:val="left" w:leader="none"/>
        </w:tabs>
        <w:spacing w:line="241" w:lineRule="auto"/>
        <w:ind w:left="195" w:right="192" w:firstLine="40"/>
        <w:jc w:val="center"/>
        <w:rPr>
          <w:b w:val="0"/>
          <w:bCs w:val="0"/>
        </w:rPr>
      </w:pPr>
      <w:r>
        <w:rPr>
          <w:spacing w:val="0"/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DI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PARA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OD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ACIÓN</w:t>
      </w:r>
      <w:r>
        <w:rPr>
          <w:spacing w:val="-19"/>
          <w:w w:val="100"/>
        </w:rPr>
        <w:t> </w:t>
      </w:r>
      <w:r>
        <w:rPr>
          <w:spacing w:val="1"/>
          <w:w w:val="100"/>
        </w:rPr>
        <w:t>EN</w:t>
      </w:r>
      <w:r>
        <w:rPr>
          <w:spacing w:val="1"/>
          <w:w w:val="99"/>
        </w:rPr>
        <w:t> </w:t>
      </w:r>
      <w:r>
        <w:rPr>
          <w:spacing w:val="1"/>
          <w:w w:val="100"/>
        </w:rPr>
        <w:t>3</w:t>
      </w:r>
      <w:r>
        <w:rPr>
          <w:spacing w:val="0"/>
          <w:w w:val="100"/>
        </w:rPr>
        <w:t>D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AS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PA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CAL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RA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AR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DE</w:t>
      </w:r>
      <w:r>
        <w:rPr>
          <w:spacing w:val="2"/>
          <w:w w:val="99"/>
        </w:rPr>
        <w:t> </w:t>
      </w:r>
      <w:r>
        <w:rPr>
          <w:spacing w:val="0"/>
          <w:w w:val="100"/>
        </w:rPr>
        <w:t>UN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É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UR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1"/>
        <w:ind w:left="116" w:right="113" w:firstLine="201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left="116" w:right="112" w:firstLine="201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lizó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Solid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ilizó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ilizó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8"/>
          <w:w w:val="100"/>
        </w:rPr>
        <w:t>1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8"/>
          <w:w w:val="100"/>
        </w:rPr>
        <w:t>2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6"/>
          <w:w w:val="100"/>
        </w:rPr>
        <w:t>4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ealizar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6"/>
          <w:w w:val="100"/>
        </w:rPr>
        <w:t>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7"/>
          <w:w w:val="100"/>
        </w:rPr>
        <w:t>6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Solid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rtical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2"/>
        </w:numPr>
        <w:tabs>
          <w:tab w:pos="399" w:val="left" w:leader="none"/>
        </w:tabs>
        <w:spacing w:line="240" w:lineRule="auto"/>
        <w:ind w:left="476" w:right="119" w:hanging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tom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2" w:lineRule="auto" w:before="60"/>
        <w:ind w:left="116" w:right="117" w:firstLine="201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tariza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620" w:bottom="280" w:left="820" w:right="820"/>
          <w:cols w:num="2" w:equalWidth="0">
            <w:col w:w="5157" w:space="172"/>
            <w:col w:w="5271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452" w:footer="438" w:top="880" w:bottom="620" w:left="820" w:right="820"/>
        </w:sectPr>
      </w:pPr>
    </w:p>
    <w:p>
      <w:pPr>
        <w:pStyle w:val="BodyText"/>
        <w:spacing w:line="253" w:lineRule="auto" w:before="73"/>
        <w:ind w:left="116" w:right="57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2"/>
        </w:numPr>
        <w:tabs>
          <w:tab w:pos="399" w:val="left" w:leader="none"/>
        </w:tabs>
        <w:spacing w:line="240" w:lineRule="auto"/>
        <w:ind w:left="476" w:right="56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efi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cre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2" w:lineRule="auto" w:before="60"/>
        <w:ind w:left="116" w:right="57" w:firstLine="201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iará,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lar)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rtical)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ecá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ecá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ieren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aspectos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ecá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rtotr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(Sáe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ez,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4"/>
          <w:w w:val="100"/>
        </w:rPr>
        <w:t>3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3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53.385732pt;height:165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1"/>
        <w:ind w:left="1441" w:right="114" w:hanging="127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116" w:right="52" w:firstLine="201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ield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-Ka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lizó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ield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lizó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HU.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399" w:val="left" w:leader="none"/>
        </w:tabs>
        <w:ind w:left="399" w:right="1965" w:hanging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ita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elecci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1" w:lineRule="auto" w:before="60"/>
        <w:ind w:left="116" w:right="55" w:firstLine="201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rezas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ieza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3" w:lineRule="auto" w:before="73"/>
        <w:ind w:left="116" w:right="116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relle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irre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laridad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200" w:right="0"/>
        <w:jc w:val="center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left="116" w:right="118"/>
        <w:jc w:val="both"/>
      </w:pP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tercera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restarla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terio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realida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399" w:val="left" w:leader="none"/>
        </w:tabs>
        <w:spacing w:line="240" w:lineRule="auto"/>
        <w:ind w:left="476" w:right="112" w:hanging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tir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iom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2" w:lineRule="auto" w:before="58"/>
        <w:ind w:left="116" w:right="112" w:firstLine="201"/>
        <w:jc w:val="both"/>
      </w:pPr>
      <w:r>
        <w:rPr/>
        <w:pict>
          <v:group style="position:absolute;margin-left:318.720001pt;margin-top:138.536469pt;width:232.32pt;height:127.22pt;mso-position-horizontal-relative:page;mso-position-vertical-relative:paragraph;z-index:-370" coordorigin="6374,2771" coordsize="4646,2544">
            <v:shape style="position:absolute;left:8675;top:2771;width:1467;height:2281" type="#_x0000_t75">
              <v:imagedata r:id="rId15" o:title=""/>
            </v:shape>
            <v:shape style="position:absolute;left:6374;top:4943;width:4646;height:372" type="#_x0000_t75">
              <v:imagedata r:id="rId16" o:title="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fle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caras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ieza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cál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cali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6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3.392395pt;height:91.6575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2"/>
        </w:numPr>
        <w:tabs>
          <w:tab w:pos="2936" w:val="left" w:leader="none"/>
        </w:tabs>
        <w:ind w:left="2937" w:right="0" w:hanging="216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b)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4" w:right="14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2.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1"/>
        <w:ind w:left="1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Fuen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2"/>
        </w:numPr>
        <w:tabs>
          <w:tab w:pos="399" w:val="left" w:leader="none"/>
        </w:tabs>
        <w:ind w:left="399" w:right="305" w:hanging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lla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elo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efi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2" w:lineRule="auto" w:before="58"/>
        <w:ind w:left="116" w:right="115" w:firstLine="201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calc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realizó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étric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cerca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realidad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ía.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idirá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triá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iláter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lir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2240" w:h="15840"/>
          <w:pgMar w:top="620" w:bottom="280" w:left="820" w:right="820"/>
          <w:cols w:num="2" w:equalWidth="0">
            <w:col w:w="5211" w:space="117"/>
            <w:col w:w="5272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452" w:footer="438" w:top="880" w:bottom="620" w:left="7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73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99.993976pt;height:115.5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/>
        <w:ind w:left="21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3.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before="1"/>
        <w:ind w:left="21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Fuen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2" w:lineRule="auto"/>
        <w:ind w:right="4" w:firstLine="201"/>
        <w:jc w:val="both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ásicos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732" w:val="left" w:leader="none"/>
        </w:tabs>
        <w:ind w:left="732" w:right="0" w:hanging="428"/>
        <w:jc w:val="center"/>
        <w:rPr>
          <w:b w:val="0"/>
          <w:bCs w:val="0"/>
        </w:rPr>
      </w:pPr>
      <w:r>
        <w:rPr>
          <w:spacing w:val="0"/>
          <w:w w:val="100"/>
        </w:rPr>
        <w:t>ANÁ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US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ÓN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AD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2"/>
        <w:ind w:right="0" w:firstLine="20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tible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Solid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icie.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6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lla,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/>
        <w:ind w:left="576" w:right="6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ks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1" w:lineRule="auto" w:before="60"/>
        <w:ind w:right="3" w:firstLine="201"/>
        <w:jc w:val="both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ierto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Solid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ecializa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lido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5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2" w:lineRule="exact"/>
        <w:ind w:left="21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right="2" w:firstLine="201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alla,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resó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la.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caras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rigi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acto.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3"/>
        <w:ind w:right="115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licó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alizaci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zó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lido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ieza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Solid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lprt)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)).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"/>
        <w:ind w:right="115" w:firstLine="201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leó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522" w:val="left" w:leader="none"/>
        </w:tabs>
        <w:spacing w:line="252" w:lineRule="auto" w:before="1"/>
        <w:ind w:left="216" w:right="117" w:firstLine="0"/>
        <w:jc w:val="both"/>
      </w:pP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eza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ecesidad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32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12.720001pt;margin-top:.0pt;width:242.28pt;height:164.83pt;mso-position-horizontal-relative:page;mso-position-vertical-relative:paragraph;z-index:-369" coordorigin="6254,0" coordsize="4846,3297">
            <v:shape style="position:absolute;left:6677;top:0;width:895;height:2393" type="#_x0000_t75">
              <v:imagedata r:id="rId19" o:title=""/>
            </v:shape>
            <v:shape style="position:absolute;left:6254;top:2459;width:4846;height:838" type="#_x0000_t75">
              <v:imagedata r:id="rId20" o:title=""/>
            </v:shape>
            <w10:wrap type="none"/>
          </v:group>
        </w:pict>
      </w:r>
      <w:r>
        <w:rPr/>
        <w:pict>
          <v:shape style="width:49.543774pt;height:118.5pt;mso-position-horizontal-relative:char;mso-position-vertical-relative:line" type="#_x0000_t75">
            <v:imagedata r:id="rId2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2"/>
          <w:numId w:val="3"/>
        </w:numPr>
        <w:tabs>
          <w:tab w:pos="3396" w:val="left" w:leader="none"/>
        </w:tabs>
        <w:spacing w:before="84"/>
        <w:ind w:left="3397" w:right="0" w:hanging="252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b)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39" w:lineRule="auto"/>
        <w:ind w:left="451" w:right="568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4.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só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252" w:lineRule="auto" w:before="50"/>
        <w:ind w:right="114" w:firstLine="201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Soli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295" w:right="0"/>
        <w:jc w:val="center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reciar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right="119"/>
        <w:jc w:val="both"/>
      </w:pPr>
      <w:r>
        <w:rPr/>
        <w:pict>
          <v:group style="position:absolute;margin-left:340.359985pt;margin-top:65.788933pt;width:187.693pt;height:126.959pt;mso-position-horizontal-relative:page;mso-position-vertical-relative:paragraph;z-index:-368" coordorigin="6807,1316" coordsize="3754,2539">
            <v:shape style="position:absolute;left:6807;top:1316;width:2158;height:2539" type="#_x0000_t75">
              <v:imagedata r:id="rId22" o:title=""/>
            </v:shape>
            <v:shape style="position:absolute;left:8873;top:1388;width:1688;height:2298" type="#_x0000_t75">
              <v:imagedata r:id="rId23" o:title=""/>
            </v:shape>
            <w10:wrap type="none"/>
          </v:group>
        </w:pict>
      </w:r>
      <w:r>
        <w:rPr/>
        <w:pict>
          <v:shape style="position:absolute;margin-left:41.110199pt;margin-top:63.047848pt;width:263.719332pt;height:77.650081pt;mso-position-horizontal-relative:page;mso-position-vertical-relative:paragraph;z-index:-36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94" w:hRule="exact"/>
                    </w:trPr>
                    <w:tc>
                      <w:tcPr>
                        <w:tcW w:w="25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25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mát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co</w:t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25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ncia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hu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so</w:t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25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cto</w:t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25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cci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ami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nta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cci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377" w:hRule="exact"/>
                    </w:trPr>
                    <w:tc>
                      <w:tcPr>
                        <w:tcW w:w="25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imp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ntaje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duc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0%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25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up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ie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lido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espesor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espesor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realidad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82" w:lineRule="exact"/>
        <w:ind w:left="288" w:right="190" w:hanging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za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14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elos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cor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3" w:lineRule="exact"/>
        <w:ind w:left="101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Fuen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 w:line="183" w:lineRule="exact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20" w:bottom="280" w:left="720" w:right="820"/>
          <w:cols w:num="2" w:equalWidth="0">
            <w:col w:w="5258" w:space="71"/>
            <w:col w:w="5371"/>
          </w:cols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452" w:footer="438" w:top="880" w:bottom="620" w:left="820" w:right="8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187" w:val="left" w:leader="none"/>
        </w:tabs>
        <w:ind w:left="2187" w:right="0" w:hanging="416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240" w:lineRule="auto" w:before="73"/>
        <w:ind w:left="116" w:right="0" w:firstLine="252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realizó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realizó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tió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inito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ecá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ecá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ién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lidació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3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EFE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numPr>
          <w:ilvl w:val="0"/>
          <w:numId w:val="4"/>
        </w:numPr>
        <w:tabs>
          <w:tab w:pos="543" w:val="left" w:leader="none"/>
        </w:tabs>
        <w:spacing w:line="240" w:lineRule="auto" w:before="73"/>
        <w:ind w:left="543" w:right="2" w:hanging="28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.R.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isis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1.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16"/>
          <w:szCs w:val="16"/>
        </w:rPr>
        <w:t>o.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8.</w:t>
      </w:r>
    </w:p>
    <w:p>
      <w:pPr>
        <w:numPr>
          <w:ilvl w:val="0"/>
          <w:numId w:val="4"/>
        </w:numPr>
        <w:tabs>
          <w:tab w:pos="543" w:val="left" w:leader="none"/>
        </w:tabs>
        <w:spacing w:line="182" w:lineRule="exact"/>
        <w:ind w:left="543" w:right="0" w:hanging="28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.M.R.,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39" w:lineRule="auto" w:before="1"/>
        <w:ind w:left="543" w:right="1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vo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ura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ista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aumat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ía,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3.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98</w:t>
      </w:r>
    </w:p>
    <w:p>
      <w:pPr>
        <w:numPr>
          <w:ilvl w:val="0"/>
          <w:numId w:val="4"/>
        </w:numPr>
        <w:tabs>
          <w:tab w:pos="543" w:val="left" w:leader="none"/>
        </w:tabs>
        <w:spacing w:before="1"/>
        <w:ind w:left="543" w:right="0" w:hanging="28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ián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da,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40" w:lineRule="auto" w:before="1"/>
        <w:ind w:left="543" w:right="2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ELACI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AME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RAC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8º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ERIC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ERIA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7.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ú.</w:t>
      </w:r>
    </w:p>
    <w:p>
      <w:pPr>
        <w:numPr>
          <w:ilvl w:val="0"/>
          <w:numId w:val="4"/>
        </w:numPr>
        <w:tabs>
          <w:tab w:pos="543" w:val="left" w:leader="none"/>
        </w:tabs>
        <w:spacing w:line="182" w:lineRule="exact"/>
        <w:ind w:left="543" w:right="0" w:hanging="28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.C.,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ás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39" w:lineRule="auto" w:before="1"/>
        <w:ind w:left="543" w:right="1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ót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eo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ías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nst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os.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4.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4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/>
          <w:bCs/>
          <w:i w:val="0"/>
          <w:spacing w:val="-4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16"/>
          <w:szCs w:val="16"/>
        </w:rPr>
        <w:t>II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2.</w:t>
      </w:r>
    </w:p>
    <w:p>
      <w:pPr>
        <w:numPr>
          <w:ilvl w:val="0"/>
          <w:numId w:val="4"/>
        </w:numPr>
        <w:tabs>
          <w:tab w:pos="543" w:val="left" w:leader="none"/>
        </w:tabs>
        <w:spacing w:line="239" w:lineRule="auto" w:before="1"/>
        <w:ind w:left="543" w:right="0" w:hanging="28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3D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ls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2D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Bi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4.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/>
          <w:bCs/>
          <w:i w:val="0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4.</w:t>
      </w:r>
    </w:p>
    <w:p>
      <w:pPr>
        <w:numPr>
          <w:ilvl w:val="0"/>
          <w:numId w:val="4"/>
        </w:numPr>
        <w:tabs>
          <w:tab w:pos="543" w:val="left" w:leader="none"/>
        </w:tabs>
        <w:spacing w:line="240" w:lineRule="auto" w:before="1"/>
        <w:ind w:left="543" w:right="0" w:hanging="28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Esti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Fé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ur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oxi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esar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nsti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uto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cn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uá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8.</w:t>
      </w:r>
    </w:p>
    <w:p>
      <w:pPr>
        <w:numPr>
          <w:ilvl w:val="0"/>
          <w:numId w:val="4"/>
        </w:numPr>
        <w:tabs>
          <w:tab w:pos="543" w:val="left" w:leader="none"/>
        </w:tabs>
        <w:spacing w:line="184" w:lineRule="exact"/>
        <w:ind w:left="543" w:right="3" w:hanging="28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Jim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J.C.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isis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3: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uto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cn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p.</w:t>
      </w:r>
    </w:p>
    <w:p>
      <w:pPr>
        <w:spacing w:line="180" w:lineRule="exact"/>
        <w:ind w:left="543" w:right="441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numPr>
          <w:ilvl w:val="0"/>
          <w:numId w:val="4"/>
        </w:numPr>
        <w:tabs>
          <w:tab w:pos="543" w:val="left" w:leader="none"/>
        </w:tabs>
        <w:spacing w:line="239" w:lineRule="auto" w:before="1"/>
        <w:ind w:left="543" w:right="3" w:hanging="28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ver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cn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1.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/>
          <w:bCs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i w:val="0"/>
          <w:spacing w:val="1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.</w:t>
      </w:r>
    </w:p>
    <w:p>
      <w:pPr>
        <w:numPr>
          <w:ilvl w:val="0"/>
          <w:numId w:val="4"/>
        </w:numPr>
        <w:tabs>
          <w:tab w:pos="543" w:val="left" w:leader="none"/>
        </w:tabs>
        <w:spacing w:line="239" w:lineRule="auto" w:before="1"/>
        <w:ind w:left="543" w:right="0" w:hanging="28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al.,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sot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py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ur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ysi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Bi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4.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/>
          <w:bCs/>
          <w:i w:val="0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8.</w:t>
      </w:r>
    </w:p>
    <w:p>
      <w:pPr>
        <w:numPr>
          <w:ilvl w:val="0"/>
          <w:numId w:val="4"/>
        </w:numPr>
        <w:tabs>
          <w:tab w:pos="543" w:val="left" w:leader="none"/>
        </w:tabs>
        <w:spacing w:before="1"/>
        <w:ind w:left="543" w:right="0" w:hanging="28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.</w:t>
      </w:r>
    </w:p>
    <w:p>
      <w:pPr>
        <w:spacing w:line="239" w:lineRule="auto" w:before="82"/>
        <w:ind w:left="2319" w:right="168" w:hanging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ch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anma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</w:p>
    <w:p>
      <w:pPr>
        <w:spacing w:line="182" w:lineRule="exact" w:before="2"/>
        <w:ind w:left="2319" w:right="165" w:hanging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13.799988pt;margin-top:-38.927017pt;width:99.85pt;height:96.95pt;mso-position-horizontal-relative:page;mso-position-vertical-relative:paragraph;z-index:-362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scar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</w:p>
    <w:p>
      <w:pPr>
        <w:spacing w:line="182" w:lineRule="exact" w:before="3"/>
        <w:ind w:left="2319" w:right="16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ño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</w:p>
    <w:p>
      <w:pPr>
        <w:spacing w:line="183" w:lineRule="exact"/>
        <w:ind w:left="2319" w:right="167" w:hanging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scar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2" w:lineRule="exact" w:before="2"/>
        <w:ind w:left="116" w:right="72" w:firstLine="220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amo</w:t>
      </w:r>
    </w:p>
    <w:p>
      <w:pPr>
        <w:spacing w:line="183" w:lineRule="exact"/>
        <w:ind w:left="116" w:right="477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0" w:lineRule="auto"/>
        <w:ind w:left="2319" w:right="111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13.799988pt;margin-top:-4.499976pt;width:99.85pt;height:96.95pt;mso-position-horizontal-relative:page;mso-position-vertical-relative:paragraph;z-index:-363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Her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re.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ió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82" w:lineRule="exact"/>
        <w:ind w:left="2343" w:right="168" w:hanging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15.799988pt;margin-top:1.551918pt;width:99.7pt;height:96.95pt;mso-position-horizontal-relative:page;mso-position-vertical-relative:paragraph;z-index:-366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oan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ió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anma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</w:p>
    <w:p>
      <w:pPr>
        <w:spacing w:line="182" w:lineRule="exact" w:before="2"/>
        <w:ind w:left="2343" w:right="164" w:hanging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scar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08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</w:p>
    <w:p>
      <w:pPr>
        <w:spacing w:line="182" w:lineRule="exact" w:before="2"/>
        <w:ind w:left="2343" w:right="16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M)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scar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–</w:t>
      </w:r>
    </w:p>
    <w:p>
      <w:pPr>
        <w:spacing w:line="182" w:lineRule="exact" w:before="2"/>
        <w:ind w:left="2343" w:right="16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</w:p>
    <w:p>
      <w:pPr>
        <w:spacing w:line="181" w:lineRule="exact"/>
        <w:ind w:left="116" w:right="1631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anma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6" w:right="16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Bel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rán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anma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</w:p>
    <w:p>
      <w:pPr>
        <w:spacing w:before="1"/>
        <w:ind w:left="2317" w:right="16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15pt;margin-top:2.709845pt;width:99.2pt;height:96.95pt;mso-position-horizontal-relative:page;mso-position-vertical-relative:paragraph;z-index:-365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</w:p>
    <w:p>
      <w:pPr>
        <w:spacing w:line="184" w:lineRule="exact"/>
        <w:ind w:left="2317" w:right="163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scar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</w:p>
    <w:p>
      <w:pPr>
        <w:spacing w:line="182" w:lineRule="exact" w:before="3"/>
        <w:ind w:left="2317" w:right="16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ño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</w:p>
    <w:p>
      <w:pPr>
        <w:spacing w:line="183" w:lineRule="exact"/>
        <w:ind w:left="2317" w:right="16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/C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</w:p>
    <w:p>
      <w:pPr>
        <w:spacing w:line="239" w:lineRule="auto" w:before="1"/>
        <w:ind w:left="2317" w:right="166" w:hanging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scar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cáni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</w:p>
    <w:p>
      <w:pPr>
        <w:spacing w:before="1"/>
        <w:ind w:left="116" w:right="457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/>
        <w:ind w:left="2336" w:right="113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14.649994pt;margin-top:4.900522pt;width:99.8pt;height:96.95pt;mso-position-horizontal-relative:page;mso-position-vertical-relative:paragraph;z-index:-364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ació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scar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ño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</w:p>
    <w:p>
      <w:pPr>
        <w:spacing w:line="252" w:lineRule="auto" w:before="2"/>
        <w:ind w:left="2336" w:right="111" w:hanging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scar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nado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</w:p>
    <w:p>
      <w:pPr>
        <w:spacing w:line="183" w:lineRule="exact"/>
        <w:ind w:left="116" w:right="11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ña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</w:p>
    <w:p>
      <w:pPr>
        <w:spacing w:line="252" w:lineRule="auto" w:before="10"/>
        <w:ind w:left="116" w:right="11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icada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after="0" w:line="252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20" w:bottom="280" w:left="820" w:right="820"/>
          <w:cols w:num="2" w:equalWidth="0">
            <w:col w:w="5160" w:space="169"/>
            <w:col w:w="5271"/>
          </w:cols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 w:before="82"/>
        <w:ind w:left="2360" w:right="5443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49.549999pt;margin-top:2.808447pt;width:100.15pt;height:96.55pt;mso-position-horizontal-relative:page;mso-position-vertical-relative:paragraph;z-index:-360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ió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iz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ctua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E”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2360" w:right="5443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49.549999pt;margin-top:-4.748631pt;width:100.15pt;height:97.0pt;mso-position-horizontal-relative:page;mso-position-vertical-relative:paragraph;z-index:-361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ió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uín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scar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a”,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anma,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a.</w:t>
      </w:r>
    </w:p>
    <w:sectPr>
      <w:pgSz w:w="12240" w:h="15840"/>
      <w:pgMar w:header="452" w:footer="438" w:top="880" w:bottom="62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3.219971pt;margin-top:759.095764pt;width:14.08pt;height:11.96pt;mso-position-horizontal-relative:page;mso-position-vertical-relative:page;z-index:-368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1"/>
                    <w:w w:val="99"/>
                  </w:rPr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799999pt;margin-top:21.59964pt;width:305.201920pt;height:23.4799pt;mso-position-horizontal-relative:page;mso-position-vertical-relative:page;z-index:-370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2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to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á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to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á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icas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los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3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las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ici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rtical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tra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lar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10022pt;margin-top:33.119537pt;width:54.797636pt;height:11.96pt;mso-position-horizontal-relative:page;mso-position-vertical-relative:page;z-index:-369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l.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hanging="287"/>
        <w:jc w:val="left"/>
      </w:pPr>
      <w:rPr>
        <w:rFonts w:hint="default" w:ascii="Times New Roman" w:hAnsi="Times New Roman" w:eastAsia="Times New Roman"/>
        <w:spacing w:val="1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hanging="307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307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hanging="2526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284"/>
        <w:jc w:val="left"/>
      </w:pPr>
      <w:rPr>
        <w:rFonts w:hint="default" w:ascii="Times New Roman" w:hAnsi="Times New Roman" w:eastAsia="Times New Roman"/>
        <w:i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2166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272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6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534" w:hanging="5"/>
      <w:outlineLvl w:val="1"/>
    </w:pPr>
    <w:rPr>
      <w:rFonts w:ascii="Times New Roman" w:hAnsi="Times New Roman" w:eastAsia="Times New Roman"/>
      <w:sz w:val="44"/>
      <w:szCs w:val="44"/>
    </w:rPr>
  </w:style>
  <w:style w:styleId="Heading2" w:type="paragraph">
    <w:name w:val="Heading 2"/>
    <w:basedOn w:val="Normal"/>
    <w:uiPriority w:val="1"/>
    <w:qFormat/>
    <w:pPr>
      <w:ind w:left="195" w:hanging="428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boschc@udg.co.cu" TargetMode="External"/><Relationship Id="rId6" Type="http://schemas.openxmlformats.org/officeDocument/2006/relationships/hyperlink" Target="mailto:rolisherrera@gmail.com" TargetMode="External"/><Relationship Id="rId7" Type="http://schemas.openxmlformats.org/officeDocument/2006/relationships/hyperlink" Target="mailto:yramosb@udg.co.cu" TargetMode="External"/><Relationship Id="rId8" Type="http://schemas.openxmlformats.org/officeDocument/2006/relationships/hyperlink" Target="mailto:rfbeltrnr@espe.edu.ec" TargetMode="External"/><Relationship Id="rId9" Type="http://schemas.openxmlformats.org/officeDocument/2006/relationships/hyperlink" Target="mailto:yoandrys.morales@utc.edu.ec" TargetMode="External"/><Relationship Id="rId10" Type="http://schemas.openxmlformats.org/officeDocument/2006/relationships/hyperlink" Target="mailto:ermena@espe.edu.ec" TargetMode="External"/><Relationship Id="rId11" Type="http://schemas.openxmlformats.org/officeDocument/2006/relationships/hyperlink" Target="mailto:joaobarzaga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image" Target="media/image1.jp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jpg"/><Relationship Id="rId18" Type="http://schemas.openxmlformats.org/officeDocument/2006/relationships/image" Target="media/image5.jpg"/><Relationship Id="rId19" Type="http://schemas.openxmlformats.org/officeDocument/2006/relationships/image" Target="media/image6.jpg"/><Relationship Id="rId20" Type="http://schemas.openxmlformats.org/officeDocument/2006/relationships/image" Target="media/image7.png"/><Relationship Id="rId21" Type="http://schemas.openxmlformats.org/officeDocument/2006/relationships/image" Target="media/image8.jpg"/><Relationship Id="rId22" Type="http://schemas.openxmlformats.org/officeDocument/2006/relationships/image" Target="media/image9.png"/><Relationship Id="rId23" Type="http://schemas.openxmlformats.org/officeDocument/2006/relationships/image" Target="media/image10.jpg"/><Relationship Id="rId24" Type="http://schemas.openxmlformats.org/officeDocument/2006/relationships/image" Target="media/image11.png"/><Relationship Id="rId25" Type="http://schemas.openxmlformats.org/officeDocument/2006/relationships/image" Target="media/image12.jpg"/><Relationship Id="rId26" Type="http://schemas.openxmlformats.org/officeDocument/2006/relationships/image" Target="media/image13.jpg"/><Relationship Id="rId27" Type="http://schemas.openxmlformats.org/officeDocument/2006/relationships/image" Target="media/image14.jpg"/><Relationship Id="rId28" Type="http://schemas.openxmlformats.org/officeDocument/2006/relationships/image" Target="media/image15.png"/><Relationship Id="rId29" Type="http://schemas.openxmlformats.org/officeDocument/2006/relationships/image" Target="media/image16.jpg"/><Relationship Id="rId30" Type="http://schemas.openxmlformats.org/officeDocument/2006/relationships/image" Target="media/image17.jpg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jrvaca</dc:creator>
  <dc:title>ESCUELA POLIT�CNICA DEL EJ�RCITO</dc:title>
  <dcterms:created xsi:type="dcterms:W3CDTF">2019-03-22T17:18:49Z</dcterms:created>
  <dcterms:modified xsi:type="dcterms:W3CDTF">2019-03-22T17:18:49Z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2018-05-27T00:00:00Z</vt:filetime>
  </property>
  <property fmtid="{D5CDD505-2E9C-101B-9397-08002B2CF9AE}" pid="3" name="LastSaved">
    <vt:filetime>2019-03-22T00:00:00Z</vt:filetime>
  </property>
</Properties>
</file>