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7060" w:val="left" w:leader="none"/>
        </w:tabs>
        <w:spacing w:line="240" w:lineRule="auto" w:before="42"/>
        <w:ind w:right="325" w:firstLine="3"/>
        <w:jc w:val="center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erspecti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cienticist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titati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perspectiva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alitativa: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bino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científica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275" w:val="left" w:leader="none"/>
        </w:tabs>
        <w:spacing w:line="239" w:lineRule="auto"/>
        <w:ind w:left="735" w:right="740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Scientific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Quantitati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Hum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nistc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Qualitati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Perspectives: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Scientific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center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Vásq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2146" w:right="2148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2146" w:right="2146"/>
        <w:jc w:val="center"/>
      </w:pPr>
      <w:hyperlink r:id="rId7">
        <w:r>
          <w:rPr>
            <w:b w:val="0"/>
            <w:bCs w:val="0"/>
            <w:spacing w:val="-2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fce</w:t>
        </w:r>
        <w:r>
          <w:rPr>
            <w:b w:val="0"/>
            <w:bCs w:val="0"/>
            <w:spacing w:val="2"/>
            <w:w w:val="100"/>
          </w:rPr>
          <w:t>j</w:t>
        </w:r>
        <w:r>
          <w:rPr>
            <w:b w:val="0"/>
            <w:bCs w:val="0"/>
            <w:spacing w:val="0"/>
            <w:w w:val="100"/>
          </w:rPr>
          <w:t>as</w:t>
        </w:r>
        <w:r>
          <w:rPr>
            <w:b w:val="0"/>
            <w:bCs w:val="0"/>
            <w:spacing w:val="-2"/>
            <w:w w:val="100"/>
          </w:rPr>
          <w:t>@</w:t>
        </w:r>
        <w:r>
          <w:rPr>
            <w:b w:val="0"/>
            <w:bCs w:val="0"/>
            <w:spacing w:val="0"/>
            <w:w w:val="100"/>
          </w:rPr>
          <w:t>espe.e</w:t>
        </w:r>
        <w:r>
          <w:rPr>
            <w:b w:val="0"/>
            <w:bCs w:val="0"/>
            <w:spacing w:val="1"/>
            <w:w w:val="100"/>
          </w:rPr>
          <w:t>d</w:t>
        </w:r>
        <w:r>
          <w:rPr>
            <w:b w:val="0"/>
            <w:bCs w:val="0"/>
            <w:spacing w:val="-2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.e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,</w:t>
        </w:r>
        <w:r>
          <w:rPr>
            <w:b w:val="0"/>
            <w:bCs w:val="0"/>
            <w:spacing w:val="-27"/>
            <w:w w:val="100"/>
          </w:rPr>
          <w:t> </w:t>
        </w:r>
      </w:hyperlink>
      <w:hyperlink r:id="rId8">
        <w:r>
          <w:rPr>
            <w:b w:val="0"/>
            <w:bCs w:val="0"/>
            <w:color w:val="0000FF"/>
            <w:spacing w:val="-27"/>
            <w:w w:val="100"/>
          </w:rPr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q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ez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7"/>
            <w:w w:val="100"/>
            <w:u w:val="none"/>
          </w:rPr>
          <w:t> </w:t>
        </w:r>
      </w:hyperlink>
      <w:hyperlink r:id="rId9">
        <w:r>
          <w:rPr>
            <w:b w:val="0"/>
            <w:bCs w:val="0"/>
            <w:color w:val="0000FF"/>
            <w:spacing w:val="-27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82" w:footer="438" w:top="1100" w:bottom="620" w:left="820" w:right="820"/>
          <w:pgNumType w:start="78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0" w:lineRule="auto"/>
        <w:ind w:left="116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rsitari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ría.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leji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-tanto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titat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litati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lís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leja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Cienti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litati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Cien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titati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litati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6" w:right="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ities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ritten,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40" w:lineRule="auto"/>
        <w:ind w:left="116" w:right="11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litati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listic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-Cienti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titati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litati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rld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0" w:lineRule="exact"/>
        <w:ind w:left="116" w:right="11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8"/>
          <w:szCs w:val="18"/>
        </w:rPr>
        <w:t>—</w:t>
      </w:r>
      <w:r>
        <w:rPr>
          <w:rFonts w:ascii="Courier New" w:hAnsi="Courier New" w:cs="Courier New" w:eastAsia="Courier New"/>
          <w:b/>
          <w:bCs/>
          <w:spacing w:val="7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litat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1909" w:val="left" w:leader="none"/>
        </w:tabs>
        <w:ind w:left="120" w:right="0" w:firstLine="151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114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iesa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certid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1100" w:bottom="620" w:left="820" w:right="820"/>
          <w:cols w:num="2" w:equalWidth="0">
            <w:col w:w="5045" w:space="400"/>
            <w:col w:w="5155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20" w:right="820"/>
        </w:sectPr>
      </w:pPr>
    </w:p>
    <w:p>
      <w:pPr>
        <w:pStyle w:val="BodyText"/>
        <w:spacing w:line="252" w:lineRule="auto" w:before="73"/>
        <w:ind w:right="1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esplazan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" w:firstLine="20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tra”,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1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ealiza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0"/>
        <w:jc w:val="both"/>
      </w:pP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tífica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Mart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zález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4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2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49" w:lineRule="auto" w:before="2"/>
        <w:ind w:left="476" w:right="1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before="4"/>
        <w:ind w:left="476" w:right="142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 w:before="74"/>
        <w:ind w:left="476" w:right="114" w:hanging="361"/>
        <w:jc w:val="both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ltidici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42" w:lineRule="exact" w:before="5"/>
        <w:ind w:left="476" w:right="118" w:hanging="36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5"/>
        <w:ind w:left="476" w:right="117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ella,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tarían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49" w:lineRule="auto" w:before="1"/>
        <w:ind w:left="476" w:right="122" w:hanging="36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1" w:lineRule="auto" w:before="4"/>
        <w:ind w:left="476" w:right="119" w:hanging="36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3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ltiples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16" w:firstLine="204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 w:before="3"/>
        <w:ind w:left="476" w:right="117" w:hanging="36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/>
        <w:ind w:left="476" w:right="120" w:hanging="36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larificar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 w:before="13"/>
        <w:ind w:left="476" w:right="119" w:hanging="36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/>
        <w:ind w:left="476" w:right="121" w:hanging="361"/>
        <w:jc w:val="both"/>
      </w:pP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/>
        <w:ind w:left="476" w:right="121" w:hanging="36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tóric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4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íricas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471" w:val="left" w:leader="none"/>
        </w:tabs>
        <w:spacing w:line="241" w:lineRule="auto"/>
        <w:ind w:left="120" w:right="118" w:firstLine="0"/>
        <w:jc w:val="center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CI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O: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AS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VAS</w:t>
      </w:r>
      <w:r>
        <w:rPr>
          <w:spacing w:val="-28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0"/>
        <w:ind w:right="118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1100" w:bottom="620" w:left="820" w:right="820"/>
          <w:cols w:num="2" w:equalWidth="0">
            <w:col w:w="5042" w:space="402"/>
            <w:col w:w="515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20" w:right="800"/>
        </w:sectPr>
      </w:pPr>
    </w:p>
    <w:p>
      <w:pPr>
        <w:pStyle w:val="BodyText"/>
        <w:spacing w:line="252" w:lineRule="auto" w:before="73"/>
        <w:ind w:right="3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7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680" w:val="left" w:leader="none"/>
        </w:tabs>
        <w:spacing w:line="250" w:lineRule="auto"/>
        <w:ind w:left="680" w:right="2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investi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científica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80" w:val="left" w:leader="none"/>
        </w:tabs>
        <w:spacing w:line="252" w:lineRule="auto" w:before="2"/>
        <w:ind w:left="680" w:right="3" w:hanging="36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ciencia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bjetiv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licitas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80" w:val="left" w:leader="none"/>
          <w:tab w:pos="1037" w:val="left" w:leader="none"/>
        </w:tabs>
        <w:spacing w:line="252" w:lineRule="auto" w:before="1"/>
        <w:ind w:left="680" w:right="2" w:hanging="36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ciencia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íric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1"/>
          <w:numId w:val="1"/>
        </w:numPr>
        <w:tabs>
          <w:tab w:pos="680" w:val="left" w:leader="none"/>
        </w:tabs>
        <w:spacing w:line="229" w:lineRule="exact"/>
        <w:ind w:left="680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ciencia</w:t>
      </w:r>
      <w:r>
        <w:rPr>
          <w:spacing w:val="0"/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spacing w:val="0"/>
          <w:w w:val="100"/>
        </w:rPr>
        <w:t>tica</w:t>
      </w:r>
      <w:r>
        <w:rPr>
          <w:spacing w:val="0"/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lativ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680" w:right="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680" w:val="left" w:leader="none"/>
        </w:tabs>
        <w:spacing w:line="251" w:lineRule="auto" w:before="1"/>
        <w:ind w:left="680" w:right="1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ciencia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predic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0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728" w:right="61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8.62986pt;margin-top:9.395725pt;width:236.670264pt;height:113.500082pt;mso-position-horizontal-relative:page;mso-position-vertical-relative:paragraph;z-index:-573" coordorigin="1173,188" coordsize="4733,2270">
            <v:group style="position:absolute;left:1178;top:194;width:4722;height:2" coordorigin="1178,194" coordsize="4722,2">
              <v:shape style="position:absolute;left:1178;top:194;width:4722;height:2" coordorigin="1178,194" coordsize="4722,0" path="m1178,194l5900,194e" filled="f" stroked="t" strokeweight=".580082pt" strokecolor="#000000">
                <v:path arrowok="t"/>
              </v:shape>
            </v:group>
            <v:group style="position:absolute;left:1183;top:199;width:2;height:2249" coordorigin="1183,199" coordsize="2,2249">
              <v:shape style="position:absolute;left:1183;top:199;width:2;height:2249" coordorigin="1183,199" coordsize="0,2249" path="m1183,199l1183,2447e" filled="f" stroked="t" strokeweight=".580078pt" strokecolor="#000000">
                <v:path arrowok="t"/>
              </v:shape>
            </v:group>
            <v:group style="position:absolute;left:5895;top:199;width:2;height:2249" coordorigin="5895,199" coordsize="2,2249">
              <v:shape style="position:absolute;left:5895;top:199;width:2;height:2249" coordorigin="5895,199" coordsize="0,2249" path="m5895,199l5895,2447e" filled="f" stroked="t" strokeweight=".580078pt" strokecolor="#000000">
                <v:path arrowok="t"/>
              </v:shape>
            </v:group>
            <v:group style="position:absolute;left:1178;top:2452;width:4722;height:2" coordorigin="1178,2452" coordsize="4722,2">
              <v:shape style="position:absolute;left:1178;top:2452;width:4722;height:2" coordorigin="1178,2452" coordsize="4722,0" path="m1178,2452l5900,2452e" filled="f" stroked="t" strokeweight=".5800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 w:before="33"/>
        <w:ind w:left="476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81" w:lineRule="exact"/>
        <w:ind w:left="476" w:right="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ntual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before="1"/>
        <w:ind w:left="476" w:right="297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476" w:right="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n.</w:t>
      </w:r>
    </w:p>
    <w:p>
      <w:pPr>
        <w:spacing w:line="239" w:lineRule="auto" w:before="1"/>
        <w:ind w:left="476" w:right="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240" w:lineRule="auto" w:before="1"/>
        <w:ind w:left="476" w:right="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</w:t>
      </w:r>
    </w:p>
    <w:p>
      <w:pPr>
        <w:spacing w:before="29"/>
        <w:ind w:left="22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bán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9)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0" w:firstLine="20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0" w:val="left" w:leader="none"/>
        </w:tabs>
        <w:spacing w:before="2"/>
        <w:ind w:left="680" w:right="0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0" w:val="left" w:leader="none"/>
        </w:tabs>
        <w:spacing w:before="12"/>
        <w:ind w:left="68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0" w:val="left" w:leader="none"/>
        </w:tabs>
        <w:spacing w:before="10"/>
        <w:ind w:left="680" w:right="0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0" w:val="left" w:leader="none"/>
        </w:tabs>
        <w:spacing w:before="12"/>
        <w:ind w:left="680" w:right="0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0" w:val="left" w:leader="none"/>
        </w:tabs>
        <w:spacing w:before="10"/>
        <w:ind w:left="680" w:right="0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0" w:val="left" w:leader="none"/>
        </w:tabs>
        <w:spacing w:before="12"/>
        <w:ind w:left="680" w:right="0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right="139" w:firstLine="20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52" w:lineRule="auto"/>
        <w:ind w:left="476" w:right="132" w:hanging="36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36" w:firstLine="204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520" w:right="1541" w:firstLine="71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studi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379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377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32" w:val="left" w:leader="none"/>
                <w:tab w:pos="1896" w:val="left" w:leader="none"/>
              </w:tabs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as.</w:t>
            </w:r>
          </w:p>
        </w:tc>
      </w:tr>
      <w:tr>
        <w:trPr>
          <w:trHeight w:val="562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mún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</w:p>
          <w:p>
            <w:pPr>
              <w:pStyle w:val="TableParagraph"/>
              <w:spacing w:line="240" w:lineRule="auto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91"/>
              <w:ind w:left="102" w:right="1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7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Fuen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02)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5)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37" w:firstLine="204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52" w:lineRule="auto"/>
        <w:ind w:left="476" w:right="133" w:hanging="36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doló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040" w:val="left" w:leader="none"/>
        </w:tabs>
        <w:ind w:left="1040" w:right="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tórica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40" w:val="left" w:leader="none"/>
        </w:tabs>
        <w:spacing w:before="12"/>
        <w:ind w:left="1040" w:right="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40" w:val="left" w:leader="none"/>
        </w:tabs>
        <w:spacing w:before="10"/>
        <w:ind w:left="1040" w:right="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40" w:val="left" w:leader="none"/>
        </w:tabs>
        <w:spacing w:before="12"/>
        <w:ind w:left="1040" w:right="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40" w:val="left" w:leader="none"/>
        </w:tabs>
        <w:spacing w:before="10"/>
        <w:ind w:left="1040" w:right="0" w:hanging="36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36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1100" w:bottom="620" w:left="820" w:right="800"/>
          <w:cols w:num="2" w:equalWidth="0">
            <w:col w:w="5043" w:space="401"/>
            <w:col w:w="517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20" w:right="820"/>
        </w:sectPr>
      </w:pPr>
    </w:p>
    <w:p>
      <w:pPr>
        <w:pStyle w:val="BodyText"/>
        <w:spacing w:line="252" w:lineRule="auto" w:before="73"/>
        <w:ind w:right="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75" w:val="left" w:leader="none"/>
          <w:tab w:pos="1109" w:val="left" w:leader="none"/>
        </w:tabs>
        <w:spacing w:line="252" w:lineRule="auto"/>
        <w:ind w:left="476" w:right="0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écnic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Cuanti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Cualit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larar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ividid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especiales,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clásic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ificació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7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izás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caracter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8"/>
        <w:ind w:left="293" w:right="18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0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INVE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TIGAC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94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6" w:lineRule="exact" w:before="3"/>
              <w:ind w:left="397" w:right="399" w:firstLine="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ind w:left="3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ind w:left="102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XV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ind w:left="102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XX,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2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6" w:lineRule="exact"/>
              <w:ind w:left="2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6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37" w:lineRule="exact" w:before="1"/>
              <w:ind w:left="24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CONOC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Obje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bje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6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SUJ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37" w:lineRule="exact" w:before="1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4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6" w:lineRule="exact" w:before="3"/>
              <w:ind w:left="503" w:right="349" w:hanging="15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ind w:left="102" w:right="3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ind w:left="102" w:right="1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2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1"/>
              <w:ind w:left="17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4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21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4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before="1"/>
              <w:ind w:right="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GAC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oté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53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Hipoté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4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Métodos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Cognosci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4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póte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tc.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icado,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xto,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14"/>
                <w:szCs w:val="14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53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40" w:lineRule="exact"/>
              <w:ind w:left="123" w:right="12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sta,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Obje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Hipoté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stas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bje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534" w:right="4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Fuen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0)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6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right="118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6" w:val="left" w:leader="none"/>
        </w:tabs>
        <w:spacing w:line="252" w:lineRule="auto"/>
        <w:ind w:left="476" w:right="116" w:hanging="361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ngulaci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ltiples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localizar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espacio.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7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6" w:val="left" w:leader="none"/>
        </w:tabs>
        <w:spacing w:line="252" w:lineRule="auto"/>
        <w:ind w:left="476" w:right="115" w:hanging="361"/>
        <w:jc w:val="both"/>
      </w:pP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cción: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4" w:firstLine="204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realiza,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riz,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ibió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ecier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raleza,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5" w:firstLine="204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Sierra,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.cit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activida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1100" w:bottom="620" w:left="820" w:right="820"/>
          <w:cols w:num="2" w:equalWidth="0">
            <w:col w:w="5045" w:space="399"/>
            <w:col w:w="515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20" w:right="820"/>
        </w:sectPr>
      </w:pP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 w:before="5"/>
        <w:ind w:left="416" w:right="299" w:hanging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98" w:val="left" w:leader="none"/>
                <w:tab w:pos="2542" w:val="left" w:leader="none"/>
              </w:tabs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7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01" w:val="left" w:leader="none"/>
              </w:tabs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minan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</w:p>
          <w:p>
            <w:pPr>
              <w:pStyle w:val="TableParagraph"/>
              <w:spacing w:line="182" w:lineRule="exact" w:before="4"/>
              <w:ind w:left="102" w:right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931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182" w:lineRule="exact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más</w:t>
            </w:r>
          </w:p>
          <w:p>
            <w:pPr>
              <w:pStyle w:val="TableParagraph"/>
              <w:spacing w:line="184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ctúa.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pStyle w:val="TableParagraph"/>
              <w:spacing w:line="180" w:lineRule="exact"/>
              <w:ind w:left="102" w:right="239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</w:p>
        </w:tc>
      </w:tr>
      <w:tr>
        <w:trPr>
          <w:trHeight w:val="43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1114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06" w:val="left" w:leader="none"/>
              </w:tabs>
              <w:spacing w:line="18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2" w:right="10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úa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20" w:right="0" w:hanging="1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jas,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bán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4" w:firstLine="204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teresar,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tarlo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550" w:val="left" w:leader="none"/>
        </w:tabs>
        <w:ind w:left="550" w:right="0" w:hanging="42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TÍFI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72"/>
        <w:ind w:right="3" w:firstLine="204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line="252" w:lineRule="auto" w:before="1"/>
        <w:ind w:left="476" w:right="0" w:hanging="36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clases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clases.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tórico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9" w:val="left" w:leader="none"/>
        </w:tabs>
        <w:spacing w:line="229" w:lineRule="exact"/>
        <w:ind w:left="476" w:right="0" w:hanging="360"/>
        <w:jc w:val="center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476" w:right="3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estratificación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line="251" w:lineRule="auto" w:before="1"/>
        <w:ind w:left="476" w:right="4" w:hanging="36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76" w:val="left" w:leader="none"/>
        </w:tabs>
        <w:spacing w:line="252" w:lineRule="auto" w:before="73"/>
        <w:ind w:left="476" w:right="112" w:hanging="361"/>
        <w:jc w:val="both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ltiple,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76" w:val="left" w:leader="none"/>
          <w:tab w:pos="1536" w:val="left" w:leader="none"/>
          <w:tab w:pos="2958" w:val="left" w:leader="none"/>
          <w:tab w:pos="3807" w:val="left" w:leader="none"/>
          <w:tab w:pos="4205" w:val="left" w:leader="none"/>
        </w:tabs>
        <w:spacing w:line="229" w:lineRule="exact"/>
        <w:ind w:left="476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476" w:right="11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18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idáctic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/>
        <w:ind w:left="476" w:right="111" w:hanging="36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 w:before="13"/>
        <w:ind w:left="476" w:right="120" w:hanging="361"/>
        <w:jc w:val="both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12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-realida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estarían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lean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680" w:val="left" w:leader="none"/>
        </w:tabs>
        <w:spacing w:line="240" w:lineRule="auto"/>
        <w:ind w:left="265" w:right="26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74"/>
        <w:ind w:right="113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certeza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iales,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caracteriza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tífic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1100" w:bottom="620" w:left="820" w:right="820"/>
          <w:cols w:num="2" w:equalWidth="0">
            <w:col w:w="5042" w:space="402"/>
            <w:col w:w="515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20" w:right="820"/>
        </w:sectPr>
      </w:pPr>
    </w:p>
    <w:p>
      <w:pPr>
        <w:pStyle w:val="BodyText"/>
        <w:spacing w:line="252" w:lineRule="auto" w:before="73"/>
        <w:ind w:right="0" w:firstLine="20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ealizan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aspec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ible,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especializa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áctic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09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844" w:val="left" w:leader="none"/>
        </w:tabs>
        <w:spacing w:line="229" w:lineRule="exact"/>
        <w:ind w:left="312" w:right="0"/>
        <w:jc w:val="center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especific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2" w:firstLine="20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realizaci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992" w:val="left" w:leader="none"/>
        </w:tabs>
        <w:spacing w:line="259" w:lineRule="auto"/>
        <w:ind w:left="502" w:right="387" w:firstLine="1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TÍFI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66"/>
        <w:ind w:right="2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atiza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totalidad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3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6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right="118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2" w:firstLine="20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uirir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2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285" w:val="left" w:leader="none"/>
        </w:tabs>
        <w:spacing w:line="229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3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tiplica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ellas,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íos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3" w:firstLine="204"/>
        <w:jc w:val="both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ieri,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2"/>
        <w:jc w:val="both"/>
      </w:pP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ticipati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Mart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1100" w:bottom="620" w:left="820" w:right="820"/>
          <w:cols w:num="2" w:equalWidth="0">
            <w:col w:w="5044" w:space="401"/>
            <w:col w:w="5155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20" w:right="820"/>
        </w:sectPr>
      </w:pPr>
    </w:p>
    <w:p>
      <w:pPr>
        <w:pStyle w:val="BodyText"/>
        <w:spacing w:line="252" w:lineRule="auto" w:before="73"/>
        <w:ind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0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raleza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izás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4" w:firstLine="20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42" w:lineRule="exact" w:before="5"/>
        <w:ind w:left="476" w:right="7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49" w:lineRule="auto" w:before="8"/>
        <w:ind w:left="476" w:right="4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1" w:lineRule="auto" w:before="4"/>
        <w:ind w:left="476" w:right="5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1" w:lineRule="auto" w:before="3"/>
        <w:ind w:left="476" w:right="5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ella,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tarían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2" w:lineRule="auto" w:before="3"/>
        <w:ind w:left="476" w:right="9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1" w:lineRule="auto"/>
        <w:ind w:left="476" w:right="7" w:hanging="36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igación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4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ltiples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itivi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right="1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íricas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ectiva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allá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resarla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4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tint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Martí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D’A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4" w:firstLine="2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Sierra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eciali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2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María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2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tifici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51" w:lineRule="auto"/>
        <w:ind w:left="476" w:right="117" w:hanging="36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ta/c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(el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ealidad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1100" w:bottom="620" w:left="820" w:right="820"/>
          <w:cols w:num="2" w:equalWidth="0">
            <w:col w:w="5043" w:space="401"/>
            <w:col w:w="515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20" w:right="820"/>
        </w:sectPr>
      </w:pPr>
    </w:p>
    <w:p>
      <w:pPr>
        <w:pStyle w:val="BodyText"/>
        <w:spacing w:line="252" w:lineRule="auto" w:before="73"/>
        <w:ind w:left="476" w:right="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5" w:val="left" w:leader="none"/>
        </w:tabs>
        <w:spacing w:line="251" w:lineRule="auto" w:before="1"/>
        <w:ind w:left="476" w:right="2" w:hanging="3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" w:firstLine="20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2108" w:val="left" w:leader="none"/>
        </w:tabs>
        <w:ind w:left="2108" w:right="0" w:hanging="416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0" w:firstLine="204"/>
        <w:jc w:val="both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ilizaci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tiplica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–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2024" w:val="left" w:leader="none"/>
        </w:tabs>
        <w:ind w:left="2024" w:right="0" w:hanging="495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2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1" w:lineRule="auto"/>
        <w:ind w:left="476" w:right="9" w:hanging="36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írica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49" w:lineRule="auto" w:before="3"/>
        <w:ind w:left="476" w:right="5" w:hanging="36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1" w:lineRule="auto" w:before="4"/>
        <w:ind w:left="476" w:right="6" w:hanging="360"/>
        <w:jc w:val="both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2" w:lineRule="auto" w:before="3"/>
        <w:ind w:left="476" w:right="3" w:hanging="36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2" w:lineRule="auto"/>
        <w:ind w:left="476" w:right="8" w:hanging="36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52" w:lineRule="auto" w:before="74"/>
        <w:ind w:left="476" w:right="122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49" w:lineRule="auto" w:before="1"/>
        <w:ind w:left="476" w:right="118" w:hanging="361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14" w:firstLine="20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icales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rico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locar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estacar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especia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7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escribir,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13" w:firstLine="20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lvira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´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escribir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taliza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0" w:right="1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114" w:firstLine="20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torios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US-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73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116" w:right="11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ña</w:t>
      </w:r>
    </w:p>
    <w:p>
      <w:pPr>
        <w:spacing w:line="182" w:lineRule="exact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</w:t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ña</w:t>
      </w:r>
    </w:p>
    <w:p>
      <w:pPr>
        <w:spacing w:line="182" w:lineRule="exact" w:before="4"/>
        <w:ind w:left="116" w:right="11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tkins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line="184" w:lineRule="exact" w:before="1"/>
        <w:ind w:left="116" w:right="11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100" w:bottom="620" w:left="820" w:right="820"/>
          <w:cols w:num="2" w:equalWidth="0">
            <w:col w:w="5043" w:space="401"/>
            <w:col w:w="5156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682" w:footer="438" w:top="1100" w:bottom="620" w:left="800" w:right="820"/>
        </w:sectPr>
      </w:pPr>
    </w:p>
    <w:p>
      <w:pPr>
        <w:spacing w:line="241" w:lineRule="auto" w:before="82"/>
        <w:ind w:left="136" w:right="5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1" w:lineRule="exact"/>
        <w:ind w:left="136" w:right="219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na.</w:t>
      </w:r>
    </w:p>
    <w:p>
      <w:pPr>
        <w:spacing w:before="1"/>
        <w:ind w:left="136" w:right="6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136" w:right="180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line="184" w:lineRule="exact"/>
        <w:ind w:left="136" w:right="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8)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</w:p>
    <w:p>
      <w:pPr>
        <w:spacing w:line="182" w:lineRule="exact" w:before="2"/>
        <w:ind w:left="136" w:right="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7)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abaj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4" w:lineRule="exact" w:before="1"/>
        <w:ind w:left="136" w:right="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4)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</w:p>
    <w:p>
      <w:pPr>
        <w:spacing w:line="180" w:lineRule="exact"/>
        <w:ind w:left="136" w:right="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9)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before="1"/>
        <w:ind w:left="136" w:right="257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line="182" w:lineRule="exact" w:before="4"/>
        <w:ind w:left="136" w:right="2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4" w:lineRule="exact" w:before="1"/>
        <w:ind w:left="136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imusa.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0" w:lineRule="exact"/>
        <w:ind w:left="136" w:right="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sinas,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as.</w:t>
      </w:r>
    </w:p>
    <w:p>
      <w:pPr>
        <w:spacing w:before="1"/>
        <w:ind w:left="135" w:right="139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sis.</w:t>
      </w:r>
    </w:p>
    <w:p>
      <w:pPr>
        <w:spacing w:line="184" w:lineRule="exact" w:before="3"/>
        <w:ind w:left="135" w:right="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04)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749" w:right="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5.799999pt;margin-top:3.258429pt;width:72.650pt;height:103.15pt;mso-position-horizontal-relative:page;mso-position-vertical-relative:paragraph;z-index:-572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ást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2004),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94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</w:p>
    <w:p>
      <w:pPr>
        <w:spacing w:line="240" w:lineRule="auto" w:before="1"/>
        <w:ind w:left="136" w:right="2" w:hanging="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4),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dias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82"/>
        <w:ind w:left="1979" w:right="11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ez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sas,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ancia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atacung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line="240" w:lineRule="auto" w:before="1"/>
        <w:ind w:left="162" w:right="11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6.700012pt;margin-top:-119.456299pt;width:84.1pt;height:111.4pt;mso-position-horizontal-relative:page;mso-position-vertical-relative:paragraph;z-index:-571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sas.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135" w:right="11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0.100006pt;margin-top:-.447302pt;width:88.15pt;height:126.15pt;mso-position-horizontal-relative:page;mso-position-vertical-relative:paragraph;z-index:-570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án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ez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sarial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ismo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sectPr>
      <w:type w:val="continuous"/>
      <w:pgSz w:w="12240" w:h="15840"/>
      <w:pgMar w:top="1100" w:bottom="620" w:left="800" w:right="820"/>
      <w:cols w:num="2" w:equalWidth="0">
        <w:col w:w="5066" w:space="352"/>
        <w:col w:w="52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219971pt;margin-top:759.095764pt;width:14.08pt;height:11.96pt;mso-position-horizontal-relative:page;mso-position-vertical-relative:page;z-index:-571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33.10535pt;width:324.343566pt;height:23.494089pt;mso-position-horizontal-relative:page;mso-position-vertical-relative:page;z-index:-5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ecti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ta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–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itat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ecti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itat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est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ación</w:t>
                </w:r>
                <w:r>
                  <w:rPr>
                    <w:b w:val="0"/>
                    <w:bCs w:val="0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00403pt;margin-top:44.639439pt;width:54.797941pt;height:11.96pt;mso-position-horizontal-relative:page;mso-position-vertical-relative:page;z-index:-572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36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0" w:firstLine="0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fcejas@espe.edu.ec" TargetMode="External"/><Relationship Id="rId8" Type="http://schemas.openxmlformats.org/officeDocument/2006/relationships/hyperlink" Target="mailto:grvasquez@espe.edu.ec" TargetMode="External"/><Relationship Id="rId9" Type="http://schemas.openxmlformats.org/officeDocument/2006/relationships/hyperlink" Target="mailto:cgalban1@espe.edu.ec" TargetMode="External"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2019-03-22T17:18:37Z</dcterms:created>
  <dcterms:modified xsi:type="dcterms:W3CDTF">2019-03-22T17:18:37Z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