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504" w:lineRule="exact" w:before="49"/>
        <w:ind w:right="342"/>
        <w:jc w:val="center"/>
      </w:pPr>
      <w:r>
        <w:rPr>
          <w:b w:val="0"/>
          <w:bCs w:val="0"/>
          <w:spacing w:val="0"/>
          <w:w w:val="100"/>
        </w:rPr>
        <w:t>Diag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óstico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Manteni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Directa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solina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GDI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406" w:right="411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Diag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osis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Mai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tenance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ectors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soline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Direct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Inject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GDI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3347" w:right="3350"/>
        <w:jc w:val="center"/>
      </w:pP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Eraz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Fél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Martin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ú</w:t>
      </w:r>
      <w:r>
        <w:rPr>
          <w:b w:val="0"/>
          <w:bCs w:val="0"/>
          <w:spacing w:val="-2"/>
          <w:w w:val="100"/>
          <w:position w:val="0"/>
        </w:rPr>
        <w:t>ñ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12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ía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ecá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6" w:lineRule="exact"/>
        <w:ind w:left="0" w:right="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9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ientes</w:t>
      </w:r>
    </w:p>
    <w:p>
      <w:pPr>
        <w:spacing w:line="232" w:lineRule="exact"/>
        <w:ind w:left="0" w:right="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60.820007pt;margin-top:10.869027pt;width:83.5441pt;height:.1pt;mso-position-horizontal-relative:page;mso-position-vertical-relative:paragraph;z-index:-1133" coordorigin="3216,217" coordsize="1671,2">
            <v:shape style="position:absolute;left:3216;top:217;width:1671;height:2" coordorigin="3216,217" coordsize="1671,0" path="m3216,217l4887,217e" filled="f" stroked="t" strokeweight=".580078pt" strokecolor="#0000FF">
              <v:path arrowok="t"/>
            </v:shape>
            <w10:wrap type="none"/>
          </v:group>
        </w:pict>
      </w:r>
      <w:r>
        <w:rPr/>
        <w:pict>
          <v:group style="position:absolute;margin-left:248.929993pt;margin-top:10.869027pt;width:102.5pt;height:.1pt;mso-position-horizontal-relative:page;mso-position-vertical-relative:paragraph;z-index:-1132" coordorigin="4979,217" coordsize="2050,2">
            <v:shape style="position:absolute;left:4979;top:217;width:2050;height:2" coordorigin="4979,217" coordsize="2050,0" path="m4979,217l7029,217e" filled="f" stroked="t" strokeweight=".580078pt" strokecolor="#0000FF">
              <v:path arrowok="t"/>
            </v:shape>
            <w10:wrap type="none"/>
          </v:group>
        </w:pict>
      </w:r>
      <w:r>
        <w:rPr/>
        <w:pict>
          <v:group style="position:absolute;margin-left:355.98999pt;margin-top:10.869027pt;width:92.7602pt;height:.1pt;mso-position-horizontal-relative:page;mso-position-vertical-relative:paragraph;z-index:-1131" coordorigin="7120,217" coordsize="1855,2">
            <v:shape style="position:absolute;left:7120;top:217;width:1855;height:2" coordorigin="7120,217" coordsize="1855,0" path="m7120,217l8975,217e" filled="f" stroked="t" strokeweight=".580078pt" strokecolor="#0000FF">
              <v:path arrowok="t"/>
            </v:shape>
            <w10:wrap type="none"/>
          </v:group>
        </w:pic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18"/>
            <w:szCs w:val="18"/>
          </w:rPr>
          <w:t>z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8"/>
            <w:szCs w:val="18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8"/>
            <w:szCs w:val="18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9"/>
            <w:sz w:val="13"/>
            <w:szCs w:val="13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sz w:val="18"/>
            <w:szCs w:val="18"/>
          </w:rPr>
          <w:t>,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sz w:val="18"/>
            <w:szCs w:val="18"/>
          </w:rPr>
          <w:t> </w:t>
        </w:r>
      </w:hyperlink>
      <w:hyperlink r:id="rId8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sz w:val="18"/>
            <w:szCs w:val="1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4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4"/>
            <w:w w:val="100"/>
            <w:position w:val="0"/>
            <w:sz w:val="18"/>
            <w:szCs w:val="18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_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sz w:val="18"/>
            <w:szCs w:val="18"/>
          </w:rPr>
          <w:t>@h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sz w:val="18"/>
            <w:szCs w:val="18"/>
          </w:rPr>
          <w:t>il.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9"/>
            <w:sz w:val="13"/>
            <w:szCs w:val="13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sz w:val="18"/>
            <w:szCs w:val="18"/>
          </w:rPr>
          <w:t>,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sz w:val="18"/>
            <w:szCs w:val="18"/>
          </w:rPr>
          <w:t> </w:t>
        </w:r>
      </w:hyperlink>
      <w:hyperlink r:id="rId9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sz w:val="18"/>
            <w:szCs w:val="18"/>
          </w:rPr>
          <w:t>j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4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z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position w:val="0"/>
            <w:sz w:val="18"/>
            <w:szCs w:val="1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9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sz w:val="18"/>
            <w:szCs w:val="18"/>
          </w:rPr>
          <w:t>@g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4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sz w:val="18"/>
            <w:szCs w:val="18"/>
          </w:rPr>
          <w:t>il.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position w:val="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9"/>
            <w:sz w:val="13"/>
            <w:szCs w:val="13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sz w:val="18"/>
            <w:szCs w:val="18"/>
          </w:rPr>
          <w:t>.</w:t>
        </w:r>
      </w:hyperlink>
    </w:p>
    <w:p>
      <w:pPr>
        <w:spacing w:before="4"/>
        <w:ind w:left="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51" w:footer="438" w:top="640" w:bottom="620" w:left="820" w:right="820"/>
          <w:pgNumType w:start="37"/>
        </w:sectPr>
      </w:pPr>
    </w:p>
    <w:p>
      <w:pPr>
        <w:spacing w:line="252" w:lineRule="auto" w:before="76"/>
        <w:ind w:left="116" w:right="1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ícul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DI,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ículo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rísti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</w:p>
    <w:p>
      <w:pPr>
        <w:spacing w:line="251" w:lineRule="auto" w:before="1"/>
        <w:ind w:left="116" w:right="0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triz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s.</w:t>
      </w:r>
    </w:p>
    <w:p>
      <w:pPr>
        <w:spacing w:line="252" w:lineRule="auto" w:before="2"/>
        <w:ind w:left="116" w:right="4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rico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rtir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stico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tablas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6" w:right="0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terístic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16" w:right="3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DI,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issio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izi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52" w:lineRule="auto" w:before="76"/>
        <w:ind w:left="116" w:right="116" w:firstLine="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iate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stic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6" w:lineRule="exact"/>
        <w:ind w:left="3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ted</w:t>
      </w:r>
    </w:p>
    <w:p>
      <w:pPr>
        <w:spacing w:line="251" w:lineRule="auto" w:before="11"/>
        <w:ind w:left="116" w:right="11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lish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3" w:lineRule="auto"/>
        <w:ind w:left="116" w:right="115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teristic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1885" w:val="left" w:leader="none"/>
        </w:tabs>
        <w:ind w:left="1885" w:right="0" w:hanging="272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5"/>
        <w:ind w:right="116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calor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][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4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lpete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40" w:bottom="620" w:left="820" w:right="820"/>
          <w:cols w:num="2" w:equalWidth="0">
            <w:col w:w="4997" w:space="495"/>
            <w:col w:w="5108"/>
          </w:cols>
        </w:sectPr>
      </w:pP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451" w:footer="438" w:top="640" w:bottom="620" w:left="820" w:right="720"/>
        </w:sectPr>
      </w:pPr>
    </w:p>
    <w:p>
      <w:pPr>
        <w:pStyle w:val="BodyText"/>
        <w:spacing w:line="251" w:lineRule="auto" w:before="73"/>
        <w:ind w:right="0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río,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]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2"/>
        <w:ind w:right="0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(G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O2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/94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][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2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202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2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ricación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6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¨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¨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(elevación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3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2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6" w:right="0"/>
        <w:jc w:val="center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ezcla.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inyecci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5"/>
          <w:w w:val="100"/>
        </w:rPr>
        <w:t>]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1666" w:val="left" w:leader="none"/>
        </w:tabs>
        <w:ind w:left="1666" w:right="0" w:hanging="3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72"/>
        <w:ind w:right="0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tífico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73"/>
        <w:ind w:right="220" w:firstLine="20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]: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2"/>
        <w:ind w:right="221" w:firstLine="204"/>
        <w:jc w:val="both"/>
      </w:pP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atilidad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22" w:firstLine="204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ealizar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/>
        <w:ind w:right="212" w:firstLine="204"/>
        <w:jc w:val="both"/>
      </w:pPr>
      <w:r>
        <w:rPr/>
        <w:pict>
          <v:group style="position:absolute;margin-left:390.300018pt;margin-top:61.060619pt;width:106.400002pt;height:165.750002pt;mso-position-horizontal-relative:page;mso-position-vertical-relative:paragraph;z-index:-1130" coordorigin="7806,1221" coordsize="2128,3315">
            <v:shape style="position:absolute;left:7816;top:1231;width:2108;height:3295" type="#_x0000_t75">
              <v:imagedata r:id="rId10" o:title=""/>
            </v:shape>
            <v:group style="position:absolute;left:7811;top:1226;width:2118;height:3305" coordorigin="7811,1226" coordsize="2118,3305">
              <v:shape style="position:absolute;left:7811;top:1226;width:2118;height:3305" coordorigin="7811,1226" coordsize="2118,3305" path="m7811,4531l9929,4531,9929,1226,7811,1226,7811,4531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666" w:right="245" w:hanging="153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sis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/>
        <w:ind w:right="220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íticos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221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22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GDI.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1033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idrá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361" w:right="1460" w:firstLine="85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5.720001pt;margin-top:18.587137pt;width:255.560117pt;height:126.966181pt;mso-position-horizontal-relative:page;mso-position-vertical-relative:paragraph;z-index:-112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2" w:hRule="exact"/>
                    </w:trPr>
                    <w:tc>
                      <w:tcPr>
                        <w:tcW w:w="1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651" w:hRule="exact"/>
                    </w:trPr>
                    <w:tc>
                      <w:tcPr>
                        <w:tcW w:w="1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6" w:right="118" w:firstLine="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ja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sito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67" w:val="left" w:leader="none"/>
                            <w:tab w:pos="985" w:val="left" w:leader="none"/>
                            <w:tab w:pos="1937" w:val="left" w:leader="none"/>
                          </w:tabs>
                          <w:spacing w:line="182" w:lineRule="exact"/>
                          <w:ind w:left="102" w:right="10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uido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414" w:right="416" w:firstLine="8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su</w:t>
                        </w:r>
                      </w:p>
                      <w:p>
                        <w:pPr>
                          <w:pStyle w:val="TableParagraph"/>
                          <w:spacing w:line="182" w:lineRule="exact" w:before="4"/>
                          <w:ind w:left="102" w:right="10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4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41" w:right="152" w:hanging="8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ja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620" w:left="820" w:right="720"/>
          <w:cols w:num="2" w:equalWidth="0">
            <w:col w:w="4994" w:space="498"/>
            <w:col w:w="5208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64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7.440002pt;margin-top:-187.891052pt;width:150.84pt;height:184.68pt;mso-position-horizontal-relative:page;mso-position-vertical-relative:paragraph;z-index:-1128" coordorigin="7349,-3758" coordsize="3017,3694">
            <v:shape style="position:absolute;left:7349;top:-3758;width:3017;height:3694" type="#_x0000_t75">
              <v:imagedata r:id="rId11" o:title=""/>
            </v:shape>
            <v:shape style="position:absolute;left:7411;top:-3695;width:2807;height:3485" type="#_x0000_t75">
              <v:imagedata r:id="rId12" o:title=""/>
            </v:shape>
            <v:group style="position:absolute;left:7401;top:-3705;width:2827;height:3505" coordorigin="7401,-3705" coordsize="2827,3505">
              <v:shape style="position:absolute;left:7401;top:-3705;width:2827;height:3505" coordorigin="7401,-3705" coordsize="2827,3505" path="m7401,-200l10228,-200,10228,-3705,7401,-3705,7401,-200xe" filled="f" stroked="t" strokeweight="1.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.110199pt;margin-top:-189.261139pt;width:255.559917pt;height:447.650089pt;mso-position-horizontal-relative:page;mso-position-vertical-relative:paragraph;z-index:-11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44" w:hRule="exact"/>
                    </w:trPr>
                    <w:tc>
                      <w:tcPr>
                        <w:tcW w:w="1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1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ue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mide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ja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n.</w:t>
                        </w:r>
                      </w:p>
                    </w:tc>
                  </w:tr>
                  <w:tr>
                    <w:trPr>
                      <w:trHeight w:val="747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02" w:right="10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ipo</w:t>
                        </w:r>
                      </w:p>
                      <w:p>
                        <w:pPr>
                          <w:pStyle w:val="TableParagraph"/>
                          <w:spacing w:line="184" w:lineRule="exact" w:before="1"/>
                          <w:ind w:left="102" w:right="10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sidu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8" w:right="138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531" w:right="111" w:hanging="42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kW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ansmi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2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02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02" w:right="1414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ma.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711" w:right="137" w:hanging="57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cir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ue</w:t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left="102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72" w:right="135" w:hanging="43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ue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mide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n.</w:t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aso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paso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uido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02" w:right="10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4" w:val="left" w:leader="none"/>
                            <w:tab w:pos="918" w:val="left" w:leader="none"/>
                            <w:tab w:pos="1937" w:val="left" w:leader="none"/>
                          </w:tabs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02" w:right="10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106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left="102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tas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2" w:right="10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3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2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5708" w:right="118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275" w:val="left" w:leader="none"/>
        </w:tabs>
        <w:spacing w:line="240" w:lineRule="auto" w:before="2"/>
        <w:ind w:left="6275" w:right="119" w:hanging="284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275" w:val="left" w:leader="none"/>
        </w:tabs>
        <w:spacing w:line="230" w:lineRule="exact" w:before="14"/>
        <w:ind w:left="6275" w:right="116" w:hanging="284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275" w:val="left" w:leader="none"/>
        </w:tabs>
        <w:spacing w:line="230" w:lineRule="exact" w:before="14"/>
        <w:ind w:left="6275" w:right="115" w:hanging="284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451" w:footer="438" w:top="640" w:bottom="620" w:left="7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216" w:right="0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idrá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GDI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80" w:val="left" w:leader="none"/>
        </w:tabs>
        <w:spacing w:before="2"/>
        <w:ind w:left="780" w:right="0" w:hanging="36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80" w:val="left" w:leader="none"/>
        </w:tabs>
        <w:spacing w:line="242" w:lineRule="exact"/>
        <w:ind w:left="780" w:right="0" w:hanging="36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80" w:val="left" w:leader="none"/>
        </w:tabs>
        <w:spacing w:before="1"/>
        <w:ind w:left="780" w:right="0" w:hanging="361"/>
        <w:jc w:val="left"/>
      </w:pPr>
      <w:r>
        <w:rPr>
          <w:b w:val="0"/>
          <w:bCs w:val="0"/>
          <w:spacing w:val="0"/>
          <w:w w:val="100"/>
        </w:rPr>
        <w:t>Despres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left="216" w:right="115" w:firstLine="20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216" w:right="114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925" w:val="left" w:leader="none"/>
        </w:tabs>
        <w:spacing w:line="229" w:lineRule="exact"/>
        <w:ind w:left="420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216" w:right="11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left="216" w:right="114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left="216" w:right="119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640" w:bottom="620" w:left="720" w:right="820"/>
          <w:cols w:num="2" w:equalWidth="0">
            <w:col w:w="5091" w:space="401"/>
            <w:col w:w="520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0.938398pt;height:195.7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Méto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tétic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alític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20" w:right="0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4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15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"/>
        <w:jc w:val="both"/>
      </w:pPr>
      <w:r>
        <w:rPr/>
        <w:pict>
          <v:shape style="position:absolute;margin-left:74.949997pt;margin-top:37.125843pt;width:187.2pt;height:179.110006pt;mso-position-horizontal-relative:page;mso-position-vertical-relative:paragraph;z-index:-1126" type="#_x0000_t75">
            <v:imagedata r:id="rId14" o:title=""/>
          </v:shape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1.241769pt;height:123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ak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112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2089" w:val="left" w:leader="none"/>
        </w:tabs>
        <w:ind w:left="2089" w:right="3" w:hanging="428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113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800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5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étri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alizan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451" w:footer="438" w:top="640" w:bottom="620" w:left="820" w:right="820"/>
          <w:cols w:num="2" w:equalWidth="0">
            <w:col w:w="4991" w:space="501"/>
            <w:col w:w="510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/>
        <w:ind w:right="2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6" w:right="0"/>
        <w:jc w:val="center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64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0" w:right="64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43.940002pt;margin-top:9.259447pt;width:199.140117pt;height:157.450082pt;mso-position-horizontal-relative:page;mso-position-vertical-relative:paragraph;z-index:-112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2" w:hRule="exact"/>
                    </w:trPr>
                    <w:tc>
                      <w:tcPr>
                        <w:tcW w:w="10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 w:before="15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lso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10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0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55" w:right="118" w:hanging="14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2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ujo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90" w:right="9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7" w:right="22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ms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63" w:right="105" w:hanging="15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90" w:right="9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7" w:right="22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ms</w:t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1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29" w:right="136" w:hanging="9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90" w:right="9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7" w:right="22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0"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7" w:right="30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0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7" w:right="165" w:firstLine="6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ujo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90" w:right="9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7" w:right="22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0"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7" w:right="30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3" w:right="123" w:firstLine="13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6" w:right="127" w:firstLine="11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impi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90" w:right="9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7" w:right="22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bar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00"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7" w:right="30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EQ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82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620" w:left="820" w:right="820"/>
          <w:cols w:num="2" w:equalWidth="0">
            <w:col w:w="4993" w:space="1148"/>
            <w:col w:w="4459"/>
          </w:cols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 w:before="73"/>
        <w:ind w:left="5608" w:right="115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640" w:bottom="620" w:left="820" w:right="820"/>
        </w:sectPr>
      </w:pP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451" w:footer="438" w:top="640" w:bottom="62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0" w:lineRule="atLeast"/>
        <w:ind w:left="860" w:right="48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23.480003pt;margin-top:-118.07029pt;width:90.45pt;height:121.499991pt;mso-position-horizontal-relative:page;mso-position-vertical-relative:paragraph;z-index:-1124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37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87.933998pt;margin-top:18.470119pt;width:161.936117pt;height:85.210086pt;mso-position-horizontal-relative:page;mso-position-vertical-relative:paragraph;z-index:-112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46" w:hRule="exact"/>
                    </w:trPr>
                    <w:tc>
                      <w:tcPr>
                        <w:tcW w:w="2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2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st)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2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se)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7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</w:p>
    <w:p>
      <w:pPr>
        <w:spacing w:before="1"/>
        <w:ind w:left="980" w:right="60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3.799999pt;margin-top:95.008896pt;width:229.800003pt;height:153.150002pt;mso-position-horizontal-relative:page;mso-position-vertical-relative:paragraph;z-index:-1123" coordorigin="1076,1900" coordsize="4596,3063">
            <v:shape style="position:absolute;left:1076;top:1900;width:4596;height:3063" type="#_x0000_t75">
              <v:imagedata r:id="rId17" o:title=""/>
            </v:shape>
            <v:shape style="position:absolute;left:1296;top:3929;width:4157;height:571" type="#_x0000_t75">
              <v:imagedata r:id="rId18" o:title=""/>
            </v:shape>
            <v:shape style="position:absolute;left:1848;top:1945;width:3295;height:744" type="#_x0000_t75">
              <v:imagedata r:id="rId19" o:title=""/>
            </v:shape>
            <v:shape style="position:absolute;left:1639;top:2336;width:3708;height:744" type="#_x0000_t75">
              <v:imagedata r:id="rId20" o:title=""/>
            </v:shape>
            <v:shape style="position:absolute;left:1495;top:2725;width:3749;height:677" type="#_x0000_t75">
              <v:imagedata r:id="rId21" o:title=""/>
            </v:shape>
            <v:shape style="position:absolute;left:4699;top:2725;width:701;height:677" type="#_x0000_t75">
              <v:imagedata r:id="rId22" o:title=""/>
            </v:shape>
            <v:shape style="position:absolute;left:4946;top:2725;width:545;height:677" type="#_x0000_t75">
              <v:imagedata r:id="rId23" o:title=""/>
            </v:shape>
            <v:group style="position:absolute;left:2139;top:3491;width:99;height:99" coordorigin="2139,3491" coordsize="99,99">
              <v:shape style="position:absolute;left:2139;top:3491;width:99;height:99" coordorigin="2139,3491" coordsize="99,99" path="m2139,3590l2238,3590,2238,3491,2139,3491,2139,3590xe" filled="t" fillcolor="#4F80BC" stroked="f">
                <v:path arrowok="t"/>
                <v:fill type="solid"/>
              </v:shape>
            </v:group>
            <v:group style="position:absolute;left:2139;top:3491;width:99;height:99" coordorigin="2139,3491" coordsize="99,99">
              <v:shape style="position:absolute;left:2139;top:3491;width:99;height:99" coordorigin="2139,3491" coordsize="99,99" path="m2139,3590l2238,3590,2238,3491,2139,3491,2139,3590xe" filled="f" stroked="t" strokeweight="2.75pt" strokecolor="#4F80BC">
                <v:path arrowok="t"/>
              </v:shape>
            </v:group>
            <v:group style="position:absolute;left:2584;top:3491;width:99;height:99" coordorigin="2584,3491" coordsize="99,99">
              <v:shape style="position:absolute;left:2584;top:3491;width:99;height:99" coordorigin="2584,3491" coordsize="99,99" path="m2584,3590l2683,3590,2683,3491,2584,3491,2584,3590xe" filled="t" fillcolor="#C0504D" stroked="f">
                <v:path arrowok="t"/>
                <v:fill type="solid"/>
              </v:shape>
            </v:group>
            <v:group style="position:absolute;left:2584;top:3491;width:99;height:99" coordorigin="2584,3491" coordsize="99,99">
              <v:shape style="position:absolute;left:2584;top:3491;width:99;height:99" coordorigin="2584,3491" coordsize="99,99" path="m2584,3590l2683,3590,2683,3491,2584,3491,2584,3590xe" filled="f" stroked="t" strokeweight="2.75pt" strokecolor="#C0504D">
                <v:path arrowok="t"/>
              </v:shape>
            </v:group>
            <v:group style="position:absolute;left:3560;top:3491;width:99;height:99" coordorigin="3560,3491" coordsize="99,99">
              <v:shape style="position:absolute;left:3560;top:3491;width:99;height:99" coordorigin="3560,3491" coordsize="99,99" path="m3560,3590l3659,3590,3659,3491,3560,3491,3560,3590xe" filled="t" fillcolor="#9ABA59" stroked="f">
                <v:path arrowok="t"/>
                <v:fill type="solid"/>
              </v:shape>
            </v:group>
            <v:group style="position:absolute;left:3560;top:3491;width:99;height:99" coordorigin="3560,3491" coordsize="99,99">
              <v:shape style="position:absolute;left:3560;top:3491;width:99;height:99" coordorigin="3560,3491" coordsize="99,99" path="m3560,3590l3659,3590,3659,3491,3560,3491,3560,3590xe" filled="f" stroked="t" strokeweight="2.75pt" strokecolor="#9ABA5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EBA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9" w:hRule="exact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yec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241" w:right="135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Psi)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277" w:right="111" w:hanging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∡</w:t>
            </w:r>
          </w:p>
          <w:p>
            <w:pPr>
              <w:pStyle w:val="TableParagraph"/>
              <w:spacing w:line="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ye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7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409" w:right="134" w:hanging="2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412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96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18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14" w:hRule="exact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412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96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18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08" w:right="3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04" w:hRule="exact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412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96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18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8" w:right="3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94" w:hRule="exact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412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96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18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8" w:right="3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0" w:right="483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color w:val="F2F2F2"/>
          <w:spacing w:val="9"/>
          <w:w w:val="100"/>
          <w:sz w:val="32"/>
          <w:szCs w:val="32"/>
        </w:rPr>
        <w:t>A</w:t>
      </w:r>
      <w:r>
        <w:rPr>
          <w:rFonts w:ascii="Calibri" w:hAnsi="Calibri" w:cs="Calibri" w:eastAsia="Calibri"/>
          <w:b/>
          <w:bCs/>
          <w:color w:val="F2F2F2"/>
          <w:spacing w:val="16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color w:val="F2F2F2"/>
          <w:spacing w:val="14"/>
          <w:w w:val="100"/>
          <w:sz w:val="32"/>
          <w:szCs w:val="32"/>
        </w:rPr>
        <w:t>z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a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c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ó</w:t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:</w:t>
      </w:r>
      <w:r>
        <w:rPr>
          <w:rFonts w:ascii="Calibri" w:hAnsi="Calibri" w:cs="Calibri" w:eastAsia="Calibri"/>
          <w:b/>
          <w:bCs/>
          <w:color w:val="F2F2F2"/>
          <w:spacing w:val="3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6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color w:val="F2F2F2"/>
          <w:spacing w:val="2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28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v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38" w:lineRule="auto" w:before="2"/>
        <w:ind w:left="901" w:right="399" w:hanging="6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Á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g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u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l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color w:val="F2F2F2"/>
          <w:spacing w:val="3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6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v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/>
          <w:bCs/>
          <w:color w:val="F2F2F2"/>
          <w:spacing w:val="3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2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5"/>
          <w:w w:val="100"/>
          <w:sz w:val="32"/>
          <w:szCs w:val="32"/>
        </w:rPr>
        <w:t>V</w:t>
      </w:r>
      <w:r>
        <w:rPr>
          <w:rFonts w:ascii="Calibri" w:hAnsi="Calibri" w:cs="Calibri" w:eastAsia="Calibri"/>
          <w:b/>
          <w:bCs/>
          <w:color w:val="F2F2F2"/>
          <w:spacing w:val="20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l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u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/>
          <w:bCs/>
          <w:color w:val="F2F2F2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7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color w:val="F2F2F2"/>
          <w:spacing w:val="0"/>
          <w:w w:val="9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8</w:t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color w:val="F2F2F2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7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p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color w:val="F2F2F2"/>
          <w:spacing w:val="3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9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y</w:t>
      </w:r>
      <w:r>
        <w:rPr>
          <w:rFonts w:ascii="Calibri" w:hAnsi="Calibri" w:cs="Calibri" w:eastAsia="Calibri"/>
          <w:b/>
          <w:bCs/>
          <w:color w:val="F2F2F2"/>
          <w:spacing w:val="3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4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1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,</w:t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3</w:t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8</w:t>
      </w:r>
      <w:r>
        <w:rPr>
          <w:rFonts w:ascii="Calibri" w:hAnsi="Calibri" w:cs="Calibri" w:eastAsia="Calibri"/>
          <w:b/>
          <w:bCs/>
          <w:color w:val="F2F2F2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43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A</w:t>
      </w:r>
      <w:r>
        <w:rPr>
          <w:rFonts w:ascii="Calibri" w:hAnsi="Calibri" w:cs="Calibri" w:eastAsia="Calibri"/>
          <w:b/>
          <w:bCs/>
          <w:color w:val="F2F2F2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3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2F2F2"/>
          <w:spacing w:val="-4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-44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…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32" w:val="left" w:leader="none"/>
          <w:tab w:pos="2009" w:val="left" w:leader="none"/>
        </w:tabs>
        <w:ind w:left="587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D9D9D9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D9D9D9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D9D9D9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D9D9D9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D9D9D9"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D9D9D9"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D9D9D9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D9D9D9"/>
          <w:spacing w:val="-1"/>
          <w:w w:val="100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color w:val="D9D9D9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D9D9D9"/>
          <w:spacing w:val="-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D9D9D9"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D9D9D9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D9D9D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D9D9D9"/>
          <w:spacing w:val="-8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D9D9D9"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tm</w:t>
      </w:r>
      <w:r>
        <w:rPr>
          <w:rFonts w:ascii="Calibri" w:hAnsi="Calibri" w:cs="Calibri" w:eastAsia="Calibri"/>
          <w:b w:val="0"/>
          <w:bCs w:val="0"/>
          <w:color w:val="D9D9D9"/>
          <w:spacing w:val="-2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52" w:lineRule="auto" w:before="73"/>
        <w:ind w:left="377" w:right="115" w:firstLine="20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triz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58" w:right="0"/>
        <w:jc w:val="center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377" w:right="122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59" w:right="0"/>
        <w:jc w:val="center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izació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377" w:right="121"/>
        <w:jc w:val="both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i=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460" w:right="0"/>
        <w:jc w:val="center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left="377" w:right="118"/>
        <w:jc w:val="both"/>
      </w:pPr>
      <w:r>
        <w:rPr/>
        <w:pict>
          <v:shape style="position:absolute;margin-left:321.399994pt;margin-top:72.780136pt;width:239.6pt;height:134.199995pt;mso-position-horizontal-relative:page;mso-position-vertical-relative:paragraph;z-index:-1122" type="#_x0000_t75">
            <v:imagedata r:id="rId24" o:title=""/>
          </v:shape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tLeast"/>
        <w:ind w:left="409" w:right="14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5" w:lineRule="exact" w:before="1"/>
        <w:ind w:left="25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EBA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75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620" w:left="820" w:right="820"/>
          <w:cols w:num="2" w:equalWidth="0">
            <w:col w:w="4733" w:space="497"/>
            <w:col w:w="5370"/>
          </w:cols>
        </w:sectPr>
      </w:pPr>
    </w:p>
    <w:p>
      <w:pPr>
        <w:pStyle w:val="BodyText"/>
        <w:spacing w:line="146" w:lineRule="exact"/>
        <w:ind w:left="0" w:right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9"/>
          <w:w w:val="95"/>
        </w:rPr>
        <w:t>8</w:t>
      </w:r>
      <w:r>
        <w:rPr>
          <w:rFonts w:ascii="Calibri" w:hAnsi="Calibri" w:cs="Calibri" w:eastAsia="Calibri"/>
          <w:b w:val="0"/>
          <w:bCs w:val="0"/>
          <w:spacing w:val="-90"/>
          <w:w w:val="95"/>
          <w:position w:val="-8"/>
        </w:rPr>
        <w:t>5</w:t>
      </w:r>
      <w:r>
        <w:rPr>
          <w:rFonts w:ascii="Calibri" w:hAnsi="Calibri" w:cs="Calibri" w:eastAsia="Calibri"/>
          <w:b w:val="0"/>
          <w:bCs w:val="0"/>
          <w:spacing w:val="-9"/>
          <w:w w:val="95"/>
          <w:position w:val="0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95"/>
          <w:position w:val="-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82" w:val="left" w:leader="none"/>
          <w:tab w:pos="1175" w:val="left" w:leader="none"/>
        </w:tabs>
        <w:spacing w:line="146" w:lineRule="exact"/>
        <w:ind w:left="86" w:right="0"/>
        <w:jc w:val="left"/>
        <w:rPr>
          <w:rFonts w:ascii="Calibri" w:hAnsi="Calibri" w:cs="Calibri" w:eastAsia="Calibri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8"/>
        </w:rPr>
        <w:t>82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spacing w:after="0" w:line="146" w:lineRule="exact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640" w:bottom="620" w:left="820" w:right="820"/>
          <w:cols w:num="2" w:equalWidth="0">
            <w:col w:w="1767" w:space="40"/>
            <w:col w:w="8793"/>
          </w:cols>
        </w:sectPr>
      </w:pPr>
    </w:p>
    <w:p>
      <w:pPr>
        <w:pStyle w:val="BodyText"/>
        <w:tabs>
          <w:tab w:pos="1801" w:val="left" w:leader="none"/>
        </w:tabs>
        <w:spacing w:line="358" w:lineRule="exact"/>
        <w:ind w:left="1398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331.940002pt;margin-top:-6.739692pt;width:223.140117pt;height:72.099692pt;mso-position-horizontal-relative:page;mso-position-vertical-relative:paragraph;z-index:-112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26" w:hRule="exact"/>
                    </w:trPr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yec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05" w:right="128" w:hanging="7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Bar)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77" w:right="109" w:hanging="17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l)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right="2"/>
                          <w:jc w:val="center"/>
                          <w:rPr>
                            <w:rFonts w:ascii="Cambria Math" w:hAnsi="Cambria Math" w:cs="Cambria Math" w:eastAsia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∡</w:t>
                        </w:r>
                      </w:p>
                      <w:p>
                        <w:pPr>
                          <w:pStyle w:val="TableParagraph"/>
                          <w:spacing w:line="85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ye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407" w:right="129" w:hanging="27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06" w:right="40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9" w:right="28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18" w:right="31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98" w:right="29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06" w:right="40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9" w:right="28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18" w:right="31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98" w:right="29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,5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06" w:right="40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9" w:right="28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18" w:right="31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98" w:right="29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,8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06" w:right="40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9" w:right="28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18" w:right="31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98" w:right="29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3"/>
        </w:rPr>
        <w:t>2</w:t>
      </w:r>
      <w:r>
        <w:rPr>
          <w:rFonts w:ascii="Calibri" w:hAnsi="Calibri" w:cs="Calibri" w:eastAsia="Calibri"/>
          <w:b w:val="0"/>
          <w:bCs w:val="0"/>
          <w:spacing w:val="-79"/>
          <w:w w:val="100"/>
          <w:position w:val="-3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41,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</w:rPr>
        <w:t>6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8"/>
        </w:rPr>
        <w:t>2</w:t>
      </w:r>
      <w:r>
        <w:rPr>
          <w:rFonts w:ascii="Calibri" w:hAnsi="Calibri" w:cs="Calibri" w:eastAsia="Calibri"/>
          <w:b w:val="0"/>
          <w:bCs w:val="0"/>
          <w:spacing w:val="-40"/>
          <w:w w:val="100"/>
          <w:position w:val="-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4"/>
        </w:rPr>
        <w:t>40,1</w:t>
      </w:r>
      <w:r>
        <w:rPr>
          <w:rFonts w:ascii="Calibri" w:hAnsi="Calibri" w:cs="Calibri" w:eastAsia="Calibri"/>
          <w:b w:val="0"/>
          <w:bCs w:val="0"/>
          <w:spacing w:val="-1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-4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14"/>
        </w:rPr>
        <w:t>2</w:t>
      </w:r>
      <w:r>
        <w:rPr>
          <w:rFonts w:ascii="Calibri" w:hAnsi="Calibri" w:cs="Calibri" w:eastAsia="Calibri"/>
          <w:b w:val="0"/>
          <w:bCs w:val="0"/>
          <w:spacing w:val="11"/>
          <w:w w:val="100"/>
          <w:position w:val="-14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10"/>
        </w:rPr>
        <w:t>41,6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906" w:val="left" w:leader="none"/>
          <w:tab w:pos="2410" w:val="left" w:leader="none"/>
        </w:tabs>
        <w:spacing w:line="224" w:lineRule="exact"/>
        <w:ind w:left="147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D9D9D9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position w:val="-4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D9D9D9"/>
          <w:spacing w:val="0"/>
          <w:w w:val="100"/>
          <w:position w:val="-4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position w:val="-1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83" w:lineRule="exact"/>
        <w:ind w:left="30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D9D9D9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83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640" w:bottom="620" w:left="820" w:right="8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2" w:lineRule="exact"/>
        <w:ind w:left="1952" w:right="269" w:hanging="157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iza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#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esbal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20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40" w:bottom="620" w:left="820" w:right="820"/>
          <w:cols w:num="2" w:equalWidth="0">
            <w:col w:w="4993" w:space="499"/>
            <w:col w:w="510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6.635247pt;height:123.75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6.799999pt;margin-top:15.348819pt;width:244.200004pt;height:131.300002pt;mso-position-horizontal-relative:page;mso-position-vertical-relative:paragraph;z-index:-1119" coordorigin="936,307" coordsize="4884,2626">
            <v:shape style="position:absolute;left:936;top:307;width:4884;height:2626" type="#_x0000_t75">
              <v:imagedata r:id="rId26" o:title=""/>
            </v:shape>
            <v:shape style="position:absolute;left:1154;top:2335;width:4447;height:166" type="#_x0000_t75">
              <v:imagedata r:id="rId27" o:title=""/>
            </v:shape>
            <v:shape style="position:absolute;left:1896;top:386;width:3295;height:708" type="#_x0000_t75">
              <v:imagedata r:id="rId28" o:title=""/>
            </v:shape>
            <v:shape style="position:absolute;left:1687;top:742;width:3708;height:744" type="#_x0000_t75">
              <v:imagedata r:id="rId29" o:title=""/>
            </v:shape>
            <v:shape style="position:absolute;left:1454;top:1131;width:3926;height:569" type="#_x0000_t75">
              <v:imagedata r:id="rId30" o:title=""/>
            </v:shape>
            <v:shape style="position:absolute;left:4836;top:1131;width:701;height:569" type="#_x0000_t75">
              <v:imagedata r:id="rId31" o:title=""/>
            </v:shape>
            <v:shape style="position:absolute;left:5083;top:1131;width:545;height:569" type="#_x0000_t75">
              <v:imagedata r:id="rId32" o:title=""/>
            </v:shape>
            <v:group style="position:absolute;left:2178;top:1898;width:99;height:99" coordorigin="2178,1898" coordsize="99,99">
              <v:shape style="position:absolute;left:2178;top:1898;width:99;height:99" coordorigin="2178,1898" coordsize="99,99" path="m2178,1997l2277,1997,2277,1898,2178,1898,2178,1997xe" filled="t" fillcolor="#C0504D" stroked="f">
                <v:path arrowok="t"/>
                <v:fill type="solid"/>
              </v:shape>
            </v:group>
            <v:group style="position:absolute;left:2178;top:1898;width:99;height:99" coordorigin="2178,1898" coordsize="99,99">
              <v:shape style="position:absolute;left:2178;top:1898;width:99;height:99" coordorigin="2178,1898" coordsize="99,99" path="m2178,1997l2277,1997,2277,1898,2178,1898,2178,1997xe" filled="f" stroked="t" strokeweight=".75pt" strokecolor="#C0504D">
                <v:path arrowok="t"/>
              </v:shape>
            </v:group>
            <v:group style="position:absolute;left:3151;top:1898;width:99;height:99" coordorigin="3151,1898" coordsize="99,99">
              <v:shape style="position:absolute;left:3151;top:1898;width:99;height:99" coordorigin="3151,1898" coordsize="99,99" path="m3151,1997l3250,1997,3250,1898,3151,1898,3151,1997xe" filled="t" fillcolor="#4F80BC" stroked="f">
                <v:path arrowok="t"/>
                <v:fill type="solid"/>
              </v:shape>
            </v:group>
            <v:group style="position:absolute;left:3151;top:1898;width:99;height:99" coordorigin="3151,1898" coordsize="99,99">
              <v:shape style="position:absolute;left:3151;top:1898;width:99;height:99" coordorigin="3151,1898" coordsize="99,99" path="m3151,1997l3250,1997,3250,1898,3151,1898,3151,1997xe" filled="f" stroked="t" strokeweight=".75pt" strokecolor="#4F80BC">
                <v:path arrowok="t"/>
              </v:shape>
            </v:group>
            <v:group style="position:absolute;left:3593;top:1898;width:99;height:99" coordorigin="3593,1898" coordsize="99,99">
              <v:shape style="position:absolute;left:3593;top:1898;width:99;height:99" coordorigin="3593,1898" coordsize="99,99" path="m3593,1997l3692,1997,3692,1898,3593,1898,3593,1997xe" filled="t" fillcolor="#9ABA59" stroked="f">
                <v:path arrowok="t"/>
                <v:fill type="solid"/>
              </v:shape>
            </v:group>
            <v:group style="position:absolute;left:3593;top:1898;width:99;height:99" coordorigin="3593,1898" coordsize="99,99">
              <v:shape style="position:absolute;left:3593;top:1898;width:99;height:99" coordorigin="3593,1898" coordsize="99,99" path="m3593,1997l3692,1997,3692,1898,3593,1898,3593,1997xe" filled="f" stroked="t" strokeweight=".75pt" strokecolor="#9ABA5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0" w:lineRule="auto"/>
        <w:ind w:left="1093" w:right="763" w:firstLine="1"/>
        <w:jc w:val="center"/>
        <w:rPr>
          <w:b w:val="0"/>
          <w:bCs w:val="0"/>
        </w:rPr>
      </w:pPr>
      <w:r>
        <w:rPr>
          <w:color w:val="F2F2F2"/>
          <w:spacing w:val="10"/>
          <w:w w:val="100"/>
        </w:rPr>
        <w:t>A</w:t>
      </w:r>
      <w:r>
        <w:rPr>
          <w:color w:val="F2F2F2"/>
          <w:spacing w:val="16"/>
          <w:w w:val="100"/>
        </w:rPr>
        <w:t>t</w:t>
      </w:r>
      <w:r>
        <w:rPr>
          <w:color w:val="F2F2F2"/>
          <w:spacing w:val="20"/>
          <w:w w:val="100"/>
        </w:rPr>
        <w:t>o</w:t>
      </w:r>
      <w:r>
        <w:rPr>
          <w:color w:val="F2F2F2"/>
          <w:spacing w:val="18"/>
          <w:w w:val="100"/>
        </w:rPr>
        <w:t>m</w:t>
      </w:r>
      <w:r>
        <w:rPr>
          <w:color w:val="F2F2F2"/>
          <w:spacing w:val="19"/>
          <w:w w:val="100"/>
        </w:rPr>
        <w:t>i</w:t>
      </w:r>
      <w:r>
        <w:rPr>
          <w:color w:val="F2F2F2"/>
          <w:spacing w:val="14"/>
          <w:w w:val="100"/>
        </w:rPr>
        <w:t>z</w:t>
      </w:r>
      <w:r>
        <w:rPr>
          <w:color w:val="F2F2F2"/>
          <w:spacing w:val="19"/>
          <w:w w:val="100"/>
        </w:rPr>
        <w:t>a</w:t>
      </w:r>
      <w:r>
        <w:rPr>
          <w:color w:val="F2F2F2"/>
          <w:spacing w:val="19"/>
          <w:w w:val="100"/>
        </w:rPr>
        <w:t>c</w:t>
      </w:r>
      <w:r>
        <w:rPr>
          <w:color w:val="F2F2F2"/>
          <w:spacing w:val="19"/>
          <w:w w:val="100"/>
        </w:rPr>
        <w:t>i</w:t>
      </w:r>
      <w:r>
        <w:rPr>
          <w:color w:val="F2F2F2"/>
          <w:spacing w:val="20"/>
          <w:w w:val="100"/>
        </w:rPr>
        <w:t>o</w:t>
      </w:r>
      <w:r>
        <w:rPr>
          <w:color w:val="F2F2F2"/>
          <w:spacing w:val="18"/>
          <w:w w:val="100"/>
        </w:rPr>
        <w:t>n</w:t>
      </w:r>
      <w:r>
        <w:rPr>
          <w:color w:val="F2F2F2"/>
          <w:spacing w:val="0"/>
          <w:w w:val="100"/>
        </w:rPr>
        <w:t>:</w:t>
      </w:r>
      <w:r>
        <w:rPr>
          <w:color w:val="F2F2F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5"/>
          <w:w w:val="100"/>
        </w:rPr>
      </w:r>
      <w:r>
        <w:rPr>
          <w:color w:val="F2F2F2"/>
          <w:spacing w:val="19"/>
          <w:w w:val="100"/>
        </w:rPr>
        <w:t>T</w:t>
      </w:r>
      <w:r>
        <w:rPr>
          <w:color w:val="F2F2F2"/>
          <w:spacing w:val="0"/>
          <w:w w:val="100"/>
        </w:rPr>
        <w:t>i</w:t>
      </w:r>
      <w:r>
        <w:rPr>
          <w:color w:val="F2F2F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27"/>
          <w:w w:val="100"/>
        </w:rPr>
      </w:r>
      <w:r>
        <w:rPr>
          <w:color w:val="F2F2F2"/>
          <w:spacing w:val="19"/>
          <w:w w:val="100"/>
        </w:rPr>
        <w:t>v</w:t>
      </w:r>
      <w:r>
        <w:rPr>
          <w:color w:val="F2F2F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F2F2F2"/>
          <w:spacing w:val="0"/>
          <w:w w:val="99"/>
        </w:rPr>
        <w:t> </w:t>
      </w:r>
      <w:r>
        <w:rPr>
          <w:color w:val="F2F2F2"/>
          <w:spacing w:val="5"/>
          <w:w w:val="100"/>
        </w:rPr>
        <w:t>V</w:t>
      </w:r>
      <w:r>
        <w:rPr>
          <w:color w:val="F2F2F2"/>
          <w:spacing w:val="20"/>
          <w:w w:val="100"/>
        </w:rPr>
        <w:t>o</w:t>
      </w:r>
      <w:r>
        <w:rPr>
          <w:color w:val="F2F2F2"/>
          <w:spacing w:val="19"/>
          <w:w w:val="100"/>
        </w:rPr>
        <w:t>l</w:t>
      </w:r>
      <w:r>
        <w:rPr>
          <w:color w:val="F2F2F2"/>
          <w:spacing w:val="18"/>
          <w:w w:val="100"/>
        </w:rPr>
        <w:t>u</w:t>
      </w:r>
      <w:r>
        <w:rPr>
          <w:color w:val="F2F2F2"/>
          <w:spacing w:val="18"/>
          <w:w w:val="100"/>
        </w:rPr>
        <w:t>m</w:t>
      </w:r>
      <w:r>
        <w:rPr>
          <w:color w:val="F2F2F2"/>
          <w:spacing w:val="19"/>
          <w:w w:val="100"/>
        </w:rPr>
        <w:t>e</w:t>
      </w:r>
      <w:r>
        <w:rPr>
          <w:color w:val="F2F2F2"/>
          <w:spacing w:val="0"/>
          <w:w w:val="100"/>
        </w:rPr>
        <w:t>n</w:t>
      </w:r>
      <w:r>
        <w:rPr>
          <w:color w:val="F2F2F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6"/>
          <w:w w:val="100"/>
        </w:rPr>
      </w:r>
      <w:r>
        <w:rPr>
          <w:color w:val="F2F2F2"/>
          <w:spacing w:val="19"/>
          <w:w w:val="100"/>
        </w:rPr>
        <w:t>v</w:t>
      </w:r>
      <w:r>
        <w:rPr>
          <w:color w:val="F2F2F2"/>
          <w:spacing w:val="0"/>
          <w:w w:val="100"/>
        </w:rPr>
        <w:t>s</w:t>
      </w:r>
      <w:r>
        <w:rPr>
          <w:color w:val="F2F2F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2"/>
          <w:w w:val="100"/>
        </w:rPr>
      </w:r>
      <w:r>
        <w:rPr>
          <w:color w:val="F2F2F2"/>
          <w:spacing w:val="19"/>
          <w:w w:val="100"/>
        </w:rPr>
        <w:t>Á</w:t>
      </w:r>
      <w:r>
        <w:rPr>
          <w:color w:val="F2F2F2"/>
          <w:spacing w:val="18"/>
          <w:w w:val="100"/>
        </w:rPr>
        <w:t>n</w:t>
      </w:r>
      <w:r>
        <w:rPr>
          <w:color w:val="F2F2F2"/>
          <w:spacing w:val="18"/>
          <w:w w:val="100"/>
        </w:rPr>
        <w:t>g</w:t>
      </w:r>
      <w:r>
        <w:rPr>
          <w:color w:val="F2F2F2"/>
          <w:spacing w:val="18"/>
          <w:w w:val="100"/>
        </w:rPr>
        <w:t>u</w:t>
      </w:r>
      <w:r>
        <w:rPr>
          <w:color w:val="F2F2F2"/>
          <w:spacing w:val="19"/>
          <w:w w:val="100"/>
        </w:rPr>
        <w:t>l</w:t>
      </w:r>
      <w:r>
        <w:rPr>
          <w:color w:val="F2F2F2"/>
          <w:spacing w:val="0"/>
          <w:w w:val="100"/>
        </w:rPr>
        <w:t>o</w:t>
      </w:r>
      <w:r>
        <w:rPr>
          <w:color w:val="F2F2F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7"/>
          <w:w w:val="100"/>
        </w:rPr>
      </w:r>
      <w:r>
        <w:rPr>
          <w:color w:val="F2F2F2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88" w:lineRule="exact"/>
        <w:ind w:left="336" w:right="0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2</w:t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5</w:t>
      </w:r>
      <w:r>
        <w:rPr>
          <w:rFonts w:ascii="Calibri" w:hAnsi="Calibri" w:cs="Calibri" w:eastAsia="Calibri"/>
          <w:b/>
          <w:bCs/>
          <w:color w:val="F2F2F2"/>
          <w:spacing w:val="17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color w:val="F2F2F2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8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p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color w:val="F2F2F2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7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y</w:t>
      </w:r>
      <w:r>
        <w:rPr>
          <w:rFonts w:ascii="Calibri" w:hAnsi="Calibri" w:cs="Calibri" w:eastAsia="Calibri"/>
          <w:b/>
          <w:bCs/>
          <w:color w:val="F2F2F2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3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p</w:t>
      </w:r>
      <w:r>
        <w:rPr>
          <w:rFonts w:ascii="Calibri" w:hAnsi="Calibri" w:cs="Calibri" w:eastAsia="Calibri"/>
          <w:b/>
          <w:bCs/>
          <w:color w:val="F2F2F2"/>
          <w:spacing w:val="15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/>
          <w:bCs/>
          <w:color w:val="F2F2F2"/>
          <w:spacing w:val="19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color w:val="F2F2F2"/>
          <w:spacing w:val="20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/>
          <w:bCs/>
          <w:color w:val="F2F2F2"/>
          <w:spacing w:val="3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39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18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2F2F2"/>
          <w:spacing w:val="-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F2F2F2"/>
          <w:spacing w:val="-46"/>
          <w:w w:val="100"/>
          <w:sz w:val="32"/>
          <w:szCs w:val="32"/>
        </w:rPr>
      </w:r>
      <w:r>
        <w:rPr>
          <w:rFonts w:ascii="Calibri" w:hAnsi="Calibri" w:cs="Calibri" w:eastAsia="Calibri"/>
          <w:b/>
          <w:bCs/>
          <w:color w:val="F2F2F2"/>
          <w:spacing w:val="0"/>
          <w:w w:val="100"/>
          <w:sz w:val="32"/>
          <w:szCs w:val="32"/>
        </w:rPr>
        <w:t>…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308" w:val="left" w:leader="none"/>
          <w:tab w:pos="1749" w:val="left" w:leader="none"/>
        </w:tabs>
        <w:ind w:left="334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BEBEB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-8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atmz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309" w:lineRule="exact"/>
        <w:ind w:left="0" w:right="644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77"/>
          <w:w w:val="100"/>
          <w:position w:val="2"/>
        </w:rPr>
        <w:t>6</w:t>
      </w:r>
      <w:r>
        <w:rPr>
          <w:rFonts w:ascii="Calibri" w:hAnsi="Calibri" w:cs="Calibri" w:eastAsia="Calibri"/>
          <w:b w:val="0"/>
          <w:bCs w:val="0"/>
          <w:spacing w:val="-26"/>
          <w:w w:val="100"/>
          <w:position w:val="3"/>
        </w:rPr>
        <w:t>3</w:t>
      </w:r>
      <w:r>
        <w:rPr>
          <w:rFonts w:ascii="Calibri" w:hAnsi="Calibri" w:cs="Calibri" w:eastAsia="Calibri"/>
          <w:b w:val="0"/>
          <w:bCs w:val="0"/>
          <w:spacing w:val="-26"/>
          <w:w w:val="100"/>
          <w:position w:val="2"/>
        </w:rPr>
        <w:t>,</w:t>
      </w:r>
      <w:r>
        <w:rPr>
          <w:rFonts w:ascii="Calibri" w:hAnsi="Calibri" w:cs="Calibri" w:eastAsia="Calibri"/>
          <w:b w:val="0"/>
          <w:bCs w:val="0"/>
          <w:spacing w:val="-89"/>
          <w:w w:val="100"/>
          <w:position w:val="3"/>
        </w:rPr>
        <w:t>7</w:t>
      </w:r>
      <w:r>
        <w:rPr>
          <w:rFonts w:ascii="Calibri" w:hAnsi="Calibri" w:cs="Calibri" w:eastAsia="Calibri"/>
          <w:b w:val="0"/>
          <w:bCs w:val="0"/>
          <w:spacing w:val="-91"/>
          <w:w w:val="100"/>
          <w:position w:val="0"/>
        </w:rPr>
        <w:t>6</w:t>
      </w:r>
      <w:r>
        <w:rPr>
          <w:rFonts w:ascii="Calibri" w:hAnsi="Calibri" w:cs="Calibri" w:eastAsia="Calibri"/>
          <w:b w:val="0"/>
          <w:bCs w:val="0"/>
          <w:spacing w:val="-80"/>
          <w:w w:val="100"/>
          <w:position w:val="2"/>
        </w:rPr>
        <w:t>7</w:t>
      </w:r>
      <w:r>
        <w:rPr>
          <w:rFonts w:ascii="Calibri" w:hAnsi="Calibri" w:cs="Calibri" w:eastAsia="Calibri"/>
          <w:b w:val="0"/>
          <w:bCs w:val="0"/>
          <w:spacing w:val="-99"/>
          <w:w w:val="100"/>
          <w:position w:val="1"/>
        </w:rPr>
        <w:t>2</w:t>
      </w:r>
      <w:r>
        <w:rPr>
          <w:rFonts w:ascii="Calibri" w:hAnsi="Calibri" w:cs="Calibri" w:eastAsia="Calibri"/>
          <w:b w:val="0"/>
          <w:bCs w:val="0"/>
          <w:spacing w:val="-52"/>
          <w:w w:val="100"/>
          <w:position w:val="3"/>
        </w:rPr>
        <w:t>3</w:t>
      </w:r>
      <w:r>
        <w:rPr>
          <w:rFonts w:ascii="Calibri" w:hAnsi="Calibri" w:cs="Calibri" w:eastAsia="Calibri"/>
          <w:b w:val="0"/>
          <w:bCs w:val="0"/>
          <w:spacing w:val="-38"/>
          <w:w w:val="100"/>
          <w:position w:val="3"/>
        </w:rPr>
        <w:t>,</w:t>
      </w:r>
      <w:r>
        <w:rPr>
          <w:rFonts w:ascii="Calibri" w:hAnsi="Calibri" w:cs="Calibri" w:eastAsia="Calibri"/>
          <w:b w:val="0"/>
          <w:bCs w:val="0"/>
          <w:spacing w:val="-40"/>
          <w:w w:val="100"/>
          <w:position w:val="0"/>
        </w:rPr>
        <w:t>,</w:t>
      </w:r>
      <w:r>
        <w:rPr>
          <w:rFonts w:ascii="Calibri" w:hAnsi="Calibri" w:cs="Calibri" w:eastAsia="Calibri"/>
          <w:b w:val="0"/>
          <w:bCs w:val="0"/>
          <w:spacing w:val="-80"/>
          <w:w w:val="100"/>
          <w:position w:val="2"/>
        </w:rPr>
        <w:t>2</w:t>
      </w:r>
      <w:r>
        <w:rPr>
          <w:rFonts w:ascii="Calibri" w:hAnsi="Calibri" w:cs="Calibri" w:eastAsia="Calibri"/>
          <w:b w:val="0"/>
          <w:bCs w:val="0"/>
          <w:spacing w:val="-100"/>
          <w:w w:val="100"/>
          <w:position w:val="1"/>
        </w:rPr>
        <w:t>6</w:t>
      </w:r>
      <w:r>
        <w:rPr>
          <w:rFonts w:ascii="Calibri" w:hAnsi="Calibri" w:cs="Calibri" w:eastAsia="Calibri"/>
          <w:b w:val="0"/>
          <w:bCs w:val="0"/>
          <w:spacing w:val="-101"/>
          <w:w w:val="100"/>
          <w:position w:val="3"/>
        </w:rPr>
        <w:t>3</w:t>
      </w:r>
      <w:r>
        <w:rPr>
          <w:rFonts w:ascii="Calibri" w:hAnsi="Calibri" w:cs="Calibri" w:eastAsia="Calibri"/>
          <w:b w:val="0"/>
          <w:bCs w:val="0"/>
          <w:spacing w:val="-90"/>
          <w:w w:val="100"/>
          <w:position w:val="3"/>
        </w:rPr>
        <w:t>8</w:t>
      </w:r>
      <w:r>
        <w:rPr>
          <w:rFonts w:ascii="Calibri" w:hAnsi="Calibri" w:cs="Calibri" w:eastAsia="Calibri"/>
          <w:b w:val="0"/>
          <w:bCs w:val="0"/>
          <w:spacing w:val="-73"/>
          <w:w w:val="100"/>
          <w:position w:val="0"/>
        </w:rPr>
        <w:t>7</w:t>
      </w:r>
      <w:r>
        <w:rPr>
          <w:rFonts w:ascii="Calibri" w:hAnsi="Calibri" w:cs="Calibri" w:eastAsia="Calibri"/>
          <w:b w:val="0"/>
          <w:bCs w:val="0"/>
          <w:spacing w:val="-76"/>
          <w:w w:val="100"/>
          <w:position w:val="-1"/>
        </w:rPr>
        <w:t>6</w:t>
      </w:r>
      <w:r>
        <w:rPr>
          <w:rFonts w:ascii="Calibri" w:hAnsi="Calibri" w:cs="Calibri" w:eastAsia="Calibri"/>
          <w:b w:val="0"/>
          <w:bCs w:val="0"/>
          <w:spacing w:val="-83"/>
          <w:w w:val="100"/>
          <w:position w:val="1"/>
        </w:rPr>
        <w:t>4</w:t>
      </w:r>
      <w:r>
        <w:rPr>
          <w:rFonts w:ascii="Calibri" w:hAnsi="Calibri" w:cs="Calibri" w:eastAsia="Calibri"/>
          <w:b w:val="0"/>
          <w:bCs w:val="0"/>
          <w:spacing w:val="-93"/>
          <w:w w:val="100"/>
          <w:position w:val="0"/>
        </w:rPr>
        <w:t>2</w:t>
      </w:r>
      <w:r>
        <w:rPr>
          <w:rFonts w:ascii="Calibri" w:hAnsi="Calibri" w:cs="Calibri" w:eastAsia="Calibri"/>
          <w:b w:val="0"/>
          <w:bCs w:val="0"/>
          <w:spacing w:val="-36"/>
          <w:w w:val="100"/>
          <w:position w:val="1"/>
        </w:rPr>
        <w:t>,</w:t>
      </w:r>
      <w:r>
        <w:rPr>
          <w:rFonts w:ascii="Calibri" w:hAnsi="Calibri" w:cs="Calibri" w:eastAsia="Calibri"/>
          <w:b w:val="0"/>
          <w:bCs w:val="0"/>
          <w:spacing w:val="-73"/>
          <w:w w:val="100"/>
          <w:position w:val="0"/>
        </w:rPr>
        <w:t>2</w:t>
      </w:r>
      <w:r>
        <w:rPr>
          <w:rFonts w:ascii="Calibri" w:hAnsi="Calibri" w:cs="Calibri" w:eastAsia="Calibri"/>
          <w:b w:val="0"/>
          <w:bCs w:val="0"/>
          <w:spacing w:val="-47"/>
          <w:w w:val="100"/>
          <w:position w:val="-1"/>
        </w:rPr>
        <w:t>,</w:t>
      </w:r>
      <w:r>
        <w:rPr>
          <w:rFonts w:ascii="Calibri" w:hAnsi="Calibri" w:cs="Calibri" w:eastAsia="Calibri"/>
          <w:b w:val="0"/>
          <w:bCs w:val="0"/>
          <w:spacing w:val="-80"/>
          <w:w w:val="100"/>
          <w:position w:val="1"/>
        </w:rPr>
        <w:t>5</w:t>
      </w:r>
      <w:r>
        <w:rPr>
          <w:rFonts w:ascii="Calibri" w:hAnsi="Calibri" w:cs="Calibri" w:eastAsia="Calibri"/>
          <w:b w:val="0"/>
          <w:bCs w:val="0"/>
          <w:spacing w:val="-83"/>
          <w:w w:val="100"/>
          <w:position w:val="1"/>
        </w:rPr>
        <w:t>2</w:t>
      </w:r>
      <w:r>
        <w:rPr>
          <w:rFonts w:ascii="Calibri" w:hAnsi="Calibri" w:cs="Calibri" w:eastAsia="Calibri"/>
          <w:b w:val="0"/>
          <w:bCs w:val="0"/>
          <w:spacing w:val="-99"/>
          <w:w w:val="100"/>
          <w:position w:val="0"/>
        </w:rPr>
        <w:t>8</w:t>
      </w:r>
      <w:r>
        <w:rPr>
          <w:rFonts w:ascii="Calibri" w:hAnsi="Calibri" w:cs="Calibri" w:eastAsia="Calibri"/>
          <w:b w:val="0"/>
          <w:bCs w:val="0"/>
          <w:spacing w:val="-9"/>
          <w:w w:val="100"/>
          <w:position w:val="-1"/>
        </w:rPr>
        <w:t>7</w:t>
      </w:r>
      <w:r>
        <w:rPr>
          <w:rFonts w:ascii="Calibri" w:hAnsi="Calibri" w:cs="Calibri" w:eastAsia="Calibri"/>
          <w:b w:val="0"/>
          <w:bCs w:val="0"/>
          <w:spacing w:val="-98"/>
          <w:w w:val="100"/>
          <w:position w:val="-4"/>
        </w:rPr>
        <w:t>6</w:t>
      </w:r>
      <w:r>
        <w:rPr>
          <w:rFonts w:ascii="Calibri" w:hAnsi="Calibri" w:cs="Calibri" w:eastAsia="Calibri"/>
          <w:b w:val="0"/>
          <w:bCs w:val="0"/>
          <w:spacing w:val="-47"/>
          <w:w w:val="100"/>
          <w:position w:val="0"/>
        </w:rPr>
        <w:t>,</w:t>
      </w:r>
      <w:r>
        <w:rPr>
          <w:rFonts w:ascii="Calibri" w:hAnsi="Calibri" w:cs="Calibri" w:eastAsia="Calibri"/>
          <w:b w:val="0"/>
          <w:bCs w:val="0"/>
          <w:spacing w:val="-99"/>
          <w:w w:val="100"/>
          <w:position w:val="-1"/>
        </w:rPr>
        <w:t>2</w:t>
      </w:r>
      <w:r>
        <w:rPr>
          <w:rFonts w:ascii="Calibri" w:hAnsi="Calibri" w:cs="Calibri" w:eastAsia="Calibri"/>
          <w:b w:val="0"/>
          <w:bCs w:val="0"/>
          <w:spacing w:val="-60"/>
          <w:w w:val="100"/>
          <w:position w:val="0"/>
        </w:rPr>
        <w:t>4</w:t>
      </w:r>
      <w:r>
        <w:rPr>
          <w:rFonts w:ascii="Calibri" w:hAnsi="Calibri" w:cs="Calibri" w:eastAsia="Calibri"/>
          <w:b w:val="0"/>
          <w:bCs w:val="0"/>
          <w:spacing w:val="-91"/>
          <w:w w:val="100"/>
          <w:position w:val="0"/>
        </w:rPr>
        <w:t>8</w:t>
      </w:r>
      <w:r>
        <w:rPr>
          <w:rFonts w:ascii="Calibri" w:hAnsi="Calibri" w:cs="Calibri" w:eastAsia="Calibri"/>
          <w:b w:val="0"/>
          <w:bCs w:val="0"/>
          <w:spacing w:val="-67"/>
          <w:w w:val="100"/>
          <w:position w:val="-3"/>
        </w:rPr>
        <w:t>2</w:t>
      </w:r>
      <w:r>
        <w:rPr>
          <w:rFonts w:ascii="Calibri" w:hAnsi="Calibri" w:cs="Calibri" w:eastAsia="Calibri"/>
          <w:b w:val="0"/>
          <w:bCs w:val="0"/>
          <w:spacing w:val="-40"/>
          <w:w w:val="100"/>
          <w:position w:val="-4"/>
        </w:rPr>
        <w:t>,</w:t>
      </w:r>
      <w:r>
        <w:rPr>
          <w:rFonts w:ascii="Calibri" w:hAnsi="Calibri" w:cs="Calibri" w:eastAsia="Calibri"/>
          <w:b w:val="0"/>
          <w:bCs w:val="0"/>
          <w:spacing w:val="-48"/>
          <w:w w:val="100"/>
          <w:position w:val="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3"/>
        </w:rPr>
        <w:t>7,3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79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2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BEBEBE"/>
          <w:spacing w:val="7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7"/>
          <w:w w:val="100"/>
          <w:position w:val="2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BEBEBE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11"/>
          <w:w w:val="100"/>
          <w:position w:val="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2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2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BEBEBE"/>
          <w:spacing w:val="40"/>
          <w:w w:val="10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40"/>
          <w:w w:val="100"/>
          <w:position w:val="-2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5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i=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ciclo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11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EBA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6" w:hRule="exact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yec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95"/>
              <w:ind w:left="210" w:right="130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Bar)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95"/>
              <w:ind w:left="277" w:right="109" w:hanging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right="1"/>
              <w:jc w:val="center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∡</w:t>
            </w:r>
          </w:p>
          <w:p>
            <w:pPr>
              <w:pStyle w:val="TableParagraph"/>
              <w:spacing w:line="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ye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7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95"/>
              <w:ind w:left="407" w:right="132" w:hanging="2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409" w:right="4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4" w:right="2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318" w:right="3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362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94" w:hRule="exact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409" w:right="4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54" w:right="2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18" w:right="3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62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3" w:hRule="exact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09" w:right="4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54" w:right="2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18" w:right="3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62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99" w:hRule="exact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409" w:right="4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54" w:right="2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18" w:right="3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62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</w:tbl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3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39" w:lineRule="auto"/>
        <w:ind w:left="1008" w:right="1023" w:firstLine="0"/>
        <w:jc w:val="center"/>
        <w:rPr>
          <w:b w:val="0"/>
          <w:bCs w:val="0"/>
        </w:rPr>
      </w:pPr>
      <w:r>
        <w:rPr>
          <w:color w:val="F2F2F2"/>
          <w:spacing w:val="10"/>
          <w:w w:val="100"/>
        </w:rPr>
        <w:t>A</w:t>
      </w:r>
      <w:r>
        <w:rPr>
          <w:color w:val="F2F2F2"/>
          <w:spacing w:val="16"/>
          <w:w w:val="100"/>
        </w:rPr>
        <w:t>t</w:t>
      </w:r>
      <w:r>
        <w:rPr>
          <w:color w:val="F2F2F2"/>
          <w:spacing w:val="20"/>
          <w:w w:val="100"/>
        </w:rPr>
        <w:t>o</w:t>
      </w:r>
      <w:r>
        <w:rPr>
          <w:color w:val="F2F2F2"/>
          <w:spacing w:val="18"/>
          <w:w w:val="100"/>
        </w:rPr>
        <w:t>m</w:t>
      </w:r>
      <w:r>
        <w:rPr>
          <w:color w:val="F2F2F2"/>
          <w:spacing w:val="19"/>
          <w:w w:val="100"/>
        </w:rPr>
        <w:t>i</w:t>
      </w:r>
      <w:r>
        <w:rPr>
          <w:color w:val="F2F2F2"/>
          <w:spacing w:val="14"/>
          <w:w w:val="100"/>
        </w:rPr>
        <w:t>z</w:t>
      </w:r>
      <w:r>
        <w:rPr>
          <w:color w:val="F2F2F2"/>
          <w:spacing w:val="19"/>
          <w:w w:val="100"/>
        </w:rPr>
        <w:t>a</w:t>
      </w:r>
      <w:r>
        <w:rPr>
          <w:color w:val="F2F2F2"/>
          <w:spacing w:val="19"/>
          <w:w w:val="100"/>
        </w:rPr>
        <w:t>c</w:t>
      </w:r>
      <w:r>
        <w:rPr>
          <w:color w:val="F2F2F2"/>
          <w:spacing w:val="19"/>
          <w:w w:val="100"/>
        </w:rPr>
        <w:t>i</w:t>
      </w:r>
      <w:r>
        <w:rPr>
          <w:color w:val="F2F2F2"/>
          <w:spacing w:val="20"/>
          <w:w w:val="100"/>
        </w:rPr>
        <w:t>o</w:t>
      </w:r>
      <w:r>
        <w:rPr>
          <w:color w:val="F2F2F2"/>
          <w:spacing w:val="18"/>
          <w:w w:val="100"/>
        </w:rPr>
        <w:t>n</w:t>
      </w:r>
      <w:r>
        <w:rPr>
          <w:color w:val="F2F2F2"/>
          <w:spacing w:val="0"/>
          <w:w w:val="100"/>
        </w:rPr>
        <w:t>:</w:t>
      </w:r>
      <w:r>
        <w:rPr>
          <w:color w:val="F2F2F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5"/>
          <w:w w:val="100"/>
        </w:rPr>
      </w:r>
      <w:r>
        <w:rPr>
          <w:color w:val="F2F2F2"/>
          <w:spacing w:val="19"/>
          <w:w w:val="100"/>
        </w:rPr>
        <w:t>T</w:t>
      </w:r>
      <w:r>
        <w:rPr>
          <w:color w:val="F2F2F2"/>
          <w:spacing w:val="0"/>
          <w:w w:val="100"/>
        </w:rPr>
        <w:t>i</w:t>
      </w:r>
      <w:r>
        <w:rPr>
          <w:color w:val="F2F2F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27"/>
          <w:w w:val="100"/>
        </w:rPr>
      </w:r>
      <w:r>
        <w:rPr>
          <w:color w:val="F2F2F2"/>
          <w:spacing w:val="19"/>
          <w:w w:val="100"/>
        </w:rPr>
        <w:t>v</w:t>
      </w:r>
      <w:r>
        <w:rPr>
          <w:color w:val="F2F2F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F2F2F2"/>
          <w:spacing w:val="0"/>
          <w:w w:val="99"/>
        </w:rPr>
        <w:t> </w:t>
      </w:r>
      <w:r>
        <w:rPr>
          <w:color w:val="F2F2F2"/>
          <w:spacing w:val="16"/>
          <w:w w:val="100"/>
        </w:rPr>
        <w:t>v</w:t>
      </w:r>
      <w:r>
        <w:rPr>
          <w:color w:val="F2F2F2"/>
          <w:spacing w:val="20"/>
          <w:w w:val="100"/>
        </w:rPr>
        <w:t>o</w:t>
      </w:r>
      <w:r>
        <w:rPr>
          <w:color w:val="F2F2F2"/>
          <w:spacing w:val="19"/>
          <w:w w:val="100"/>
        </w:rPr>
        <w:t>l</w:t>
      </w:r>
      <w:r>
        <w:rPr>
          <w:color w:val="F2F2F2"/>
          <w:spacing w:val="18"/>
          <w:w w:val="100"/>
        </w:rPr>
        <w:t>u</w:t>
      </w:r>
      <w:r>
        <w:rPr>
          <w:color w:val="F2F2F2"/>
          <w:spacing w:val="18"/>
          <w:w w:val="100"/>
        </w:rPr>
        <w:t>m</w:t>
      </w:r>
      <w:r>
        <w:rPr>
          <w:color w:val="F2F2F2"/>
          <w:spacing w:val="19"/>
          <w:w w:val="100"/>
        </w:rPr>
        <w:t>e</w:t>
      </w:r>
      <w:r>
        <w:rPr>
          <w:color w:val="F2F2F2"/>
          <w:spacing w:val="0"/>
          <w:w w:val="100"/>
        </w:rPr>
        <w:t>n</w:t>
      </w:r>
      <w:r>
        <w:rPr>
          <w:color w:val="F2F2F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7"/>
          <w:w w:val="100"/>
        </w:rPr>
      </w:r>
      <w:r>
        <w:rPr>
          <w:color w:val="F2F2F2"/>
          <w:spacing w:val="19"/>
          <w:w w:val="100"/>
        </w:rPr>
        <w:t>v</w:t>
      </w:r>
      <w:r>
        <w:rPr>
          <w:color w:val="F2F2F2"/>
          <w:spacing w:val="0"/>
          <w:w w:val="100"/>
        </w:rPr>
        <w:t>s</w:t>
      </w:r>
      <w:r>
        <w:rPr>
          <w:color w:val="F2F2F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1"/>
          <w:w w:val="100"/>
        </w:rPr>
      </w:r>
      <w:r>
        <w:rPr>
          <w:color w:val="F2F2F2"/>
          <w:spacing w:val="19"/>
          <w:w w:val="100"/>
        </w:rPr>
        <w:t>á</w:t>
      </w:r>
      <w:r>
        <w:rPr>
          <w:color w:val="F2F2F2"/>
          <w:spacing w:val="18"/>
          <w:w w:val="100"/>
        </w:rPr>
        <w:t>n</w:t>
      </w:r>
      <w:r>
        <w:rPr>
          <w:color w:val="F2F2F2"/>
          <w:spacing w:val="18"/>
          <w:w w:val="100"/>
        </w:rPr>
        <w:t>g</w:t>
      </w:r>
      <w:r>
        <w:rPr>
          <w:color w:val="F2F2F2"/>
          <w:spacing w:val="18"/>
          <w:w w:val="100"/>
        </w:rPr>
        <w:t>u</w:t>
      </w:r>
      <w:r>
        <w:rPr>
          <w:color w:val="F2F2F2"/>
          <w:spacing w:val="19"/>
          <w:w w:val="100"/>
        </w:rPr>
        <w:t>l</w:t>
      </w:r>
      <w:r>
        <w:rPr>
          <w:color w:val="F2F2F2"/>
          <w:spacing w:val="0"/>
          <w:w w:val="100"/>
        </w:rPr>
        <w:t>o</w:t>
      </w:r>
      <w:r>
        <w:rPr>
          <w:color w:val="F2F2F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7"/>
          <w:w w:val="100"/>
        </w:rPr>
      </w:r>
      <w:r>
        <w:rPr>
          <w:color w:val="F2F2F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F2F2F2"/>
          <w:spacing w:val="0"/>
          <w:w w:val="99"/>
        </w:rPr>
        <w:t> </w:t>
      </w:r>
      <w:r>
        <w:rPr>
          <w:color w:val="F2F2F2"/>
          <w:spacing w:val="17"/>
          <w:w w:val="100"/>
        </w:rPr>
        <w:t>7</w:t>
      </w:r>
      <w:r>
        <w:rPr>
          <w:color w:val="F2F2F2"/>
          <w:spacing w:val="17"/>
          <w:w w:val="100"/>
        </w:rPr>
        <w:t>0</w:t>
      </w:r>
      <w:r>
        <w:rPr>
          <w:color w:val="F2F2F2"/>
          <w:spacing w:val="17"/>
          <w:w w:val="100"/>
        </w:rPr>
        <w:t>0</w:t>
      </w:r>
      <w:r>
        <w:rPr>
          <w:color w:val="F2F2F2"/>
          <w:spacing w:val="0"/>
          <w:w w:val="100"/>
        </w:rPr>
        <w:t>0</w:t>
      </w:r>
      <w:r>
        <w:rPr>
          <w:color w:val="F2F2F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9"/>
          <w:w w:val="100"/>
        </w:rPr>
      </w:r>
      <w:r>
        <w:rPr>
          <w:color w:val="F2F2F2"/>
          <w:spacing w:val="18"/>
          <w:w w:val="100"/>
        </w:rPr>
        <w:t>r</w:t>
      </w:r>
      <w:r>
        <w:rPr>
          <w:color w:val="F2F2F2"/>
          <w:spacing w:val="18"/>
          <w:w w:val="100"/>
        </w:rPr>
        <w:t>p</w:t>
      </w:r>
      <w:r>
        <w:rPr>
          <w:color w:val="F2F2F2"/>
          <w:spacing w:val="0"/>
          <w:w w:val="100"/>
        </w:rPr>
        <w:t>m</w:t>
      </w:r>
      <w:r>
        <w:rPr>
          <w:color w:val="F2F2F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8"/>
          <w:w w:val="100"/>
        </w:rPr>
      </w:r>
      <w:r>
        <w:rPr>
          <w:color w:val="F2F2F2"/>
          <w:spacing w:val="0"/>
          <w:w w:val="100"/>
        </w:rPr>
        <w:t>y</w:t>
      </w:r>
      <w:r>
        <w:rPr>
          <w:color w:val="F2F2F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34"/>
          <w:w w:val="100"/>
        </w:rPr>
      </w:r>
      <w:r>
        <w:rPr>
          <w:color w:val="F2F2F2"/>
          <w:spacing w:val="17"/>
          <w:w w:val="100"/>
        </w:rPr>
        <w:t>1</w:t>
      </w:r>
      <w:r>
        <w:rPr>
          <w:color w:val="F2F2F2"/>
          <w:spacing w:val="17"/>
          <w:w w:val="100"/>
        </w:rPr>
        <w:t>1</w:t>
      </w:r>
      <w:r>
        <w:rPr>
          <w:color w:val="F2F2F2"/>
          <w:spacing w:val="17"/>
          <w:w w:val="100"/>
        </w:rPr>
        <w:t>0</w:t>
      </w:r>
      <w:r>
        <w:rPr>
          <w:color w:val="F2F2F2"/>
          <w:spacing w:val="0"/>
          <w:w w:val="100"/>
        </w:rPr>
        <w:t>0</w:t>
      </w:r>
      <w:r>
        <w:rPr>
          <w:color w:val="F2F2F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color w:val="F2F2F2"/>
          <w:spacing w:val="40"/>
          <w:w w:val="100"/>
        </w:rPr>
      </w:r>
      <w:r>
        <w:rPr>
          <w:color w:val="F2F2F2"/>
          <w:spacing w:val="16"/>
          <w:w w:val="100"/>
        </w:rPr>
        <w:t>P</w:t>
      </w:r>
      <w:r>
        <w:rPr>
          <w:color w:val="F2F2F2"/>
          <w:spacing w:val="18"/>
          <w:w w:val="100"/>
        </w:rPr>
        <w:t>s</w:t>
      </w:r>
      <w:r>
        <w:rPr>
          <w:color w:val="F2F2F2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977" w:val="left" w:leader="none"/>
          <w:tab w:pos="2947" w:val="left" w:leader="none"/>
        </w:tabs>
        <w:ind w:left="153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BEBEB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-4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-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BEBEBE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mz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326" w:lineRule="exact"/>
        <w:ind w:left="1626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5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71"/>
          <w:w w:val="100"/>
          <w:position w:val="2"/>
        </w:rPr>
        <w:t>2</w:t>
      </w:r>
      <w:r>
        <w:rPr>
          <w:rFonts w:ascii="Calibri" w:hAnsi="Calibri" w:cs="Calibri" w:eastAsia="Calibri"/>
          <w:b w:val="0"/>
          <w:bCs w:val="0"/>
          <w:spacing w:val="-84"/>
          <w:w w:val="100"/>
          <w:position w:val="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,</w:t>
      </w:r>
      <w:r>
        <w:rPr>
          <w:rFonts w:ascii="Calibri" w:hAnsi="Calibri" w:cs="Calibri" w:eastAsia="Calibri"/>
          <w:b w:val="0"/>
          <w:bCs w:val="0"/>
          <w:spacing w:val="-100"/>
          <w:w w:val="100"/>
          <w:position w:val="0"/>
        </w:rPr>
        <w:t>2</w:t>
      </w:r>
      <w:r>
        <w:rPr>
          <w:rFonts w:ascii="Calibri" w:hAnsi="Calibri" w:cs="Calibri" w:eastAsia="Calibri"/>
          <w:b w:val="0"/>
          <w:bCs w:val="0"/>
          <w:spacing w:val="-101"/>
          <w:w w:val="100"/>
          <w:position w:val="0"/>
        </w:rPr>
        <w:t>4</w:t>
      </w:r>
      <w:r>
        <w:rPr>
          <w:rFonts w:ascii="Calibri" w:hAnsi="Calibri" w:cs="Calibri" w:eastAsia="Calibri"/>
          <w:b w:val="0"/>
          <w:bCs w:val="0"/>
          <w:spacing w:val="-71"/>
          <w:w w:val="100"/>
          <w:position w:val="2"/>
        </w:rPr>
        <w:t>6</w:t>
      </w:r>
      <w:r>
        <w:rPr>
          <w:rFonts w:ascii="Calibri" w:hAnsi="Calibri" w:cs="Calibri" w:eastAsia="Calibri"/>
          <w:b w:val="0"/>
          <w:bCs w:val="0"/>
          <w:spacing w:val="-78"/>
          <w:w w:val="100"/>
          <w:position w:val="2"/>
        </w:rPr>
        <w:t>8</w:t>
      </w:r>
      <w:r>
        <w:rPr>
          <w:rFonts w:ascii="Calibri" w:hAnsi="Calibri" w:cs="Calibri" w:eastAsia="Calibri"/>
          <w:b w:val="0"/>
          <w:bCs w:val="0"/>
          <w:spacing w:val="-62"/>
          <w:w w:val="100"/>
          <w:position w:val="0"/>
        </w:rPr>
        <w:t>2</w:t>
      </w:r>
      <w:r>
        <w:rPr>
          <w:rFonts w:ascii="Calibri" w:hAnsi="Calibri" w:cs="Calibri" w:eastAsia="Calibri"/>
          <w:b w:val="0"/>
          <w:bCs w:val="0"/>
          <w:spacing w:val="-101"/>
          <w:w w:val="100"/>
          <w:position w:val="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b w:val="0"/>
          <w:bCs w:val="0"/>
          <w:spacing w:val="-93"/>
          <w:w w:val="100"/>
          <w:position w:val="0"/>
        </w:rPr>
        <w:t>4</w:t>
      </w:r>
      <w:r>
        <w:rPr>
          <w:rFonts w:ascii="Calibri" w:hAnsi="Calibri" w:cs="Calibri" w:eastAsia="Calibri"/>
          <w:b w:val="0"/>
          <w:bCs w:val="0"/>
          <w:spacing w:val="-72"/>
          <w:w w:val="100"/>
          <w:position w:val="0"/>
        </w:rPr>
        <w:t>8</w:t>
      </w:r>
      <w:r>
        <w:rPr>
          <w:rFonts w:ascii="Calibri" w:hAnsi="Calibri" w:cs="Calibri" w:eastAsia="Calibri"/>
          <w:b w:val="0"/>
          <w:bCs w:val="0"/>
          <w:spacing w:val="-92"/>
          <w:w w:val="100"/>
          <w:position w:val="-3"/>
        </w:rPr>
        <w:t>2</w:t>
      </w:r>
      <w:r>
        <w:rPr>
          <w:rFonts w:ascii="Calibri" w:hAnsi="Calibri" w:cs="Calibri" w:eastAsia="Calibri"/>
          <w:b w:val="0"/>
          <w:bCs w:val="0"/>
          <w:spacing w:val="-42"/>
          <w:w w:val="100"/>
          <w:position w:val="0"/>
        </w:rPr>
        <w:t>7</w:t>
      </w:r>
      <w:r>
        <w:rPr>
          <w:rFonts w:ascii="Calibri" w:hAnsi="Calibri" w:cs="Calibri" w:eastAsia="Calibri"/>
          <w:b w:val="0"/>
          <w:bCs w:val="0"/>
          <w:spacing w:val="-73"/>
          <w:w w:val="100"/>
          <w:position w:val="-1"/>
        </w:rPr>
        <w:t>2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-3"/>
        </w:rPr>
        <w:t>,</w:t>
      </w:r>
      <w:r>
        <w:rPr>
          <w:rFonts w:ascii="Calibri" w:hAnsi="Calibri" w:cs="Calibri" w:eastAsia="Calibri"/>
          <w:b w:val="0"/>
          <w:bCs w:val="0"/>
          <w:spacing w:val="-76"/>
          <w:w w:val="100"/>
          <w:position w:val="-1"/>
        </w:rPr>
        <w:t>2</w:t>
      </w:r>
      <w:r>
        <w:rPr>
          <w:rFonts w:ascii="Calibri" w:hAnsi="Calibri" w:cs="Calibri" w:eastAsia="Calibri"/>
          <w:b w:val="0"/>
          <w:bCs w:val="0"/>
          <w:spacing w:val="-81"/>
          <w:w w:val="100"/>
          <w:position w:val="-3"/>
        </w:rPr>
        <w:t>4</w:t>
      </w:r>
      <w:r>
        <w:rPr>
          <w:rFonts w:ascii="Calibri" w:hAnsi="Calibri" w:cs="Calibri" w:eastAsia="Calibri"/>
          <w:b w:val="0"/>
          <w:bCs w:val="0"/>
          <w:spacing w:val="-49"/>
          <w:w w:val="100"/>
          <w:position w:val="-1"/>
        </w:rPr>
        <w:t>7</w:t>
      </w:r>
      <w:r>
        <w:rPr>
          <w:rFonts w:ascii="Calibri" w:hAnsi="Calibri" w:cs="Calibri" w:eastAsia="Calibri"/>
          <w:b w:val="0"/>
          <w:bCs w:val="0"/>
          <w:spacing w:val="-77"/>
          <w:w w:val="100"/>
          <w:position w:val="-1"/>
        </w:rPr>
        <w:t>7</w:t>
      </w:r>
      <w:r>
        <w:rPr>
          <w:rFonts w:ascii="Calibri" w:hAnsi="Calibri" w:cs="Calibri" w:eastAsia="Calibri"/>
          <w:b w:val="0"/>
          <w:bCs w:val="0"/>
          <w:spacing w:val="-12"/>
          <w:w w:val="100"/>
          <w:position w:val="-6"/>
        </w:rPr>
        <w:t>2</w:t>
      </w:r>
      <w:r>
        <w:rPr>
          <w:rFonts w:ascii="Calibri" w:hAnsi="Calibri" w:cs="Calibri" w:eastAsia="Calibri"/>
          <w:b w:val="0"/>
          <w:bCs w:val="0"/>
          <w:spacing w:val="-92"/>
          <w:w w:val="100"/>
          <w:position w:val="-3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6"/>
        </w:rPr>
        <w:t>,</w:t>
      </w:r>
      <w:r>
        <w:rPr>
          <w:rFonts w:ascii="Calibri" w:hAnsi="Calibri" w:cs="Calibri" w:eastAsia="Calibri"/>
          <w:b w:val="0"/>
          <w:bCs w:val="0"/>
          <w:spacing w:val="-89"/>
          <w:w w:val="100"/>
          <w:position w:val="-6"/>
        </w:rPr>
        <w:t>4</w:t>
      </w:r>
      <w:r>
        <w:rPr>
          <w:rFonts w:ascii="Calibri" w:hAnsi="Calibri" w:cs="Calibri" w:eastAsia="Calibri"/>
          <w:b w:val="0"/>
          <w:bCs w:val="0"/>
          <w:spacing w:val="-75"/>
          <w:w w:val="100"/>
          <w:position w:val="-4"/>
        </w:rPr>
        <w:t>2</w:t>
      </w:r>
      <w:r>
        <w:rPr>
          <w:rFonts w:ascii="Calibri" w:hAnsi="Calibri" w:cs="Calibri" w:eastAsia="Calibri"/>
          <w:b w:val="0"/>
          <w:bCs w:val="0"/>
          <w:spacing w:val="-29"/>
          <w:w w:val="100"/>
          <w:position w:val="-3"/>
        </w:rPr>
        <w:t>8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4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8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BEBEB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25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1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1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BEBEBE"/>
          <w:spacing w:val="33"/>
          <w:w w:val="100"/>
          <w:position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33"/>
          <w:w w:val="100"/>
          <w:position w:val="-1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4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4"/>
          <w:sz w:val="18"/>
          <w:szCs w:val="18"/>
        </w:rPr>
        <w:t>   </w:t>
      </w:r>
      <w:r>
        <w:rPr>
          <w:rFonts w:ascii="Calibri" w:hAnsi="Calibri" w:cs="Calibri" w:eastAsia="Calibri"/>
          <w:b w:val="0"/>
          <w:bCs w:val="0"/>
          <w:color w:val="BEBEBE"/>
          <w:spacing w:val="26"/>
          <w:w w:val="100"/>
          <w:position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26"/>
          <w:w w:val="100"/>
          <w:position w:val="-4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position w:val="-8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21.399994pt;margin-top:-139.471176pt;width:244.200004pt;height:133.650002pt;mso-position-horizontal-relative:page;mso-position-vertical-relative:paragraph;z-index:-1118" coordorigin="6428,-2789" coordsize="4884,2673">
            <v:shape style="position:absolute;left:6428;top:-2789;width:4884;height:2673" type="#_x0000_t75">
              <v:imagedata r:id="rId33" o:title=""/>
            </v:shape>
            <v:shape style="position:absolute;left:6648;top:-761;width:4445;height:190" type="#_x0000_t75">
              <v:imagedata r:id="rId34" o:title=""/>
            </v:shape>
            <v:shape style="position:absolute;left:7272;top:-2722;width:3295;height:720" type="#_x0000_t75">
              <v:imagedata r:id="rId35" o:title=""/>
            </v:shape>
            <v:shape style="position:absolute;left:7094;top:-2354;width:3646;height:744" type="#_x0000_t75">
              <v:imagedata r:id="rId36" o:title=""/>
            </v:shape>
            <v:shape style="position:absolute;left:7126;top:-1965;width:3490;height:580" type="#_x0000_t75">
              <v:imagedata r:id="rId37" o:title=""/>
            </v:shape>
            <v:shape style="position:absolute;left:10162;top:-1965;width:545;height:580" type="#_x0000_t75">
              <v:imagedata r:id="rId38" o:title=""/>
            </v:shape>
            <v:group style="position:absolute;left:7709;top:-1198;width:99;height:99" coordorigin="7709,-1198" coordsize="99,99">
              <v:shape style="position:absolute;left:7709;top:-1198;width:99;height:99" coordorigin="7709,-1198" coordsize="99,99" path="m7709,-1099l7808,-1099,7808,-1198,7709,-1198,7709,-1099xe" filled="t" fillcolor="#4F80BC" stroked="f">
                <v:path arrowok="t"/>
                <v:fill type="solid"/>
              </v:shape>
            </v:group>
            <v:group style="position:absolute;left:7709;top:-1198;width:99;height:99" coordorigin="7709,-1198" coordsize="99,99">
              <v:shape style="position:absolute;left:7709;top:-1198;width:99;height:99" coordorigin="7709,-1198" coordsize="99,99" path="m7709,-1099l7808,-1099,7808,-1198,7709,-1198,7709,-1099xe" filled="f" stroked="t" strokeweight=".75pt" strokecolor="#4F80BC">
                <v:path arrowok="t"/>
              </v:shape>
            </v:group>
            <v:group style="position:absolute;left:8147;top:-1198;width:99;height:99" coordorigin="8147,-1198" coordsize="99,99">
              <v:shape style="position:absolute;left:8147;top:-1198;width:99;height:99" coordorigin="8147,-1198" coordsize="99,99" path="m8147,-1099l8246,-1099,8246,-1198,8147,-1198,8147,-1099xe" filled="t" fillcolor="#C0504D" stroked="f">
                <v:path arrowok="t"/>
                <v:fill type="solid"/>
              </v:shape>
            </v:group>
            <v:group style="position:absolute;left:8147;top:-1198;width:99;height:99" coordorigin="8147,-1198" coordsize="99,99">
              <v:shape style="position:absolute;left:8147;top:-1198;width:99;height:99" coordorigin="8147,-1198" coordsize="99,99" path="m8147,-1099l8246,-1099,8246,-1198,8147,-1198,8147,-1099xe" filled="f" stroked="t" strokeweight=".75pt" strokecolor="#C0504D">
                <v:path arrowok="t"/>
              </v:shape>
            </v:group>
            <v:group style="position:absolute;left:9117;top:-1198;width:99;height:99" coordorigin="9117,-1198" coordsize="99,99">
              <v:shape style="position:absolute;left:9117;top:-1198;width:99;height:99" coordorigin="9117,-1198" coordsize="99,99" path="m9117,-1099l9216,-1099,9216,-1198,9117,-1198,9117,-1099xe" filled="t" fillcolor="#9ABA59" stroked="f">
                <v:path arrowok="t"/>
                <v:fill type="solid"/>
              </v:shape>
            </v:group>
            <v:group style="position:absolute;left:9117;top:-1198;width:99;height:99" coordorigin="9117,-1198" coordsize="99,99">
              <v:shape style="position:absolute;left:9117;top:-1198;width:99;height:99" coordorigin="9117,-1198" coordsize="99,99" path="m9117,-1099l9216,-1099,9216,-1198,9117,-1198,9117,-1099xe" filled="f" stroked="t" strokeweight=".75pt" strokecolor="#9ABA5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/>
        <w:ind w:right="116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tolera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teriores.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4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99" w:right="0"/>
        <w:jc w:val="center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8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estabilidad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ratifica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99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,9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2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tor.</w:t>
      </w:r>
      <w:r>
        <w:rPr>
          <w:b w:val="0"/>
          <w:bCs w:val="0"/>
          <w:spacing w:val="0"/>
          <w:w w:val="100"/>
        </w:rPr>
      </w:r>
    </w:p>
    <w:p>
      <w:pPr>
        <w:spacing w:before="7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6.148487pt;height:131.25pt;mso-position-horizontal-relative:char;mso-position-vertical-relative:line" type="#_x0000_t75">
            <v:imagedata r:id="rId3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1962" w:val="left" w:leader="none"/>
        </w:tabs>
        <w:ind w:left="1962" w:right="1" w:hanging="416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117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GDI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451" w:footer="438" w:top="640" w:bottom="620" w:left="820" w:right="820"/>
          <w:cols w:num="2" w:equalWidth="0">
            <w:col w:w="4995" w:space="498"/>
            <w:col w:w="5107"/>
          </w:cols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451" w:footer="438" w:top="640" w:bottom="620" w:left="820" w:right="820"/>
        </w:sectPr>
      </w:pPr>
    </w:p>
    <w:p>
      <w:pPr>
        <w:pStyle w:val="BodyText"/>
        <w:spacing w:line="251" w:lineRule="auto" w:before="78"/>
        <w:ind w:right="7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2"/>
        <w:ind w:right="4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ricación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atili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2"/>
        <w:ind w:right="3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"/>
        <w:ind w:right="4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GDI.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2"/>
        <w:ind w:right="9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GDI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irre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7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3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73"/>
        <w:ind w:left="399" w:right="5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hyperlink r:id="rId4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utub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m/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?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=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8</w:t>
        </w:r>
      </w:hyperlink>
    </w:p>
    <w:p>
      <w:pPr>
        <w:spacing w:line="182" w:lineRule="exact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399" w:right="315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is.</w:t>
      </w:r>
    </w:p>
    <w:p>
      <w:pPr>
        <w:spacing w:line="182" w:lineRule="exact" w:before="4"/>
        <w:ind w:left="399" w:right="10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k.</w:t>
      </w:r>
    </w:p>
    <w:p>
      <w:pPr>
        <w:spacing w:line="184" w:lineRule="exact" w:before="1"/>
        <w:ind w:left="399" w:right="8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ck,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misc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0" w:lineRule="exact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399" w:right="1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bs,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ms,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udi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,0T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399" w:right="8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E.,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sium.</w:t>
      </w:r>
    </w:p>
    <w:p>
      <w:pPr>
        <w:spacing w:line="239" w:lineRule="auto" w:before="1"/>
        <w:ind w:left="399" w:right="6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399" w:right="4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96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sium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ihe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n.</w:t>
      </w:r>
    </w:p>
    <w:p>
      <w:pPr>
        <w:spacing w:line="182" w:lineRule="exact" w:before="4"/>
        <w:ind w:left="399" w:right="7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assstr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auf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4" w:lineRule="exact" w:before="1"/>
        <w:ind w:left="399" w:right="3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</w:p>
    <w:p>
      <w:pPr>
        <w:spacing w:line="180" w:lineRule="exact"/>
        <w:ind w:left="399" w:right="67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399" w:right="2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úñ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15)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E.</w:t>
      </w:r>
    </w:p>
    <w:p>
      <w:pPr>
        <w:spacing w:before="1"/>
        <w:ind w:left="1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/>
        <w:ind w:left="1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nics.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24</w:t>
      </w:r>
    </w:p>
    <w:p>
      <w:pPr>
        <w:spacing w:line="229" w:lineRule="exact"/>
        <w:ind w:left="399" w:right="197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hyperlink r:id="rId4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0"/>
            <w:szCs w:val="20"/>
          </w:rPr>
          <w:t>.cise.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line="240" w:lineRule="auto" w:before="1"/>
        <w:ind w:left="399" w:right="1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nics.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hyperlink r:id="rId41"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.cis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</w:t>
        </w:r>
      </w:hyperlink>
    </w:p>
    <w:p>
      <w:pPr>
        <w:spacing w:line="182" w:lineRule="exact"/>
        <w:ind w:left="1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399" w:right="0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ck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399" w:right="6" w:hanging="28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 w:before="83"/>
        <w:ind w:left="416" w:right="120" w:hanging="28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assn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ams,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ia.</w:t>
      </w:r>
    </w:p>
    <w:p>
      <w:pPr>
        <w:spacing w:line="184" w:lineRule="exact" w:before="1"/>
        <w:ind w:left="416" w:right="118" w:hanging="28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95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772" w:right="11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0.549988pt;margin-top:1.810339pt;width:73.75pt;height:104.85pt;mso-position-horizontal-relative:page;mso-position-vertical-relative:paragraph;z-index:-1117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Ger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án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zo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ías.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cnico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hícu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702" w:right="11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5.950012pt;margin-top:9.358459pt;width:64.9pt;height:77.2pt;mso-position-horizontal-relative:page;mso-position-vertical-relative:paragraph;z-index:-1116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Fé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ix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mbato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cnico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nics,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796" w:right="11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0.549988pt;margin-top:2.522217pt;width:74.9pt;height:101.95pt;mso-position-horizontal-relative:page;mso-position-vertical-relative:paragraph;z-index:-1115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sectPr>
      <w:type w:val="continuous"/>
      <w:pgSz w:w="12240" w:h="15840"/>
      <w:pgMar w:top="640" w:bottom="620" w:left="820" w:right="820"/>
      <w:cols w:num="2" w:equalWidth="0">
        <w:col w:w="4996" w:space="479"/>
        <w:col w:w="5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219971pt;margin-top:759.095764pt;width:14.08pt;height:11.96pt;mso-position-horizontal-relative:page;mso-position-vertical-relative:page;z-index:-1131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21.59964pt;width:392.51546pt;height:11.96pt;mso-position-horizontal-relative:page;mso-position-vertical-relative:page;z-index:-1133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Dia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tico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ectores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ecci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irecta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Gasol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00189pt;margin-top:21.59964pt;width:54.860136pt;height:11.96pt;mso-position-horizontal-relative:page;mso-position-vertical-relative:page;z-index:-1132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39" w:firstLine="0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ind w:left="336"/>
      <w:outlineLvl w:val="2"/>
    </w:pPr>
    <w:rPr>
      <w:rFonts w:ascii="Calibri" w:hAnsi="Calibri" w:eastAsia="Calibri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885" w:hanging="428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wgerazo@espe.edu.ec1" TargetMode="External"/><Relationship Id="rId8" Type="http://schemas.openxmlformats.org/officeDocument/2006/relationships/hyperlink" Target="mailto:fmmayorga_@hotmail.com2" TargetMode="External"/><Relationship Id="rId9" Type="http://schemas.openxmlformats.org/officeDocument/2006/relationships/hyperlink" Target="mailto:jmnunezf90@gmail.com3" TargetMode="External"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hyperlink" Target="http://www.youtube.com/watch?v=wXNX7YhAAP8" TargetMode="External"/><Relationship Id="rId41" Type="http://schemas.openxmlformats.org/officeDocument/2006/relationships/hyperlink" Target="http://www.cise.com/" TargetMode="External"/><Relationship Id="rId42" Type="http://schemas.openxmlformats.org/officeDocument/2006/relationships/image" Target="media/image31.jpg"/><Relationship Id="rId43" Type="http://schemas.openxmlformats.org/officeDocument/2006/relationships/image" Target="media/image32.jpg"/><Relationship Id="rId44" Type="http://schemas.openxmlformats.org/officeDocument/2006/relationships/image" Target="media/image33.jp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2019-03-22T17:17:51Z</dcterms:created>
  <dcterms:modified xsi:type="dcterms:W3CDTF">2019-03-22T17:17:51Z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