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462DF8" w:rsidRDefault="00454240">
      <w:pPr>
        <w:pStyle w:val="Text"/>
        <w:ind w:firstLine="0"/>
        <w:rPr>
          <w:sz w:val="4"/>
          <w:szCs w:val="4"/>
        </w:rPr>
      </w:pPr>
      <w:r>
        <w:rPr>
          <w:sz w:val="4"/>
          <w:szCs w:val="4"/>
        </w:rPr>
        <w:fldChar w:fldCharType="begin"/>
      </w:r>
      <w:r>
        <w:rPr>
          <w:sz w:val="4"/>
          <w:szCs w:val="4"/>
        </w:rPr>
        <w:instrText xml:space="preserve"> MACROBUTTON MTEditEquationSection2 </w:instrText>
      </w:r>
      <w:r w:rsidRPr="00454240">
        <w:rPr>
          <w:rStyle w:val="MTEquationSection"/>
        </w:rPr>
        <w:instrText>Equation Chapter 1 Section 1</w:instrText>
      </w:r>
      <w:r>
        <w:rPr>
          <w:sz w:val="4"/>
          <w:szCs w:val="4"/>
        </w:rPr>
        <w:fldChar w:fldCharType="begin"/>
      </w:r>
      <w:r>
        <w:rPr>
          <w:sz w:val="4"/>
          <w:szCs w:val="4"/>
        </w:rPr>
        <w:instrText xml:space="preserve"> SEQ MTEqn \r \h \* MERGEFORMAT </w:instrText>
      </w:r>
      <w:r>
        <w:rPr>
          <w:sz w:val="4"/>
          <w:szCs w:val="4"/>
        </w:rPr>
        <w:fldChar w:fldCharType="end"/>
      </w:r>
      <w:r>
        <w:rPr>
          <w:sz w:val="4"/>
          <w:szCs w:val="4"/>
        </w:rPr>
        <w:fldChar w:fldCharType="begin"/>
      </w:r>
      <w:r>
        <w:rPr>
          <w:sz w:val="4"/>
          <w:szCs w:val="4"/>
        </w:rPr>
        <w:instrText xml:space="preserve"> SEQ MTSec \r 1 \h \* MERGEFORMAT </w:instrText>
      </w:r>
      <w:r>
        <w:rPr>
          <w:sz w:val="4"/>
          <w:szCs w:val="4"/>
        </w:rPr>
        <w:fldChar w:fldCharType="end"/>
      </w:r>
      <w:r>
        <w:rPr>
          <w:sz w:val="4"/>
          <w:szCs w:val="4"/>
        </w:rPr>
        <w:fldChar w:fldCharType="begin"/>
      </w:r>
      <w:r>
        <w:rPr>
          <w:sz w:val="4"/>
          <w:szCs w:val="4"/>
        </w:rPr>
        <w:instrText xml:space="preserve"> SEQ MTChap \r 1 \h \* MERGEFORMAT </w:instrText>
      </w:r>
      <w:r>
        <w:rPr>
          <w:sz w:val="4"/>
          <w:szCs w:val="4"/>
        </w:rPr>
        <w:fldChar w:fldCharType="end"/>
      </w:r>
      <w:r>
        <w:rPr>
          <w:sz w:val="4"/>
          <w:szCs w:val="4"/>
        </w:rPr>
        <w:fldChar w:fldCharType="end"/>
      </w:r>
      <w:r w:rsidR="00E97402" w:rsidRPr="00462DF8">
        <w:rPr>
          <w:sz w:val="4"/>
          <w:szCs w:val="4"/>
        </w:rPr>
        <w:footnoteReference w:customMarkFollows="1" w:id="1"/>
        <w:sym w:font="Symbol" w:char="F020"/>
      </w:r>
    </w:p>
    <w:p w14:paraId="5B99DC5B" w14:textId="26A28F06" w:rsidR="00C57EFC" w:rsidRPr="00462DF8" w:rsidRDefault="000B2CD7">
      <w:pPr>
        <w:pStyle w:val="Ttulo"/>
        <w:framePr w:wrap="notBeside"/>
        <w:rPr>
          <w:sz w:val="50"/>
          <w:szCs w:val="50"/>
          <w:lang w:val="es-ES"/>
        </w:rPr>
      </w:pPr>
      <w:r w:rsidRPr="000B2CD7">
        <w:rPr>
          <w:sz w:val="50"/>
          <w:szCs w:val="50"/>
          <w:lang w:val="es-ES"/>
        </w:rPr>
        <w:t>Revisión bibliográfica de sistemas de control para gestión de micro-redes de energía</w:t>
      </w:r>
    </w:p>
    <w:p w14:paraId="38A76899" w14:textId="3891075D" w:rsidR="00E97402" w:rsidRPr="00462DF8" w:rsidRDefault="000B2CD7">
      <w:pPr>
        <w:pStyle w:val="Ttulo"/>
        <w:framePr w:wrap="notBeside"/>
        <w:rPr>
          <w:i/>
          <w:sz w:val="42"/>
          <w:szCs w:val="42"/>
        </w:rPr>
      </w:pPr>
      <w:r w:rsidRPr="000B2CD7">
        <w:rPr>
          <w:i/>
          <w:sz w:val="42"/>
          <w:szCs w:val="42"/>
        </w:rPr>
        <w:t>Bibliographic review of control systems for micro energy networks</w:t>
      </w:r>
    </w:p>
    <w:p w14:paraId="096491BF" w14:textId="10E24FA7" w:rsidR="00E97402" w:rsidRPr="00462DF8" w:rsidRDefault="000B2CD7">
      <w:pPr>
        <w:pStyle w:val="Authors"/>
        <w:framePr w:wrap="notBeside"/>
        <w:rPr>
          <w:lang w:val="es-ES"/>
        </w:rPr>
      </w:pPr>
      <w:r w:rsidRPr="000B2CD7">
        <w:rPr>
          <w:lang w:val="es-ES"/>
        </w:rPr>
        <w:t xml:space="preserve">José Luis </w:t>
      </w:r>
      <w:proofErr w:type="spellStart"/>
      <w:r w:rsidRPr="000B2CD7">
        <w:rPr>
          <w:lang w:val="es-ES"/>
        </w:rPr>
        <w:t>Sampietro</w:t>
      </w:r>
      <w:proofErr w:type="spellEnd"/>
      <w:r w:rsidRPr="000B2CD7">
        <w:rPr>
          <w:lang w:val="es-ES"/>
        </w:rPr>
        <w:t xml:space="preserve"> y Pablo Pico-Valencia</w:t>
      </w:r>
    </w:p>
    <w:p w14:paraId="72380FE5" w14:textId="7EC7EB92" w:rsidR="00E97402" w:rsidRPr="00462DF8" w:rsidRDefault="00E97402">
      <w:pPr>
        <w:pStyle w:val="Abstract"/>
      </w:pPr>
      <w:r w:rsidRPr="00462DF8">
        <w:rPr>
          <w:i/>
          <w:iCs/>
        </w:rPr>
        <w:t>Abstract</w:t>
      </w:r>
      <w:r w:rsidR="00C57EFC" w:rsidRPr="00462DF8">
        <w:t>—</w:t>
      </w:r>
      <w:r w:rsidR="00684C61" w:rsidRPr="00684C61">
        <w:t xml:space="preserve"> </w:t>
      </w:r>
      <w:proofErr w:type="gramStart"/>
      <w:r w:rsidR="00684C61" w:rsidRPr="00684C61">
        <w:t>This</w:t>
      </w:r>
      <w:proofErr w:type="gramEnd"/>
      <w:r w:rsidR="00684C61" w:rsidRPr="00684C61">
        <w:t xml:space="preserve"> article reviews the literature that focuses on determining the degree of importance of control systems for energy management in micro-networks. It describes the main reasons for the migration process from fossil fuel plants to industrial renewable energy plants, emphasizing some existing types of renewable energy.  In addition, existing control techniques, including optimal and hierarchical control for micro-networks, are summarized. The leading technologies currently used to implement Model-Based Predictive Control (MPC) and Model-Based Predictive Economic Control (EMPC) </w:t>
      </w:r>
      <w:proofErr w:type="gramStart"/>
      <w:r w:rsidR="00684C61" w:rsidRPr="00684C61">
        <w:t>are</w:t>
      </w:r>
      <w:proofErr w:type="gramEnd"/>
      <w:r w:rsidR="00684C61" w:rsidRPr="00684C61">
        <w:t xml:space="preserve"> also outlined. In the latter, an analysis is made in economic terms as a function of cost.</w:t>
      </w:r>
    </w:p>
    <w:p w14:paraId="6BC6B747" w14:textId="77777777" w:rsidR="00E97402" w:rsidRPr="00462DF8" w:rsidRDefault="00E97402">
      <w:pPr>
        <w:rPr>
          <w:sz w:val="12"/>
          <w:szCs w:val="12"/>
        </w:rPr>
      </w:pPr>
    </w:p>
    <w:p w14:paraId="41721EFF" w14:textId="0F3F925F" w:rsidR="00E97402" w:rsidRPr="00462DF8" w:rsidRDefault="00E97402">
      <w:pPr>
        <w:pStyle w:val="IndexTerms"/>
      </w:pPr>
      <w:bookmarkStart w:id="0" w:name="PointTmp"/>
      <w:r w:rsidRPr="00462DF8">
        <w:rPr>
          <w:i/>
          <w:iCs/>
        </w:rPr>
        <w:t>Index Terms</w:t>
      </w:r>
      <w:r w:rsidRPr="00462DF8">
        <w:t>—</w:t>
      </w:r>
      <w:r w:rsidR="000B2CD7" w:rsidRPr="000B2CD7">
        <w:t xml:space="preserve"> MPC, energy management, micro-grids, cost function, hierarchical control</w:t>
      </w:r>
    </w:p>
    <w:p w14:paraId="521BEE62" w14:textId="77777777" w:rsidR="00E97402" w:rsidRPr="00462DF8" w:rsidRDefault="00E97402"/>
    <w:p w14:paraId="149505F6" w14:textId="08E1249D" w:rsidR="00977A15" w:rsidRPr="00462DF8" w:rsidRDefault="00977A15" w:rsidP="00977A15">
      <w:pPr>
        <w:pStyle w:val="Abstract"/>
        <w:rPr>
          <w:lang w:val="es-ES"/>
        </w:rPr>
      </w:pPr>
      <w:r w:rsidRPr="00462DF8">
        <w:rPr>
          <w:i/>
          <w:iCs/>
          <w:lang w:val="es-ES"/>
        </w:rPr>
        <w:t>Resumen</w:t>
      </w:r>
      <w:r w:rsidRPr="00462DF8">
        <w:rPr>
          <w:lang w:val="es-ES"/>
        </w:rPr>
        <w:t>—</w:t>
      </w:r>
      <w:r w:rsidR="000B2CD7" w:rsidRPr="000B2CD7">
        <w:rPr>
          <w:lang w:val="es-ES"/>
        </w:rPr>
        <w:t xml:space="preserve">El presente artículo presenta una revisión de la literatura la cual está enfocada en determinar el grado de importancia que tienen los sistemas de control para la gestión energética en micro-redes. Se describen las principales razones por las que se lleva a cabo el proceso de migración de plantas de uso de combustible fósil hacia plantas industriales de energía renovables, enfatizando en algunos tipos de energía renovable existentes.  Adicionalmente, se resumen las técnicas de control existentes, entre las que figuran el control óptimo y jerárquico, para </w:t>
      </w:r>
      <w:proofErr w:type="gramStart"/>
      <w:r w:rsidR="000B2CD7" w:rsidRPr="000B2CD7">
        <w:rPr>
          <w:lang w:val="es-ES"/>
        </w:rPr>
        <w:t>las micro-redes</w:t>
      </w:r>
      <w:proofErr w:type="gramEnd"/>
      <w:r w:rsidR="000B2CD7" w:rsidRPr="000B2CD7">
        <w:rPr>
          <w:lang w:val="es-ES"/>
        </w:rPr>
        <w:t xml:space="preserve">. </w:t>
      </w:r>
      <w:r w:rsidR="00735643" w:rsidRPr="000B2CD7">
        <w:rPr>
          <w:lang w:val="es-ES"/>
        </w:rPr>
        <w:t>Asimismo</w:t>
      </w:r>
      <w:r w:rsidR="000B2CD7" w:rsidRPr="000B2CD7">
        <w:rPr>
          <w:lang w:val="es-ES"/>
        </w:rPr>
        <w:t>, se esbozan las principales tecnologías utilizadas en la actualidad para la implementación de sistemas  de control predictivo basado en modelos (MPC, siglas en inglés) y el control económico predictivo basado en modelos (EMPC siglas en inglés). En este último, se realiza un análisis en términos económicos en función del coste</w:t>
      </w:r>
      <w:r w:rsidRPr="00462DF8">
        <w:rPr>
          <w:lang w:val="es-ES"/>
        </w:rPr>
        <w:t>.</w:t>
      </w:r>
    </w:p>
    <w:p w14:paraId="34127879" w14:textId="77777777" w:rsidR="00977A15" w:rsidRPr="00462DF8" w:rsidRDefault="00977A15" w:rsidP="00977A15">
      <w:pPr>
        <w:rPr>
          <w:sz w:val="12"/>
          <w:szCs w:val="12"/>
          <w:lang w:val="es-ES"/>
        </w:rPr>
      </w:pPr>
    </w:p>
    <w:p w14:paraId="43A48616" w14:textId="4DCFACA0" w:rsidR="00977A15" w:rsidRPr="00462DF8" w:rsidRDefault="00977A15" w:rsidP="00977A15">
      <w:pPr>
        <w:pStyle w:val="IndexTerms"/>
        <w:rPr>
          <w:lang w:val="es-ES"/>
        </w:rPr>
      </w:pPr>
      <w:r w:rsidRPr="00462DF8">
        <w:rPr>
          <w:i/>
          <w:iCs/>
          <w:lang w:val="es-ES"/>
        </w:rPr>
        <w:t>Palabras Claves</w:t>
      </w:r>
      <w:r w:rsidRPr="00462DF8">
        <w:rPr>
          <w:lang w:val="es-ES"/>
        </w:rPr>
        <w:t>—</w:t>
      </w:r>
      <w:r w:rsidR="000B2CD7" w:rsidRPr="000B2CD7">
        <w:rPr>
          <w:lang w:val="es-EC"/>
        </w:rPr>
        <w:t xml:space="preserve"> </w:t>
      </w:r>
      <w:r w:rsidR="000B2CD7" w:rsidRPr="000B2CD7">
        <w:rPr>
          <w:lang w:val="es-ES"/>
        </w:rPr>
        <w:t xml:space="preserve">MPC, </w:t>
      </w:r>
      <w:bookmarkStart w:id="1" w:name="_GoBack"/>
      <w:r w:rsidR="000B2CD7" w:rsidRPr="000B2CD7">
        <w:rPr>
          <w:lang w:val="es-ES"/>
        </w:rPr>
        <w:t>gestión de energía, micro-redes, función de coste, control jerárquico</w:t>
      </w:r>
      <w:bookmarkEnd w:id="1"/>
    </w:p>
    <w:p w14:paraId="19B8C273" w14:textId="77777777" w:rsidR="00977A15" w:rsidRPr="00462DF8" w:rsidRDefault="00977A15">
      <w:pPr>
        <w:rPr>
          <w:sz w:val="18"/>
          <w:szCs w:val="18"/>
          <w:lang w:val="es-ES"/>
        </w:rPr>
      </w:pPr>
    </w:p>
    <w:bookmarkEnd w:id="0"/>
    <w:p w14:paraId="6008820D" w14:textId="77777777" w:rsidR="00E97402" w:rsidRPr="00462DF8" w:rsidRDefault="00E97402">
      <w:pPr>
        <w:pStyle w:val="Ttulo1"/>
      </w:pPr>
      <w:proofErr w:type="spellStart"/>
      <w:r w:rsidRPr="00462DF8">
        <w:t>I</w:t>
      </w:r>
      <w:r w:rsidR="005B2AC9" w:rsidRPr="00462DF8">
        <w:t>ntroducción</w:t>
      </w:r>
      <w:proofErr w:type="spellEnd"/>
    </w:p>
    <w:p w14:paraId="4172297A" w14:textId="2D5EA35C" w:rsidR="00E97402" w:rsidRPr="00462DF8" w:rsidRDefault="000B2CD7">
      <w:pPr>
        <w:pStyle w:val="Text"/>
        <w:keepNext/>
        <w:framePr w:dropCap="drop" w:lines="2" w:wrap="auto" w:vAnchor="text" w:hAnchor="text"/>
        <w:spacing w:line="480" w:lineRule="exact"/>
        <w:ind w:firstLine="0"/>
        <w:rPr>
          <w:smallCaps/>
          <w:position w:val="-3"/>
          <w:sz w:val="56"/>
          <w:szCs w:val="56"/>
        </w:rPr>
      </w:pPr>
      <w:r>
        <w:rPr>
          <w:position w:val="-3"/>
          <w:sz w:val="56"/>
          <w:szCs w:val="56"/>
        </w:rPr>
        <w:t>L</w:t>
      </w:r>
    </w:p>
    <w:p w14:paraId="3A425D56" w14:textId="0E655BC6" w:rsidR="000B2CD7" w:rsidRDefault="000B2CD7" w:rsidP="002E5857">
      <w:pPr>
        <w:pStyle w:val="Text"/>
        <w:ind w:firstLine="0"/>
        <w:rPr>
          <w:lang w:val="es-EC"/>
        </w:rPr>
      </w:pPr>
      <w:r>
        <w:rPr>
          <w:smallCaps/>
          <w:lang w:val="es-EC"/>
        </w:rPr>
        <w:t>A</w:t>
      </w:r>
      <w:r w:rsidR="00E97402" w:rsidRPr="00950403">
        <w:rPr>
          <w:lang w:val="es-EC"/>
        </w:rPr>
        <w:t xml:space="preserve"> </w:t>
      </w:r>
      <w:r w:rsidRPr="000B2CD7">
        <w:rPr>
          <w:lang w:val="es-EC"/>
        </w:rPr>
        <w:t>mayoría de la cantidad de energía usada a nivel mundial está distribuida entre los sectores de generación eléctrica y del transporte, seguidos de industrias de tipo químico, agrónomas, entre otras. Según [1], se proyecta un crecimiento de la población mundial de alrededor de 10 billones de habitantes para el 2050, por lo que se necesitará un promedio de 32,3 [TW] para suplir sus necesidades energéticas, el mismo que es considerablemente mayor a los 13,2 [TW] que</w:t>
      </w:r>
      <w:r>
        <w:rPr>
          <w:lang w:val="es-EC"/>
        </w:rPr>
        <w:t xml:space="preserve"> </w:t>
      </w:r>
      <w:r w:rsidRPr="000B2CD7">
        <w:rPr>
          <w:lang w:val="es-EC"/>
        </w:rPr>
        <w:t>se consumen actualmente [2], [3]. Según [47], el consumo de combustibles fósiles es de alrededor del 83%, mientras el restante se divide para las demás fuentes energéticas. Por este motivo, a nivel ambiental, es importare el desarrollo de nuevas técnicas que permitan alcanzar una mayor eficiencia operativa en plantas de energías renovables y que permitan disminuir su coste de operación. El crecimiento del continente asiático en términos económicos, demográficos y urbanísticos, proyectan un alza en la demanda inclusive mayor a la citada. Según [4], si los países asiáticos logran llevar su matriz energética al igual que lo hacen los países occidentales (en términos de consumo de carbón, gas y petróleo) es probable que las previsiones de precios y reservas mundiales deban ser radicalmente revisadas</w:t>
      </w:r>
      <w:r>
        <w:rPr>
          <w:lang w:val="es-EC"/>
        </w:rPr>
        <w:t>.</w:t>
      </w:r>
    </w:p>
    <w:p w14:paraId="3AB83218" w14:textId="77777777" w:rsidR="000B2CD7" w:rsidRPr="000B2CD7" w:rsidRDefault="000B2CD7" w:rsidP="000B2CD7">
      <w:pPr>
        <w:pStyle w:val="Text"/>
        <w:rPr>
          <w:lang w:val="es-ES_tradnl"/>
        </w:rPr>
      </w:pPr>
      <w:r w:rsidRPr="000B2CD7">
        <w:rPr>
          <w:lang w:val="es-ES_tradnl"/>
        </w:rPr>
        <w:t xml:space="preserve">Esta realidad, ha desarrollado el interés en la investigación y mejora tanto de la electrónica de los componentes de las fuentes de energía renovable, como de los sistemas de control que se encargan de gestionar su dinámica [5], [6]. Las fuentes de energía renovable que se desarrollan para el reemplazo de las energías fósiles son principalmente la energía nuclear, hidroeléctrica, eólica, geotérmica, la basada en el hidrógeno (pilas de combustible), solar, entre otras [7], [8]. Las pilas de combustible, por ejemplo, se proponen dentro del desarrollo de vehículos eléctricos híbridos (HEV, siglas en inglés) en el campo de los vehículos eléctricos basados en pilas de combustible (FCEV, siglas en inglés) en donde se usan junto a un sistema de almacenamiento de energía (baterías, </w:t>
      </w:r>
      <w:proofErr w:type="spellStart"/>
      <w:r w:rsidRPr="000B2CD7">
        <w:rPr>
          <w:lang w:val="es-ES_tradnl"/>
        </w:rPr>
        <w:t>supercapacitores</w:t>
      </w:r>
      <w:proofErr w:type="spellEnd"/>
      <w:r w:rsidRPr="000B2CD7">
        <w:rPr>
          <w:lang w:val="es-ES_tradnl"/>
        </w:rPr>
        <w:t xml:space="preserve"> o ambos inclusive), además del motor eléctrico. Las arquitecturas de este sistema suelen ser en serie, paralelo o una combinación de ambas.      </w:t>
      </w:r>
    </w:p>
    <w:p w14:paraId="1DEC5429" w14:textId="3D81D27F" w:rsidR="000B2CD7" w:rsidRPr="000B2CD7" w:rsidRDefault="000B2CD7" w:rsidP="000B2CD7">
      <w:pPr>
        <w:pStyle w:val="Text"/>
        <w:rPr>
          <w:lang w:val="es-ES_tradnl"/>
        </w:rPr>
      </w:pPr>
      <w:r w:rsidRPr="000B2CD7">
        <w:rPr>
          <w:lang w:val="es-ES_tradnl"/>
        </w:rPr>
        <w:t xml:space="preserve">A diferencia de las grandes plantas centralizadas de combustible fósiles, como las termoeléctricas o las turbinas de vapor, las fuentes de energía renovable tienden a tener una arquitectura distribuida. Además de las fuentes de generación, para la mejora de los sistemas de control, se toman en cuenta sistemas auxiliares como el de pronósticos, el mismo que puede tener en cuenta incertidumbres para robustecer el sistema, o a la vez pueden emplear perfiles ya predefinidos según la estación temporal. La Fig. 1 muestra de manera gráfica los sistemas de energía eléctrica tradicional y de próxima generación. Según [9], los sistemas de energía </w:t>
      </w:r>
      <w:r w:rsidRPr="000B2CD7">
        <w:rPr>
          <w:lang w:val="es-ES_tradnl"/>
        </w:rPr>
        <w:lastRenderedPageBreak/>
        <w:t xml:space="preserve">distribuidos poseen las ventajas de tener un mayor grado de confiabilidad, de ser escalables de manera relativamente más sencilla que los sistemas convencionales y pueden ser flexiblemente controlados. Entonces, aparece el concepto de </w:t>
      </w:r>
      <w:proofErr w:type="gramStart"/>
      <w:r w:rsidRPr="000B2CD7">
        <w:rPr>
          <w:lang w:val="es-ES_tradnl"/>
        </w:rPr>
        <w:t>una</w:t>
      </w:r>
      <w:proofErr w:type="gramEnd"/>
      <w:r w:rsidRPr="000B2CD7">
        <w:rPr>
          <w:lang w:val="es-ES_tradnl"/>
        </w:rPr>
        <w:t xml:space="preserve"> micro-red, que se trata de un sistema con varias fuentes de generación distintas que pueden ser controlados de manera individual en un nivel de control inferior y en conjunto en un nivel superior de control [10]. Usualmente, todas las redes individuales (unidades de generación distribuidas) se unen a un bus de energía. Este bus, lleva la energía hasta las cargas, y en la dinámica, el conectar todas las fuentes (unidades de generación) al mismo bus, permite sacar de operación cualquiera de ellas sin afectar el desempeño del sistema. Entonces, se puede definir a </w:t>
      </w:r>
      <w:proofErr w:type="gramStart"/>
      <w:r w:rsidRPr="000B2CD7">
        <w:rPr>
          <w:lang w:val="es-ES_tradnl"/>
        </w:rPr>
        <w:t>una</w:t>
      </w:r>
      <w:proofErr w:type="gramEnd"/>
      <w:r w:rsidRPr="000B2CD7">
        <w:rPr>
          <w:lang w:val="es-ES_tradnl"/>
        </w:rPr>
        <w:t xml:space="preserve"> micro-red inteligente como un sistema de generación bidireccional, que permite la distribución de electricidad, tanto desde los proveedores hasta los consumidores, como la venta de electricidad por parte de los segundos. Un aspecto importante, es que se destaca la aparición e integración de las fuentes de generación renovables en ellas</w:t>
      </w:r>
      <w:r>
        <w:rPr>
          <w:lang w:val="es-ES_tradnl"/>
        </w:rPr>
        <w:t>.</w:t>
      </w:r>
    </w:p>
    <w:p w14:paraId="47B2E732" w14:textId="349F8AE8" w:rsidR="000B2CD7" w:rsidRPr="00454240" w:rsidRDefault="000B2CD7" w:rsidP="000B2CD7">
      <w:pPr>
        <w:pStyle w:val="Ttulo2"/>
        <w:numPr>
          <w:ilvl w:val="0"/>
          <w:numId w:val="0"/>
        </w:numPr>
        <w:spacing w:before="200"/>
        <w:jc w:val="center"/>
        <w:rPr>
          <w:i w:val="0"/>
          <w:lang w:val="es-ES"/>
        </w:rPr>
      </w:pPr>
      <w:r w:rsidRPr="00C524F5">
        <w:rPr>
          <w:noProof/>
          <w:lang w:val="es-EC" w:eastAsia="es-EC"/>
        </w:rPr>
        <w:drawing>
          <wp:inline distT="0" distB="0" distL="0" distR="0" wp14:anchorId="40A6CFC6" wp14:editId="3BD09CA7">
            <wp:extent cx="3219450" cy="2016782"/>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JPG"/>
                    <pic:cNvPicPr/>
                  </pic:nvPicPr>
                  <pic:blipFill>
                    <a:blip r:embed="rId9">
                      <a:extLst>
                        <a:ext uri="{28A0092B-C50C-407E-A947-70E740481C1C}">
                          <a14:useLocalDpi xmlns:a14="http://schemas.microsoft.com/office/drawing/2010/main" val="0"/>
                        </a:ext>
                      </a:extLst>
                    </a:blip>
                    <a:stretch>
                      <a:fillRect/>
                    </a:stretch>
                  </pic:blipFill>
                  <pic:spPr>
                    <a:xfrm>
                      <a:off x="0" y="0"/>
                      <a:ext cx="3219450" cy="2016782"/>
                    </a:xfrm>
                    <a:prstGeom prst="rect">
                      <a:avLst/>
                    </a:prstGeom>
                  </pic:spPr>
                </pic:pic>
              </a:graphicData>
            </a:graphic>
          </wp:inline>
        </w:drawing>
      </w:r>
    </w:p>
    <w:p w14:paraId="658661F0" w14:textId="05BE67D8" w:rsidR="000B2CD7" w:rsidRPr="000B2CD7" w:rsidRDefault="000B2CD7" w:rsidP="000B2CD7">
      <w:pPr>
        <w:pStyle w:val="figurecaption"/>
        <w:ind w:left="0" w:firstLine="0"/>
        <w:rPr>
          <w:lang w:val="es-ES"/>
        </w:rPr>
      </w:pPr>
      <w:r w:rsidRPr="000B2CD7">
        <w:rPr>
          <w:lang w:val="es-ES"/>
        </w:rPr>
        <w:t>Sistemas de energia elèctrica  (a)  tradicional y (b) pròxima generación [11]</w:t>
      </w:r>
    </w:p>
    <w:p w14:paraId="6F681584" w14:textId="26A25ACB" w:rsidR="000B2CD7" w:rsidRPr="000B2CD7" w:rsidRDefault="000B2CD7" w:rsidP="000B2CD7">
      <w:pPr>
        <w:pStyle w:val="Text"/>
        <w:rPr>
          <w:lang w:val="es-ES_tradnl"/>
        </w:rPr>
      </w:pPr>
      <w:r w:rsidRPr="000B2CD7">
        <w:rPr>
          <w:lang w:val="es-ES_tradnl"/>
        </w:rPr>
        <w:t>Dentro de los esquemas de control para este tipo de tecnología se tiene el control predictivo basado en modelos (MPC, siglas en inglés), controladores difusos, controladores jerárquicos, controladores híbridos entre otros. Principalmente la literatura se diferencia en el tipo de modelamiento que se usa del sistema y los objetivos de control, ya sea a nivel de corrientes, potencias, energía o torques. En el presente artículo en la sección II, se presenta un análisis de algunos trabajos relacionados con los sistemas de tipo micro-red, y en la sección III se realiza un análisis de los sistemas de control planteados para el manejo de la dinámica de estos tipos de sistemas. Finalmente, en la sección IV, se presentan las conclusiones de sobre la aplicabilidad de cada tipo de controlador.</w:t>
      </w:r>
    </w:p>
    <w:p w14:paraId="5D74BE3D" w14:textId="5FCFA302" w:rsidR="008A3C23" w:rsidRDefault="000B2CD7" w:rsidP="00900E29">
      <w:pPr>
        <w:pStyle w:val="Ttulo1"/>
        <w:rPr>
          <w:lang w:val="es-ES"/>
        </w:rPr>
      </w:pPr>
      <w:r>
        <w:rPr>
          <w:lang w:val="es-ES"/>
        </w:rPr>
        <w:t>Sistema de Generación Eléctrica</w:t>
      </w:r>
    </w:p>
    <w:p w14:paraId="24E6E3D8" w14:textId="77777777" w:rsidR="000B2CD7" w:rsidRPr="000B2CD7" w:rsidRDefault="000B2CD7" w:rsidP="000B2CD7">
      <w:pPr>
        <w:pStyle w:val="Text"/>
        <w:rPr>
          <w:lang w:val="es-ES_tradnl"/>
        </w:rPr>
      </w:pPr>
      <w:r w:rsidRPr="000B2CD7">
        <w:rPr>
          <w:lang w:val="es-ES_tradnl"/>
        </w:rPr>
        <w:t xml:space="preserve">Como se mencionó, los sistemas de generación tradicionales suelen estar formados por centrales generadoras de energía que operan siempre a su máxima capacidad, aun en condiciones de vetustez y malas condiciones técnicas. Parte de </w:t>
      </w:r>
      <w:r w:rsidRPr="000B2CD7">
        <w:rPr>
          <w:lang w:val="es-ES_tradnl"/>
        </w:rPr>
        <w:lastRenderedPageBreak/>
        <w:t xml:space="preserve">la dinámica de estos sistemas, es que, en conjunto a estas grandes centrales de generación termoeléctrica o de vapor, por ejemplo, existen algunas de entrada/salida </w:t>
      </w:r>
      <w:proofErr w:type="gramStart"/>
      <w:r w:rsidRPr="000B2CD7">
        <w:rPr>
          <w:lang w:val="es-ES_tradnl"/>
        </w:rPr>
        <w:t>rápida</w:t>
      </w:r>
      <w:proofErr w:type="gramEnd"/>
      <w:r w:rsidRPr="000B2CD7">
        <w:rPr>
          <w:lang w:val="es-ES_tradnl"/>
        </w:rPr>
        <w:t xml:space="preserve"> como la de motores de combustión interna, que suplen el consumo en las llamadas horas de máxima demanda. Regularmente, cada planta industrial funciona como un ente autónomo, que luego se integra en una red de transmisión, con subestaciones y los demás elementos. Todas ellas, en su mayoría funcionan con combustibles como el diésel, el fuel oíl, entre otro tipo de combustible similares. Una problemática común de estas centrales es que en ocasiones debido a un mal mantenimiento generan una cantidad considerable de contaminación, la misma que en muchos países no es correctamente regulada. A la vez, poseen problemas de eficiencia, daños en los sistemas de expulsión de gases y otros problemas mecánicos que hacen que su operación no sea la más óptima.  Otra de sus desventajas es que el suministro a entregar, es regulado por previsiones calculadas previamente por un organismo de control. Esta previsión no se integra al sistema de manera inteligente ni como un parámetro de producción del sistema en sí. No obstante, una manera para mejorar la eficiencia de estos sistemas, es la introducción del control en niveles jerárquicos, que además del control local poseen capas o niveles para la gestión de un sistema completo de energía. </w:t>
      </w:r>
    </w:p>
    <w:p w14:paraId="48BF8CB1" w14:textId="77777777" w:rsidR="000B2CD7" w:rsidRPr="000B2CD7" w:rsidRDefault="000B2CD7" w:rsidP="000B2CD7">
      <w:pPr>
        <w:pStyle w:val="Text"/>
        <w:rPr>
          <w:lang w:val="es-ES_tradnl"/>
        </w:rPr>
      </w:pPr>
      <w:r w:rsidRPr="000B2CD7">
        <w:rPr>
          <w:lang w:val="es-ES_tradnl"/>
        </w:rPr>
        <w:t xml:space="preserve">Debido a esta problemática, un nuevo objetivo de los sistemas de gestión energética es gestionar los recursos energéticos de forma que se aproveche al máximo la energía disponible en cada momento y se minimice el consumo de fuentes de energía fósiles. Ante esta realidad, una de las principales metas al concebir una red de energía más inteligente es el de mejorar la eficiencia y la sostenibilidad de la infraestructura de generación, lo que permite una generación más barata de energía, con niveles de confiabilidad superiores a los actuales, y que tome en cuenta el tema del cuidado medioambiental. Entonces, es importante tomar en cuenta el balance acorde entre la energía generada y la que se consume, para evitar incrementar drásticamente la generación en ciertos momentos de demanda de carga. </w:t>
      </w:r>
    </w:p>
    <w:p w14:paraId="7785371E" w14:textId="77777777" w:rsidR="000B2CD7" w:rsidRPr="000B2CD7" w:rsidRDefault="000B2CD7" w:rsidP="000B2CD7">
      <w:pPr>
        <w:pStyle w:val="Text"/>
        <w:rPr>
          <w:lang w:val="es-ES_tradnl"/>
        </w:rPr>
      </w:pPr>
      <w:r w:rsidRPr="000B2CD7">
        <w:rPr>
          <w:lang w:val="es-ES_tradnl"/>
        </w:rPr>
        <w:t xml:space="preserve">Dentro de este sistema de generación eléctrica inteligente, así como anteriormente para los sistemas tradicionales se consideraban a los motores de combustión, y otros tipos de plantas, en la actualidad se consideran las plantas de generación en base a energías renovables. En [12] se muestra que las fuentes renovables de energía y los sistemas para la generación distribuida se concentran en tres programas importantes. El primero es la generación eléctrica en base a fuentes renovables, como la energía solar, fotovoltaica, biomasa, biogás, generación eólica, energía geotérmica y energía hidroeléctrica. El segundo, la generación de electricidad y calor mediante energías renovables (CHP, siglas en inglés), y el tercero, el aumento en la eficiencia y el uso de bombas de generación de calor en combinación con los CHP para uso residencial, por ejemplo. Dentro de estos tres programas, algunos ejemplos del uso de fuentes de energías renovables se mencionan a continuación. </w:t>
      </w:r>
    </w:p>
    <w:p w14:paraId="4CA06B6A" w14:textId="384F7D59" w:rsidR="000B2CD7" w:rsidRPr="000B2CD7" w:rsidRDefault="000B2CD7" w:rsidP="000B2CD7">
      <w:pPr>
        <w:pStyle w:val="Text"/>
        <w:rPr>
          <w:lang w:val="es-ES_tradnl"/>
        </w:rPr>
      </w:pPr>
      <w:r w:rsidRPr="000B2CD7">
        <w:rPr>
          <w:lang w:val="es-ES_tradnl"/>
        </w:rPr>
        <w:t>La fuente de generación solar, por ejemplo, es una de las formas más comunes de producir energía, y dentro de est</w:t>
      </w:r>
      <w:r w:rsidR="00AC7EA9">
        <w:rPr>
          <w:lang w:val="es-ES_tradnl"/>
        </w:rPr>
        <w:t xml:space="preserve">e </w:t>
      </w:r>
      <w:r w:rsidR="00AC7EA9">
        <w:rPr>
          <w:lang w:val="es-ES_tradnl"/>
        </w:rPr>
        <w:lastRenderedPageBreak/>
        <w:t>mencionado contexto, en [13]-</w:t>
      </w:r>
      <w:r w:rsidRPr="000B2CD7">
        <w:rPr>
          <w:lang w:val="es-ES_tradnl"/>
        </w:rPr>
        <w:t xml:space="preserve">[15] se utilizan sistemas de energía solar para alimentar el sistema térmico de edificaciones. En este último se analizan varios tipos de sistemas de absorción solar, para distintas capacidades nominales con varias superficies de absorción, además de analizar las ecuaciones del balance térmico. En [16] en cambio, la energía demandada se suministra por un sistema solar de capacidad limitada. Para este caso particular se usa agua para la transferencia de calor, por lo que la planta solar puede ser operada para producir agua caliente o fría. El ciclo de la energía de un fluido es cerrado, es decir, el fluido retorna a una bomba de impulsión luego de pasar por los subsistemas, mientras el elemento final de intercambio calórico es un serpentín que tiene como elementos de intercambio el agua y el aire externo. </w:t>
      </w:r>
    </w:p>
    <w:p w14:paraId="4145A28A" w14:textId="7F0D02CB" w:rsidR="000B2CD7" w:rsidRPr="000B2CD7" w:rsidRDefault="000B2CD7" w:rsidP="000B2CD7">
      <w:pPr>
        <w:pStyle w:val="Text"/>
        <w:rPr>
          <w:lang w:val="es-ES_tradnl"/>
        </w:rPr>
      </w:pPr>
      <w:r w:rsidRPr="000B2CD7">
        <w:rPr>
          <w:lang w:val="es-ES_tradnl"/>
        </w:rPr>
        <w:t>En [17] el sistema descrito consta de generación solar, eólica y pilas de combustible para suministrar energía, entendiéndose las limitaciones de las condiciones del tiempo para la generación (restricciones). Este trabajo a diferencia de [18], no posee una red externa de energía (</w:t>
      </w:r>
      <w:proofErr w:type="spellStart"/>
      <w:r w:rsidRPr="000B2CD7">
        <w:rPr>
          <w:lang w:val="es-ES_tradnl"/>
        </w:rPr>
        <w:t>grid</w:t>
      </w:r>
      <w:proofErr w:type="spellEnd"/>
      <w:r w:rsidRPr="000B2CD7">
        <w:rPr>
          <w:lang w:val="es-ES_tradnl"/>
        </w:rPr>
        <w:t xml:space="preserve">) que puede dar y también puede comprar energía. En [19], en cambio se usa un sistema fotovoltaico y un sistema eólico combinados, los mismos que se accionan individualmente o en conjunto según los requerimientos de carga. También es importante destacar, que en este trabajo se usa un banco de baterías para almacenar energía. Uno de los principales objetivos es mejorar la eficiencia del estado de carga, (SOC, por sus siglas en inglés) de las baterías y los niveles de agua e hidrógeno disponibles para la generación y consumo. En este trabajo, al igual que en </w:t>
      </w:r>
      <w:r w:rsidR="00AC7EA9">
        <w:rPr>
          <w:lang w:val="es-ES_tradnl"/>
        </w:rPr>
        <w:t xml:space="preserve">[17], </w:t>
      </w:r>
      <w:r w:rsidRPr="000B2CD7">
        <w:rPr>
          <w:lang w:val="es-ES_tradnl"/>
        </w:rPr>
        <w:t xml:space="preserve">[20], [21] se ve el uso de elementos que almacenan energía. Además de aquello, se puede observar que existe interacción con redes externas. En [22] en cambio se usa un tipo de almacenamiento térmico. En [18] se observa que estrategias de gestión de energía para las diferentes fuentes de generación como las ya mencionadas se formulan para horizontes de 24 horas, al igual que en [17]. </w:t>
      </w:r>
    </w:p>
    <w:p w14:paraId="27796A97" w14:textId="77777777" w:rsidR="000B2CD7" w:rsidRPr="000B2CD7" w:rsidRDefault="000B2CD7" w:rsidP="000B2CD7">
      <w:pPr>
        <w:pStyle w:val="Text"/>
        <w:rPr>
          <w:lang w:val="es-ES_tradnl"/>
        </w:rPr>
      </w:pPr>
      <w:r w:rsidRPr="000B2CD7">
        <w:rPr>
          <w:lang w:val="es-ES_tradnl"/>
        </w:rPr>
        <w:t xml:space="preserve">Como se puede observar, existen trabajos que estudian la implementación de este tipo de sistemas y en particular </w:t>
      </w:r>
      <w:proofErr w:type="gramStart"/>
      <w:r w:rsidRPr="000B2CD7">
        <w:rPr>
          <w:lang w:val="es-ES_tradnl"/>
        </w:rPr>
        <w:t>de las micro-redes</w:t>
      </w:r>
      <w:proofErr w:type="gramEnd"/>
      <w:r w:rsidRPr="000B2CD7">
        <w:rPr>
          <w:lang w:val="es-ES_tradnl"/>
        </w:rPr>
        <w:t>. No obstante, es importante recalcar algunos aspectos que ayudan a la mejora de la eficiencia del sistema. Dentro de estos aspectos, se encuentra el avance en las predicciones del tiempo, por lo que en algunos casos los datos se toman y actualizan en intervalos de usualmente una hora a partir de bases de datos web analíticas de tiempo, que se basan en una combinación de modelos estadísticos y mediciones físicas [23]. Los datos meteorológicos revisados, así como la previsión de precios electricidad de la red, se logran sobre una base horaria que puede ser considerada como de tiempo real con un intervalo de una hora para el envío y seguimiento de carga.</w:t>
      </w:r>
    </w:p>
    <w:p w14:paraId="77FAF041" w14:textId="67578D85" w:rsidR="000B2CD7" w:rsidRPr="000B2CD7" w:rsidRDefault="000B2CD7" w:rsidP="000B2CD7">
      <w:pPr>
        <w:pStyle w:val="Text"/>
        <w:rPr>
          <w:lang w:val="es-ES_tradnl"/>
        </w:rPr>
      </w:pPr>
      <w:r w:rsidRPr="000B2CD7">
        <w:rPr>
          <w:lang w:val="es-ES_tradnl"/>
        </w:rPr>
        <w:t xml:space="preserve">Otro aspecto importante es la factibilidad de integración y comunicación en tiempo real de los sistemas nuevos, con otros tipos de sistemas existentes, la generación descentralizada, los buses de energía, la capacidad y forma de almacenamiento, así como la gestión óptima de los subsistemas en base a las necesidades globales. Otra consideración a tener en cuenta es que las necesidades de consumo energético son dependientes </w:t>
      </w:r>
      <w:r w:rsidRPr="000B2CD7">
        <w:rPr>
          <w:lang w:val="es-ES_tradnl"/>
        </w:rPr>
        <w:lastRenderedPageBreak/>
        <w:t xml:space="preserve">del tiempo. Además de las fuentes y las cargas se dispone de elementos de almacenamiento (o micro almacenamiento) energético que permiten almacenar temporalmente energía (baterías, </w:t>
      </w:r>
      <w:proofErr w:type="spellStart"/>
      <w:r w:rsidRPr="000B2CD7">
        <w:rPr>
          <w:lang w:val="es-ES_tradnl"/>
        </w:rPr>
        <w:t>supercapacitores</w:t>
      </w:r>
      <w:proofErr w:type="spellEnd"/>
      <w:r w:rsidRPr="000B2CD7">
        <w:rPr>
          <w:lang w:val="es-ES_tradnl"/>
        </w:rPr>
        <w:t xml:space="preserve"> o sistemas híbridos entre ambos). Esto se apoya en las predicciones climáticas más exactas que se dan con el paso del tiempo. De forma similar, y a partir de históricos, es posible tener estimaciones del consumo de las cargas. Autores de los estudios [24]</w:t>
      </w:r>
      <w:r w:rsidR="00AC7EA9">
        <w:rPr>
          <w:lang w:val="es-ES_tradnl"/>
        </w:rPr>
        <w:t>-</w:t>
      </w:r>
      <w:r w:rsidRPr="000B2CD7">
        <w:rPr>
          <w:lang w:val="es-ES_tradnl"/>
        </w:rPr>
        <w:t>[27] han analizado en detalle la arquitectura y funcionalidad de las redes de energía inteligentes.</w:t>
      </w:r>
    </w:p>
    <w:p w14:paraId="44615C17" w14:textId="13F58DCB" w:rsidR="000B2CD7" w:rsidRDefault="000B2CD7" w:rsidP="000B2CD7">
      <w:pPr>
        <w:pStyle w:val="Text"/>
        <w:rPr>
          <w:lang w:val="es-ES_tradnl"/>
        </w:rPr>
      </w:pPr>
      <w:r w:rsidRPr="000B2CD7">
        <w:rPr>
          <w:lang w:val="es-ES_tradnl"/>
        </w:rPr>
        <w:t>Entonces, en trabajos de autores como [28]</w:t>
      </w:r>
      <w:r w:rsidR="00AC7EA9">
        <w:rPr>
          <w:lang w:val="es-ES_tradnl"/>
        </w:rPr>
        <w:t>-</w:t>
      </w:r>
      <w:r w:rsidRPr="000B2CD7">
        <w:rPr>
          <w:lang w:val="es-ES_tradnl"/>
        </w:rPr>
        <w:t>[32], entre otros ya analizados, se observa que el estudio de la migración hacia estas tecnologías es relevante para la comunidad científica actual.</w:t>
      </w:r>
    </w:p>
    <w:p w14:paraId="77E5DBBF" w14:textId="700CC4C1" w:rsidR="000B2CD7" w:rsidRDefault="000B2CD7" w:rsidP="000B2CD7">
      <w:pPr>
        <w:pStyle w:val="Ttulo1"/>
        <w:rPr>
          <w:lang w:val="es-ES"/>
        </w:rPr>
      </w:pPr>
      <w:r w:rsidRPr="000B2CD7">
        <w:rPr>
          <w:lang w:val="es-ES"/>
        </w:rPr>
        <w:t xml:space="preserve">Gestión </w:t>
      </w:r>
      <w:r>
        <w:rPr>
          <w:lang w:val="es-ES"/>
        </w:rPr>
        <w:t>d</w:t>
      </w:r>
      <w:r w:rsidRPr="000B2CD7">
        <w:rPr>
          <w:lang w:val="es-ES"/>
        </w:rPr>
        <w:t xml:space="preserve">el Control </w:t>
      </w:r>
      <w:r>
        <w:rPr>
          <w:lang w:val="es-ES"/>
        </w:rPr>
        <w:t>p</w:t>
      </w:r>
      <w:r w:rsidRPr="000B2CD7">
        <w:rPr>
          <w:lang w:val="es-ES"/>
        </w:rPr>
        <w:t>ara Micro-Redes</w:t>
      </w:r>
    </w:p>
    <w:p w14:paraId="08258CB2" w14:textId="4DD53BE4" w:rsidR="00462DF8" w:rsidRPr="00462DF8" w:rsidRDefault="000B2CD7" w:rsidP="000B2CD7">
      <w:pPr>
        <w:pStyle w:val="Ttulo2"/>
        <w:rPr>
          <w:lang w:val="es-EC"/>
        </w:rPr>
      </w:pPr>
      <w:r w:rsidRPr="000B2CD7">
        <w:rPr>
          <w:lang w:val="es-EC"/>
        </w:rPr>
        <w:t>Controladores basados en EMPC</w:t>
      </w:r>
    </w:p>
    <w:p w14:paraId="59B00A40" w14:textId="77777777" w:rsidR="000B2CD7" w:rsidRPr="000B2CD7" w:rsidRDefault="000B2CD7" w:rsidP="000B2CD7">
      <w:pPr>
        <w:pStyle w:val="Text"/>
        <w:rPr>
          <w:lang w:val="es-ES_tradnl"/>
        </w:rPr>
      </w:pPr>
      <w:r w:rsidRPr="000B2CD7">
        <w:rPr>
          <w:lang w:val="es-ES_tradnl"/>
        </w:rPr>
        <w:t xml:space="preserve">Como se conoce, existen diversas técnicas de control para realizar la gestión energética en micro-redes. Algunas, orientadas a manejar sistemas con varias fuentes de generación, con elementos de almacenamiento, y con compra y venta de energía. Entonces, en esta sección se hará un análisis de las técnicas de control usadas en algunos artículos de la literatura. En [20], se argumenta que el aumento en el rendimiento de la generación, puede alcanzarse con el uso óptimo de aproximaciones basadas en heurísticas. No obstante, [21] indica que el tipo de control MPC, puede integrar métodos de previsión, variables óptimas y </w:t>
      </w:r>
      <w:proofErr w:type="spellStart"/>
      <w:r w:rsidRPr="000B2CD7">
        <w:rPr>
          <w:lang w:val="es-ES_tradnl"/>
        </w:rPr>
        <w:t>multicontrol</w:t>
      </w:r>
      <w:proofErr w:type="spellEnd"/>
      <w:r w:rsidRPr="000B2CD7">
        <w:rPr>
          <w:lang w:val="es-ES_tradnl"/>
        </w:rPr>
        <w:t>, la consideración de las incertidumbres y las condiciones de tiempo muerto, por lo que es una solución eficiente para resolver problemas de control en generación. Tanto en este trabajo como en [33], se usa un control predictivo económico, EMPC, donde el término económico viene asociado con la energía del mercado. En este último, la estrategia de control se compone de una función de coste económica que representa la combinación de los costos de energía y la demanda del proceso. Las entradas de control vienen del modelo de potencia de la dinámica de la masa térmica de la construcción, y existe un conjunto de restricciones para asegurar el edificio se hace funcionar correctamente. De esta forma, el objetivo económico se lo realiza con la inclusión de un término en una función de coste con coeficientes o pesos de las variables según el coste. La optimización es un problema min-</w:t>
      </w:r>
      <w:proofErr w:type="spellStart"/>
      <w:r w:rsidRPr="000B2CD7">
        <w:rPr>
          <w:lang w:val="es-ES_tradnl"/>
        </w:rPr>
        <w:t>máx</w:t>
      </w:r>
      <w:proofErr w:type="spellEnd"/>
      <w:r w:rsidRPr="000B2CD7">
        <w:rPr>
          <w:lang w:val="es-ES_tradnl"/>
        </w:rPr>
        <w:t xml:space="preserve"> y se convierte en un programa lineal. Hay que tener especial cuidado en el EMPC que la función objetivo puede conducir a la inestabilidad, por lo que los argumentos típicos de </w:t>
      </w:r>
      <w:proofErr w:type="spellStart"/>
      <w:r w:rsidRPr="000B2CD7">
        <w:rPr>
          <w:lang w:val="es-ES_tradnl"/>
        </w:rPr>
        <w:t>Leapunov</w:t>
      </w:r>
      <w:proofErr w:type="spellEnd"/>
      <w:r w:rsidRPr="000B2CD7">
        <w:rPr>
          <w:lang w:val="es-ES_tradnl"/>
        </w:rPr>
        <w:t xml:space="preserve"> para probar la estabilidad asintótica de un MPC no se pueden aplicar directamente, ya que el coste óptimo no es necesariamente decreciente. </w:t>
      </w:r>
    </w:p>
    <w:p w14:paraId="518611BD" w14:textId="77777777" w:rsidR="000B2CD7" w:rsidRPr="000B2CD7" w:rsidRDefault="000B2CD7" w:rsidP="000B2CD7">
      <w:pPr>
        <w:pStyle w:val="Text"/>
        <w:rPr>
          <w:lang w:val="es-ES_tradnl"/>
        </w:rPr>
      </w:pPr>
      <w:r w:rsidRPr="000B2CD7">
        <w:rPr>
          <w:lang w:val="es-ES_tradnl"/>
        </w:rPr>
        <w:t xml:space="preserve">Entonces en [21] se modifica la función objetivo de coste económico para asegurar la estricta </w:t>
      </w:r>
      <w:proofErr w:type="spellStart"/>
      <w:r w:rsidRPr="000B2CD7">
        <w:rPr>
          <w:lang w:val="es-ES_tradnl"/>
        </w:rPr>
        <w:t>disipatividad</w:t>
      </w:r>
      <w:proofErr w:type="spellEnd"/>
      <w:r w:rsidRPr="000B2CD7">
        <w:rPr>
          <w:lang w:val="es-ES_tradnl"/>
        </w:rPr>
        <w:t xml:space="preserve">. Otros trabajos como [34], también cambian la función de coste, modificándola mediante pesos y logrando una disminución en el rendimiento económico. Esta pérdida de rendimiento constituye una solución de compromiso para la estabilidad. </w:t>
      </w:r>
      <w:r w:rsidRPr="000B2CD7">
        <w:rPr>
          <w:lang w:val="es-ES_tradnl"/>
        </w:rPr>
        <w:lastRenderedPageBreak/>
        <w:t xml:space="preserve">También se muestra que el rendimiento en lazo cerrado supera el mejor rendimiento de estado estacionario, mediante el tratamiento de penalizaciones en la región terminal. En [20], se muestra que, en la implementación del control predictivo basado en modelos estándares, primero se obtiene una optimización en el estado estacionario en el punto de equilibrio con coste económico mínimo, no obstante, el mejor punto de equilibrio calculado puede no ser el mínimo global del costo económico y, por lo tanto, la elección de los costes económicos debe ofrecer un potencial para mejorar el rendimiento del sistema. Existen trabajos sobre MPC económico que desarrollan nuevas herramientas para el análisis de la estabilidad e identifican las condiciones suficientes para la estabilidad asintótica, lo que permite que el sistema se estabilice al forzar el estado del mejor punto de equilibrio en el extremo del horizonte. </w:t>
      </w:r>
    </w:p>
    <w:p w14:paraId="54B02CD4" w14:textId="446712E7" w:rsidR="000B2CD7" w:rsidRPr="000B2CD7" w:rsidRDefault="000B2CD7" w:rsidP="000B2CD7">
      <w:pPr>
        <w:pStyle w:val="Text"/>
        <w:rPr>
          <w:lang w:val="es-ES_tradnl"/>
        </w:rPr>
      </w:pPr>
      <w:r w:rsidRPr="000B2CD7">
        <w:rPr>
          <w:lang w:val="es-ES_tradnl"/>
        </w:rPr>
        <w:t>También existen trabajos como [17] en donde se presenta una metodología para aplicación de técnicas de optimización de retroceso de horizonte hacia el problema de la gestión óptima de los flujos de energía. En el enfoque de horizonte en retroceso, el mismo problema de optimización se resuelve en cada paso de tiempo para lograr una solución óptima para el paso de tiempo actual. Esta formulación se la realiza en el dominio del tiempo discreto con un horizonte temporal finito. La solución al problema de optimización ofrece las trayectorias de referencia de potencia para los subsistemas de generación de energía en el horizonte elegido (es decir, el poder que se distribuya durante cada intervalo de tiempo futuro). En la formulación del problema, se incluye como el principal objetivo económico los costos de generación, además de los costes e ingresos generados por la venta de energía hacia la red pública, término que se resta de la función general. De esta manera, se observa que uno de los principales objetivos del EMPC mostrados hasta ahora, es a disminución del coste de generación y por ende un aumento de la eficiencia del sistema.</w:t>
      </w:r>
    </w:p>
    <w:p w14:paraId="08EF0588" w14:textId="45194BDE" w:rsidR="000B2CD7" w:rsidRPr="00462DF8" w:rsidRDefault="000B2CD7" w:rsidP="000B2CD7">
      <w:pPr>
        <w:pStyle w:val="Ttulo2"/>
        <w:rPr>
          <w:lang w:val="es-EC"/>
        </w:rPr>
      </w:pPr>
      <w:r w:rsidRPr="000B2CD7">
        <w:rPr>
          <w:lang w:val="es-EC"/>
        </w:rPr>
        <w:t>Controladores basados en MPC</w:t>
      </w:r>
    </w:p>
    <w:p w14:paraId="0581F656" w14:textId="77777777" w:rsidR="000B2CD7" w:rsidRPr="000B2CD7" w:rsidRDefault="000B2CD7" w:rsidP="000B2CD7">
      <w:pPr>
        <w:pStyle w:val="Text"/>
        <w:rPr>
          <w:lang w:val="es-ES_tradnl"/>
        </w:rPr>
      </w:pPr>
      <w:r w:rsidRPr="000B2CD7">
        <w:rPr>
          <w:lang w:val="es-ES_tradnl"/>
        </w:rPr>
        <w:t>También ha existido investigación con controladores MPC que no son del tipo económico, ya sean estos MPC estándar, NMPC (</w:t>
      </w:r>
      <w:proofErr w:type="spellStart"/>
      <w:r w:rsidRPr="000B2CD7">
        <w:rPr>
          <w:lang w:val="es-ES_tradnl"/>
        </w:rPr>
        <w:t>Nonlinear</w:t>
      </w:r>
      <w:proofErr w:type="spellEnd"/>
      <w:r w:rsidRPr="000B2CD7">
        <w:rPr>
          <w:lang w:val="es-ES_tradnl"/>
        </w:rPr>
        <w:t xml:space="preserve"> </w:t>
      </w:r>
      <w:proofErr w:type="spellStart"/>
      <w:r w:rsidRPr="000B2CD7">
        <w:rPr>
          <w:lang w:val="es-ES_tradnl"/>
        </w:rPr>
        <w:t>Model</w:t>
      </w:r>
      <w:proofErr w:type="spellEnd"/>
      <w:r w:rsidRPr="000B2CD7">
        <w:rPr>
          <w:lang w:val="es-ES_tradnl"/>
        </w:rPr>
        <w:t xml:space="preserve"> </w:t>
      </w:r>
      <w:proofErr w:type="spellStart"/>
      <w:r w:rsidRPr="000B2CD7">
        <w:rPr>
          <w:lang w:val="es-ES_tradnl"/>
        </w:rPr>
        <w:t>Predictive</w:t>
      </w:r>
      <w:proofErr w:type="spellEnd"/>
      <w:r w:rsidRPr="000B2CD7">
        <w:rPr>
          <w:lang w:val="es-ES_tradnl"/>
        </w:rPr>
        <w:t xml:space="preserve"> Control), DMPC (</w:t>
      </w:r>
      <w:proofErr w:type="spellStart"/>
      <w:r w:rsidRPr="000B2CD7">
        <w:rPr>
          <w:lang w:val="es-ES_tradnl"/>
        </w:rPr>
        <w:t>Distributed</w:t>
      </w:r>
      <w:proofErr w:type="spellEnd"/>
      <w:r w:rsidRPr="000B2CD7">
        <w:rPr>
          <w:lang w:val="es-ES_tradnl"/>
        </w:rPr>
        <w:t xml:space="preserve"> </w:t>
      </w:r>
      <w:proofErr w:type="spellStart"/>
      <w:r w:rsidRPr="000B2CD7">
        <w:rPr>
          <w:lang w:val="es-ES_tradnl"/>
        </w:rPr>
        <w:t>Model</w:t>
      </w:r>
      <w:proofErr w:type="spellEnd"/>
      <w:r w:rsidRPr="000B2CD7">
        <w:rPr>
          <w:lang w:val="es-ES_tradnl"/>
        </w:rPr>
        <w:t xml:space="preserve"> </w:t>
      </w:r>
      <w:proofErr w:type="spellStart"/>
      <w:r w:rsidRPr="000B2CD7">
        <w:rPr>
          <w:lang w:val="es-ES_tradnl"/>
        </w:rPr>
        <w:t>Predictive</w:t>
      </w:r>
      <w:proofErr w:type="spellEnd"/>
      <w:r w:rsidRPr="000B2CD7">
        <w:rPr>
          <w:lang w:val="es-ES_tradnl"/>
        </w:rPr>
        <w:t xml:space="preserve"> Control), entre otros. Se debe recordar que una ventaja del control MPC es la facilidad para colocar las restricciones que son las limitaciones operativas dentro de rangos para cada variable. Por ejemplo, en [17], se presenta una metodología para la aplicación de técnicas de optimización en retroceso de horizonte para la gestión óptima de flujos de energía mediante un sistema híbrido (HRES). La optimización de las estrategias de gestión de energía se realiza a través de un enfoque de horizonte de retroceso formulado en el dominio de tiempo discreto. La primera capa del MPC, realiza una optimización en tiempo real de las variables de la planta, la misma que se actualizará sobre una escala de tiempo de horas o días, para después integrar los resultados a otros sistemas de control de capas inferiores. La solución al problema de optimización ofrece las trayectorias de referencia de potencia para los subsistemas de generación de energía en </w:t>
      </w:r>
      <w:r w:rsidRPr="000B2CD7">
        <w:rPr>
          <w:lang w:val="es-ES_tradnl"/>
        </w:rPr>
        <w:lastRenderedPageBreak/>
        <w:t xml:space="preserve">el horizonte elegido. La asignación óptima de la generación de energía entre los diferentes recursos ofrece un balance entre oferta y demanda y los objetivos planteados para la función de coste. En [18] el problema general se formula mediante programación lineal (MILP). Se emplea un estudio de caso para una estrategia online de control basado en la optimización. Las cargas controlables tienen un nivel deseable, pero su magnitud es flexible, de modo que el nivel de la demanda puede bajar al ser conveniente o necesario (modo en isla), y se atribuye un cierto costo asociado con la reducción de carga como penalidad de la micro-red. En este trabajo, también existe un sistema de almacenamiento de energía, el mismo que posee un comportamiento dinámico. En [35], el control se realiza con varias leyes de control, y se usan distintos modelos del sistema para realizar una comparativa posterior. Entre las técnicas de control usadas están las referentes al NMPC como por ejemplo NMPC </w:t>
      </w:r>
      <w:proofErr w:type="spellStart"/>
      <w:r w:rsidRPr="000B2CD7">
        <w:rPr>
          <w:lang w:val="es-ES_tradnl"/>
        </w:rPr>
        <w:t>multi</w:t>
      </w:r>
      <w:proofErr w:type="spellEnd"/>
      <w:r w:rsidRPr="000B2CD7">
        <w:rPr>
          <w:lang w:val="es-ES_tradnl"/>
        </w:rPr>
        <w:t xml:space="preserve"> etapa, NMPC robusto en bucle abierto, y NMPC robusto variante e invariante en el tiempo.</w:t>
      </w:r>
    </w:p>
    <w:p w14:paraId="65D3EAD3" w14:textId="77777777" w:rsidR="000B2CD7" w:rsidRPr="000B2CD7" w:rsidRDefault="000B2CD7" w:rsidP="000B2CD7">
      <w:pPr>
        <w:pStyle w:val="Text"/>
        <w:rPr>
          <w:lang w:val="es-ES_tradnl"/>
        </w:rPr>
      </w:pPr>
      <w:r w:rsidRPr="000B2CD7">
        <w:rPr>
          <w:lang w:val="es-ES_tradnl"/>
        </w:rPr>
        <w:t xml:space="preserve"> La robustez de los controladores se logra mediante la aplicación de limitaciones en los nodos, obtenidos mediante la combinación de los valores nominales máximos, mínimos y de los parámetros inciertos. Se trabaja en resolver problemas asociados a la incertidumbre que se presenta al colocar términos económicos a este tipo de controles. La representación de la evolución de la incertidumbre como un árbol de escenarios, hace que sea posible introducir una retroalimentación de forma explícita en la predicción del controlador, en el NMPC </w:t>
      </w:r>
      <w:proofErr w:type="spellStart"/>
      <w:r w:rsidRPr="000B2CD7">
        <w:rPr>
          <w:lang w:val="es-ES_tradnl"/>
        </w:rPr>
        <w:t>multi</w:t>
      </w:r>
      <w:proofErr w:type="spellEnd"/>
      <w:r w:rsidRPr="000B2CD7">
        <w:rPr>
          <w:lang w:val="es-ES_tradnl"/>
        </w:rPr>
        <w:t xml:space="preserve"> etapa. La aplicación de este controlador y la inclusión de términos económicos lograrían mejoras en el rendimiento, a la vez que la reducción de tiempos de carga, temperaturas más finas y el no violar continuamente las restricciones relacionadas con la seguridad, como en el caso de los controles estándar. Para este tipo de sistemas se debe tener cuidado en analizar correctamente el equilibrio entre la variabilidad del sistema controlado y los resultados económicos en condiciones de incertidumbre. </w:t>
      </w:r>
    </w:p>
    <w:p w14:paraId="7B6C4353" w14:textId="15E4EFC7" w:rsidR="000B2CD7" w:rsidRDefault="000B2CD7" w:rsidP="000B2CD7">
      <w:pPr>
        <w:pStyle w:val="Text"/>
        <w:rPr>
          <w:lang w:val="es-ES_tradnl"/>
        </w:rPr>
      </w:pPr>
      <w:r w:rsidRPr="000B2CD7">
        <w:rPr>
          <w:lang w:val="es-ES_tradnl"/>
        </w:rPr>
        <w:t>En [22], se trata el balance energético para sistemas con muchos componentes, y se usa el método de Douglas-</w:t>
      </w:r>
      <w:proofErr w:type="spellStart"/>
      <w:r w:rsidRPr="000B2CD7">
        <w:rPr>
          <w:lang w:val="es-ES_tradnl"/>
        </w:rPr>
        <w:t>Rachford</w:t>
      </w:r>
      <w:proofErr w:type="spellEnd"/>
      <w:r w:rsidRPr="000B2CD7">
        <w:rPr>
          <w:lang w:val="es-ES_tradnl"/>
        </w:rPr>
        <w:t xml:space="preserve"> para dividir el problema general en sub problemas dinámicos y poderlos controlar de forma paralela. Un </w:t>
      </w:r>
      <w:proofErr w:type="spellStart"/>
      <w:r w:rsidRPr="000B2CD7">
        <w:rPr>
          <w:lang w:val="es-ES_tradnl"/>
        </w:rPr>
        <w:t>agregador</w:t>
      </w:r>
      <w:proofErr w:type="spellEnd"/>
      <w:r w:rsidRPr="000B2CD7">
        <w:rPr>
          <w:lang w:val="es-ES_tradnl"/>
        </w:rPr>
        <w:t xml:space="preserve"> basado en un MPC es el encargado de hacer el control global del sistema. La función de coste penaliza la desviación en el consumo de energía y el seguimiento de consignas. Existe un sistema de almacenamiento de energía de tipo térmico. Se concluye que los costos de operación se reducen, además de que para los sistemas a gran escala este método es más rápido que la solución del problema original sin dividir. Mientras que en [16], se presenta un modelo predictivo distribuido (DMPC) en comparación con un controlador centralizado para un esquema de gestión eficiente de la distribución de energía en edificios. Se proponen entonces, extensiones para los controladores distribuidos con el objetivo de superar las dificultades que surgen de la aplicación directa de un DMPC para la formulación estándar. En este trabajo, la dinámica del modelo de la temperatura interior es no lineal, no obstante, como resultado final se </w:t>
      </w:r>
      <w:r w:rsidRPr="000B2CD7">
        <w:rPr>
          <w:lang w:val="es-ES_tradnl"/>
        </w:rPr>
        <w:lastRenderedPageBreak/>
        <w:t>trabaja mediante una representación del sistema como una red dinámica lineal (LDN). Las modificaciones propuestas al DMPC garantizan una distribución óptima del recurso con una red de acoplamiento flexible. La simplificación principal fue dada por la eliminación de las restricciones de frontera en la disponibilidad de recursos</w:t>
      </w:r>
      <w:r>
        <w:rPr>
          <w:lang w:val="es-ES_tradnl"/>
        </w:rPr>
        <w:t>.</w:t>
      </w:r>
    </w:p>
    <w:p w14:paraId="78779932" w14:textId="3A6DBB1A" w:rsidR="000B2CD7" w:rsidRPr="00462DF8" w:rsidRDefault="000B2CD7" w:rsidP="000B2CD7">
      <w:pPr>
        <w:pStyle w:val="Ttulo2"/>
        <w:rPr>
          <w:lang w:val="es-EC"/>
        </w:rPr>
      </w:pPr>
      <w:r w:rsidRPr="000B2CD7">
        <w:rPr>
          <w:lang w:val="es-EC"/>
        </w:rPr>
        <w:t xml:space="preserve">Controladores </w:t>
      </w:r>
      <w:r>
        <w:rPr>
          <w:lang w:val="es-EC"/>
        </w:rPr>
        <w:t>Jerárquicos</w:t>
      </w:r>
    </w:p>
    <w:p w14:paraId="7217A22A" w14:textId="69AD415A" w:rsidR="000B2CD7" w:rsidRPr="000B2CD7" w:rsidRDefault="000B2CD7" w:rsidP="000B2CD7">
      <w:pPr>
        <w:pStyle w:val="Text"/>
        <w:rPr>
          <w:lang w:val="es-ES_tradnl"/>
        </w:rPr>
      </w:pPr>
      <w:r w:rsidRPr="000B2CD7">
        <w:rPr>
          <w:lang w:val="es-ES_tradnl"/>
        </w:rPr>
        <w:t>Como se había introducido anteriormente, existen ciertos controles que se dividen en capas, ya sean dos o tres, en base de los objetivos de control a alcanzar. Usualmente se tiene un control de alto nivel que se encarga de la gestión de la red de energía y controladores locales que se encargan de asegurar los parámetros de operación de cada subsistema como tal. Por ejemplo, en [36], se presenta una revisión del control jerárquico, que para el presente trabajo se divide en tres etapas. La primera referida a los mecanismos para repartir carga y control de voltaje de salida, la segunda se refiere a la administración de energía del sistema, y su modo de operación y la tercera a la importación/exportación de energía desde la red. En el segundo nivel, se debe tener la coordinación en los instantes de tiempos definidos de las fuentes de energía, los dispositivos de almacenamiento, y las cargas, este balance en el artículo se lo representa como la estabilidad del bus en corriente continua (DC). En la etapa de supervisión, pueden ser usualmente implementadas estrategias de gestión que se pueden dividir en tres categorías principales, en base a la forma en que el control secundario se implementa, y pueden ser centralizado</w:t>
      </w:r>
      <w:r w:rsidR="00AC7EA9">
        <w:rPr>
          <w:lang w:val="es-ES_tradnl"/>
        </w:rPr>
        <w:t>s</w:t>
      </w:r>
      <w:r w:rsidRPr="000B2CD7">
        <w:rPr>
          <w:lang w:val="es-ES_tradnl"/>
        </w:rPr>
        <w:t>, descentralizado</w:t>
      </w:r>
      <w:r w:rsidR="00AC7EA9">
        <w:rPr>
          <w:lang w:val="es-ES_tradnl"/>
        </w:rPr>
        <w:t>s</w:t>
      </w:r>
      <w:r w:rsidRPr="000B2CD7">
        <w:rPr>
          <w:lang w:val="es-ES_tradnl"/>
        </w:rPr>
        <w:t xml:space="preserve"> e híbrido</w:t>
      </w:r>
      <w:r w:rsidR="00AC7EA9">
        <w:rPr>
          <w:lang w:val="es-ES_tradnl"/>
        </w:rPr>
        <w:t>s</w:t>
      </w:r>
      <w:r w:rsidRPr="000B2CD7">
        <w:rPr>
          <w:lang w:val="es-ES_tradnl"/>
        </w:rPr>
        <w:t xml:space="preserve">. También se mencionan ventajas del bus de DC sobre el de corriente alterna (AC), las mismas que se resumen en alta eficiencia, la calidad de alta potencia, coste reducido, y el control menos complejo. </w:t>
      </w:r>
    </w:p>
    <w:p w14:paraId="1AE485D6" w14:textId="30B630DC" w:rsidR="000B2CD7" w:rsidRDefault="000B2CD7" w:rsidP="000B2CD7">
      <w:pPr>
        <w:pStyle w:val="Text"/>
        <w:rPr>
          <w:lang w:val="es-ES_tradnl"/>
        </w:rPr>
      </w:pPr>
      <w:r w:rsidRPr="000B2CD7">
        <w:rPr>
          <w:lang w:val="es-ES_tradnl"/>
        </w:rPr>
        <w:t>En [13], se propone un sistema jerárquico al igual que el caso anterior, pero de dos niveles, que recibe información de controles locales y maneja una red en el nivel superior, entonces a bajo nivel se manejan por ejemplo las temperaturas de los componentes del sistema. El controlador según las restricciones de funcionamiento, deberá de actuar con los controles locales para subir o bajar la temperatura en los rangos provistos según las condiciones de carga o descarga (referencia del valor de temperatura). Las condiciones meteorológicas, temperatura externa, entre otras, son tomadas como perturbaciones del sistema. Las principales dificultades se relacionan con la presencia de limitaciones de seguridad y la no linealidad, así como la naturaleza híbrida del sistema. En trabajos como [20], se muestra una combinación de un MPC y MILP para resolver el problema de gestión de energía. Se mantiene la idea de un control superior, al cual se enfoca el desarrollo de consignas para el bajo nivel, y controladores locales para resolver problemas de calidad de energía en los elementos de la red. Son restricciones las capacidades de la red para la producción, y a la vez los costes de producir la energía</w:t>
      </w:r>
      <w:r>
        <w:rPr>
          <w:lang w:val="es-ES_tradnl"/>
        </w:rPr>
        <w:t>.</w:t>
      </w:r>
    </w:p>
    <w:p w14:paraId="512FFC50" w14:textId="77777777" w:rsidR="00C21D43" w:rsidRPr="00462DF8" w:rsidRDefault="00C21D43" w:rsidP="00C21D43">
      <w:pPr>
        <w:pStyle w:val="Ttulo2"/>
        <w:rPr>
          <w:lang w:val="es-EC"/>
        </w:rPr>
      </w:pPr>
      <w:r w:rsidRPr="000B2CD7">
        <w:rPr>
          <w:lang w:val="es-EC"/>
        </w:rPr>
        <w:t xml:space="preserve">Controladores </w:t>
      </w:r>
      <w:r>
        <w:rPr>
          <w:lang w:val="es-EC"/>
        </w:rPr>
        <w:t>Jerárquicos</w:t>
      </w:r>
    </w:p>
    <w:p w14:paraId="03F186EC" w14:textId="77777777" w:rsidR="00C21D43" w:rsidRPr="00C21D43" w:rsidRDefault="00C21D43" w:rsidP="00C21D43">
      <w:pPr>
        <w:pStyle w:val="Text"/>
        <w:rPr>
          <w:lang w:val="es-ES_tradnl"/>
        </w:rPr>
      </w:pPr>
      <w:r w:rsidRPr="00C21D43">
        <w:rPr>
          <w:lang w:val="es-ES_tradnl"/>
        </w:rPr>
        <w:t xml:space="preserve">Trabajos como [17], [19], [24], [37] y [38] muestran otros </w:t>
      </w:r>
      <w:r w:rsidRPr="00C21D43">
        <w:rPr>
          <w:lang w:val="es-ES_tradnl"/>
        </w:rPr>
        <w:lastRenderedPageBreak/>
        <w:t>tipos de técnicas de control usadas para la gestión de energía. En [19], por ejemplo, se muestra que los sistemas de energía autónomos, operan regularmente al límite de sus especificaciones, muy poco después de la instalación o después de un tiempo suelen surgir necesidades crecientes en la demanda, lo que lleva al fallo del sistema. Una solución a esto es la desconexión de la carga parcial de una manera inteligente. Para la solución, usa la predicción de “Gray” explicada en [38], que elimina el máximo de valores negativos, ya que los mismos no están permitidos, colocándolos en un rango positivo hasta el infinito, para luego pasarlo por un algoritmo de acumulación de primer orden y luego modelarlos en una ecuación diferencial de primer orden.</w:t>
      </w:r>
    </w:p>
    <w:p w14:paraId="4BEF1C10" w14:textId="63D1CD4B" w:rsidR="000B2CD7" w:rsidRDefault="00C21D43" w:rsidP="00C21D43">
      <w:pPr>
        <w:pStyle w:val="Text"/>
        <w:rPr>
          <w:lang w:val="es-ES_tradnl"/>
        </w:rPr>
      </w:pPr>
      <w:r w:rsidRPr="00C21D43">
        <w:rPr>
          <w:lang w:val="es-ES_tradnl"/>
        </w:rPr>
        <w:t xml:space="preserve">Finalmente, en la Tabla I, se ha sumariado varios trabajos sobre sistemas micro-red. En esta tabla se han dividido los mismos por tipo de control, ya sea MPC, NMPC, EMPC u otros. También, se han dividido según el modelo usado para el controlador, ya sea lineal o no lineal. Se han separado también, según el tipo de función de coste, y el modo de almacenar energía. Los elementos </w:t>
      </w:r>
      <w:proofErr w:type="gramStart"/>
      <w:r w:rsidRPr="00C21D43">
        <w:rPr>
          <w:lang w:val="es-ES_tradnl"/>
        </w:rPr>
        <w:t>de la</w:t>
      </w:r>
      <w:proofErr w:type="gramEnd"/>
      <w:r w:rsidRPr="00C21D43">
        <w:rPr>
          <w:lang w:val="es-ES_tradnl"/>
        </w:rPr>
        <w:t xml:space="preserve"> micro-red, se han detallado y se han colocado los trabajos dentro de los mismos.</w:t>
      </w:r>
    </w:p>
    <w:p w14:paraId="7771078C" w14:textId="72739E13" w:rsidR="00C21D43" w:rsidRPr="00F00FFA" w:rsidRDefault="00C21D43" w:rsidP="00C21D43">
      <w:pPr>
        <w:pStyle w:val="TableTitle"/>
        <w:spacing w:before="240"/>
        <w:rPr>
          <w:lang w:val="es-EC"/>
        </w:rPr>
      </w:pPr>
      <w:r w:rsidRPr="00F00FFA">
        <w:rPr>
          <w:lang w:val="es-EC"/>
        </w:rPr>
        <w:t xml:space="preserve">TABLA  </w:t>
      </w:r>
      <w:r>
        <w:rPr>
          <w:lang w:val="es-EC"/>
        </w:rPr>
        <w:t>I</w:t>
      </w:r>
    </w:p>
    <w:p w14:paraId="463B77E6" w14:textId="5ADA742F" w:rsidR="00C21D43" w:rsidRDefault="00C21D43" w:rsidP="00C21D43">
      <w:pPr>
        <w:pStyle w:val="TableTitle"/>
        <w:rPr>
          <w:lang w:val="es-EC"/>
        </w:rPr>
      </w:pPr>
      <w:r w:rsidRPr="00C21D43">
        <w:rPr>
          <w:lang w:val="es-EC"/>
        </w:rPr>
        <w:t xml:space="preserve">Estrategias </w:t>
      </w:r>
      <w:r>
        <w:rPr>
          <w:lang w:val="es-EC"/>
        </w:rPr>
        <w:t>d</w:t>
      </w:r>
      <w:r w:rsidRPr="00C21D43">
        <w:rPr>
          <w:lang w:val="es-EC"/>
        </w:rPr>
        <w:t xml:space="preserve">e Control </w:t>
      </w:r>
      <w:r>
        <w:rPr>
          <w:lang w:val="es-EC"/>
        </w:rPr>
        <w:t>p</w:t>
      </w:r>
      <w:r w:rsidRPr="00C21D43">
        <w:rPr>
          <w:lang w:val="es-EC"/>
        </w:rPr>
        <w:t>ara Micro-Redes</w:t>
      </w:r>
    </w:p>
    <w:tbl>
      <w:tblPr>
        <w:tblW w:w="4768" w:type="dxa"/>
        <w:jc w:val="center"/>
        <w:tblBorders>
          <w:top w:val="single" w:sz="12" w:space="0" w:color="808080"/>
          <w:bottom w:val="single" w:sz="12" w:space="0" w:color="808080"/>
        </w:tblBorders>
        <w:tblLayout w:type="fixed"/>
        <w:tblLook w:val="0000" w:firstRow="0" w:lastRow="0" w:firstColumn="0" w:lastColumn="0" w:noHBand="0" w:noVBand="0"/>
      </w:tblPr>
      <w:tblGrid>
        <w:gridCol w:w="1856"/>
        <w:gridCol w:w="2912"/>
      </w:tblGrid>
      <w:tr w:rsidR="00C21D43" w14:paraId="2F5EE938" w14:textId="77777777" w:rsidTr="00C21D43">
        <w:trPr>
          <w:trHeight w:val="440"/>
          <w:jc w:val="center"/>
        </w:trPr>
        <w:tc>
          <w:tcPr>
            <w:tcW w:w="1856" w:type="dxa"/>
            <w:tcBorders>
              <w:top w:val="double" w:sz="6" w:space="0" w:color="auto"/>
              <w:left w:val="nil"/>
              <w:bottom w:val="single" w:sz="4" w:space="0" w:color="auto"/>
              <w:right w:val="nil"/>
            </w:tcBorders>
            <w:vAlign w:val="center"/>
          </w:tcPr>
          <w:p w14:paraId="63DAE99B" w14:textId="63C0680B" w:rsidR="00C21D43" w:rsidRPr="00C21D43" w:rsidRDefault="00C21D43" w:rsidP="00C21D43">
            <w:pPr>
              <w:pStyle w:val="Text"/>
              <w:rPr>
                <w:b/>
                <w:sz w:val="16"/>
                <w:szCs w:val="16"/>
              </w:rPr>
            </w:pPr>
            <w:proofErr w:type="spellStart"/>
            <w:r w:rsidRPr="00C21D43">
              <w:rPr>
                <w:b/>
                <w:sz w:val="16"/>
                <w:szCs w:val="16"/>
              </w:rPr>
              <w:t>Enfoque</w:t>
            </w:r>
            <w:proofErr w:type="spellEnd"/>
          </w:p>
        </w:tc>
        <w:tc>
          <w:tcPr>
            <w:tcW w:w="2912" w:type="dxa"/>
            <w:tcBorders>
              <w:top w:val="double" w:sz="6" w:space="0" w:color="auto"/>
              <w:left w:val="nil"/>
              <w:bottom w:val="single" w:sz="4" w:space="0" w:color="auto"/>
              <w:right w:val="nil"/>
            </w:tcBorders>
            <w:vAlign w:val="center"/>
          </w:tcPr>
          <w:p w14:paraId="6040C1FD" w14:textId="23F072C3" w:rsidR="00C21D43" w:rsidRPr="0038520F" w:rsidRDefault="00C21D43" w:rsidP="004301DE">
            <w:pPr>
              <w:pStyle w:val="Text"/>
              <w:ind w:firstLine="0"/>
              <w:jc w:val="center"/>
              <w:rPr>
                <w:i/>
                <w:sz w:val="16"/>
                <w:szCs w:val="16"/>
              </w:rPr>
            </w:pPr>
            <w:r w:rsidRPr="00C524F5">
              <w:rPr>
                <w:b/>
                <w:bCs/>
                <w:color w:val="000000"/>
                <w:sz w:val="16"/>
                <w:szCs w:val="16"/>
                <w:lang w:val="es-ES" w:eastAsia="pt-BR"/>
              </w:rPr>
              <w:t>Estudios relacionados</w:t>
            </w:r>
          </w:p>
        </w:tc>
      </w:tr>
      <w:tr w:rsidR="00C21D43" w14:paraId="5CE28F2E" w14:textId="77777777" w:rsidTr="00735643">
        <w:trPr>
          <w:jc w:val="center"/>
        </w:trPr>
        <w:tc>
          <w:tcPr>
            <w:tcW w:w="4768" w:type="dxa"/>
            <w:gridSpan w:val="2"/>
            <w:tcBorders>
              <w:top w:val="single" w:sz="4" w:space="0" w:color="auto"/>
              <w:left w:val="nil"/>
              <w:bottom w:val="single" w:sz="4" w:space="0" w:color="auto"/>
              <w:right w:val="nil"/>
            </w:tcBorders>
            <w:vAlign w:val="center"/>
          </w:tcPr>
          <w:p w14:paraId="5E361C25" w14:textId="493293E5" w:rsidR="00C21D43" w:rsidRPr="00C21D43" w:rsidRDefault="00C21D43" w:rsidP="00735643">
            <w:pPr>
              <w:spacing w:beforeLines="20" w:before="48" w:afterLines="20" w:after="48" w:line="21" w:lineRule="atLeast"/>
              <w:jc w:val="center"/>
              <w:rPr>
                <w:b/>
                <w:sz w:val="16"/>
                <w:szCs w:val="16"/>
              </w:rPr>
            </w:pPr>
            <w:proofErr w:type="spellStart"/>
            <w:r w:rsidRPr="00C21D43">
              <w:rPr>
                <w:b/>
                <w:sz w:val="16"/>
                <w:szCs w:val="16"/>
              </w:rPr>
              <w:t>Según</w:t>
            </w:r>
            <w:proofErr w:type="spellEnd"/>
            <w:r w:rsidRPr="00C21D43">
              <w:rPr>
                <w:b/>
                <w:sz w:val="16"/>
                <w:szCs w:val="16"/>
              </w:rPr>
              <w:t xml:space="preserve"> </w:t>
            </w:r>
            <w:proofErr w:type="spellStart"/>
            <w:r w:rsidRPr="00C21D43">
              <w:rPr>
                <w:b/>
                <w:sz w:val="16"/>
                <w:szCs w:val="16"/>
              </w:rPr>
              <w:t>técnicas</w:t>
            </w:r>
            <w:proofErr w:type="spellEnd"/>
            <w:r w:rsidRPr="00C21D43">
              <w:rPr>
                <w:b/>
                <w:sz w:val="16"/>
                <w:szCs w:val="16"/>
              </w:rPr>
              <w:t xml:space="preserve"> de </w:t>
            </w:r>
            <w:proofErr w:type="spellStart"/>
            <w:r w:rsidRPr="00C21D43">
              <w:rPr>
                <w:b/>
                <w:sz w:val="16"/>
                <w:szCs w:val="16"/>
              </w:rPr>
              <w:t>gestión</w:t>
            </w:r>
            <w:proofErr w:type="spellEnd"/>
          </w:p>
        </w:tc>
      </w:tr>
      <w:tr w:rsidR="00C21D43" w14:paraId="47D46D2C" w14:textId="77777777" w:rsidTr="00735643">
        <w:trPr>
          <w:jc w:val="center"/>
        </w:trPr>
        <w:tc>
          <w:tcPr>
            <w:tcW w:w="1856" w:type="dxa"/>
            <w:tcBorders>
              <w:top w:val="single" w:sz="4" w:space="0" w:color="auto"/>
              <w:left w:val="nil"/>
              <w:bottom w:val="single" w:sz="4" w:space="0" w:color="auto"/>
              <w:right w:val="nil"/>
            </w:tcBorders>
            <w:vAlign w:val="center"/>
          </w:tcPr>
          <w:p w14:paraId="6A198C67" w14:textId="3269F43B" w:rsidR="00C21D43" w:rsidRPr="00195B38" w:rsidRDefault="00C21D43" w:rsidP="00C21D43">
            <w:pPr>
              <w:spacing w:line="21" w:lineRule="atLeast"/>
              <w:rPr>
                <w:sz w:val="16"/>
                <w:szCs w:val="16"/>
              </w:rPr>
            </w:pPr>
            <w:r w:rsidRPr="00C524F5">
              <w:rPr>
                <w:color w:val="000000"/>
                <w:sz w:val="16"/>
                <w:szCs w:val="16"/>
                <w:lang w:val="es-ES" w:eastAsia="pt-BR"/>
              </w:rPr>
              <w:t>MPC lineales</w:t>
            </w:r>
          </w:p>
        </w:tc>
        <w:tc>
          <w:tcPr>
            <w:tcW w:w="2912" w:type="dxa"/>
            <w:tcBorders>
              <w:top w:val="single" w:sz="4" w:space="0" w:color="auto"/>
              <w:left w:val="nil"/>
              <w:bottom w:val="single" w:sz="4" w:space="0" w:color="auto"/>
              <w:right w:val="nil"/>
            </w:tcBorders>
            <w:vAlign w:val="center"/>
          </w:tcPr>
          <w:p w14:paraId="712C3404" w14:textId="25CB4B03" w:rsidR="00C21D43" w:rsidRPr="00195B38" w:rsidRDefault="00C21D43" w:rsidP="00735643">
            <w:pPr>
              <w:spacing w:beforeLines="20" w:before="48" w:afterLines="20" w:after="48" w:line="21" w:lineRule="atLeast"/>
              <w:rPr>
                <w:sz w:val="16"/>
                <w:szCs w:val="16"/>
              </w:rPr>
            </w:pPr>
            <w:r>
              <w:rPr>
                <w:color w:val="000000"/>
                <w:sz w:val="16"/>
                <w:szCs w:val="16"/>
                <w:lang w:val="es-ES" w:eastAsia="pt-BR"/>
              </w:rPr>
              <w:fldChar w:fldCharType="begin" w:fldLock="1"/>
            </w:r>
            <w:r>
              <w:rPr>
                <w:color w:val="000000"/>
                <w:sz w:val="16"/>
                <w:szCs w:val="16"/>
                <w:lang w:eastAsia="pt-BR"/>
              </w:rPr>
              <w:instrText>ADDIN CSL_CITATION { "citationItems" : [ { "id" : "ITEM-1", "itemData" : { "DOI" : "10.1109/TCST.2013.2295737", "ISBN" : "1063-6536", "ISSN" : "1063-6536", "abstract" : "Microgrids are subsystems of the distribution grid, which comprises generation capacities, storage devices, and controllable loads, operating as a single controllable system either connected or isolated from the utility grid. In this paper, we present a study on applying a model predictive control approach to the problem of efficiently optimizing microgrid operations while satisfying a time-varying request and operation constraints. The overall problem is formulated using mixed-integer linear programming (MILP), which can be solved in an efficient way by using commercial solvers without resorting to complex heuristics or decompositions techniques. Then, the MILP formulation leads to significant improvements in solution quality and computational burden. A case study of a microgrid is employed to assess the performance of the online optimization-based control strategy and the simulation results are discussed. The method is applied to an experimental microgrid located in Athens, Greece. The experimental results show the feasibility and the effectiveness of the proposed approach. View full abstract", "author" : [ { "dropping-particle" : "", "family" : "Parisio", "given" : "A", "non-dropping-particle" : "", "parse-names" : false, "suffix" : "" }, { "dropping-particle" : "", "family" : "Rikos", "given" : "E", "non-dropping-particle" : "", "parse-names" : false, "suffix" : "" }, { "dropping-particle" : "", "family" : "Glielmo", "given" : "L", "non-dropping-particle" : "", "parse-names" : false, "suffix" : "" } ], "container-title" : "IEEE Transactions on Control Systems Technology", "id" : "ITEM-1", "issue" : "99", "issued" : { "date-parts" : [ [ "2014" ] ] }, "page" : "1", "title" : "A Model Predictive Control Approach to Microgrid Operation Optimization", "type" : "article-journal", "volume" : "22" }, "uris" : [ "http://www.mendeley.com/documents/?uuid=07ac36bc-bfb9-4a91-a010-510d23c014bb" ] } ], "mendeley" : { "formattedCitation" : "[18]", "plainTextFormattedCitation" : "[18]", "previouslyFormattedCitation" : "[18]" }, "properties" : { "noteIndex" : 0 }, "schema" : "https://github.com/citation-style-language/schema/raw/master/csl-citation.json" }</w:instrText>
            </w:r>
            <w:r>
              <w:rPr>
                <w:color w:val="000000"/>
                <w:sz w:val="16"/>
                <w:szCs w:val="16"/>
                <w:lang w:val="es-ES" w:eastAsia="pt-BR"/>
              </w:rPr>
              <w:fldChar w:fldCharType="separate"/>
            </w:r>
            <w:r w:rsidRPr="00C36C64">
              <w:rPr>
                <w:noProof/>
                <w:color w:val="000000"/>
                <w:sz w:val="16"/>
                <w:szCs w:val="16"/>
                <w:lang w:eastAsia="pt-BR"/>
              </w:rPr>
              <w:t>[18]</w:t>
            </w:r>
            <w:r>
              <w:rPr>
                <w:color w:val="000000"/>
                <w:sz w:val="16"/>
                <w:szCs w:val="16"/>
                <w:lang w:val="es-ES" w:eastAsia="pt-BR"/>
              </w:rPr>
              <w:fldChar w:fldCharType="end"/>
            </w:r>
            <w:r w:rsidRPr="00C36C64">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"10.1016/j.epsr.2015.01.006", "ISSN" : "03787796", "abstract" : "DC microgrids (DC MGs) are characterized by attractive features such as high system efficiency, high power quality, reduced cost, and less complex control. The hierarchical control is extensively proposed by researchers for DC MGs. This paper reviews and classifies different primary and secondary control techniques applied to DC MGs. The load sharing mechanisms employed in primary control are distinguished in passive methods and active methods. The different methods for secondary control are also categorized. Their key points and their limitations together with solutions that have been proposed by the research community are presented and critically assessed.", "author" : [ { "dropping-particle" : "", "family" : "Papadimitriou", "given" : "C. N.", "non-dropping-particle" : "", "parse-names" : false, "suffix" : "" }, { "dropping-particle" : "", "family" : "Zountouridou", "given" : "E. I.", "non-dropping-particle" : "", "parse-names" : false, "suffix" : "" }, { "dropping-particle" : "", "family" : "Hatziargyriou", "given" : "N. D.", "non-dropping-particle" : "", "parse-names" : false, "suffix" : "" } ], "container-title" : "Electric Power Systems Research", "id" : "ITEM-1", "issued" : { "date-parts" : [ [ "2015" ] ] }, "page" : "159-167", "publisher" : "Elsevier B.V.", "title" : "Review of hierarchical control in DC microgrids", "type" : "article-journal", "volume" : "122" }, "uris" : [ "http://www.mendeley.com/documents/?uuid=12f24e9c-3a5d-4373-8ad5-7dfc8b0ef83d" ] } ], "mendeley" : { "formattedCitation" : "[36]", "plainTextFormattedCitation" : "[36]", "previouslyFormattedCitation" : "[36]" }, "properties" : { "noteIndex" : 0 }, "schema" : "https://github.com/citation-style-language/schema/raw/master/csl-citation.json" }</w:instrText>
            </w:r>
            <w:r>
              <w:rPr>
                <w:color w:val="000000"/>
                <w:sz w:val="16"/>
                <w:szCs w:val="16"/>
                <w:lang w:eastAsia="pt-BR"/>
              </w:rPr>
              <w:fldChar w:fldCharType="separate"/>
            </w:r>
            <w:r w:rsidRPr="00C36C64">
              <w:rPr>
                <w:noProof/>
                <w:color w:val="000000"/>
                <w:sz w:val="16"/>
                <w:szCs w:val="16"/>
                <w:lang w:eastAsia="pt-BR"/>
              </w:rPr>
              <w:t>[36]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"10.1016/j.jprocont.2014.01.016", "ISBN" : "0959-1524", "ISSN" : "09591524", "abstract" : "According to numerous studies, up to 40% of the total energy is consumed in the building sector. Energy reduction in this sector by means of cost-effective and scalable approaches could have an enormous economic, social and environmental impact. Achievement in substantial energy reduction in buildings may require to rethink the entire processes of design, construction and operation of buildings. As almost half of the energy consumed in this area is used for the heating, ventilation and air conditioning, one possible way to achieve the savings in building sector is to improve the building heating control strategy. A shiny example of the improvement can be the use of model based predictive control (MPC). In this paper, we describe the complete process of the MPC implementation for a real office building in Hasselt, Belgium. Starting with building description and data collection, followed by the discussion about the suitable model structure design and proper identification methods selection, the paper attains to a flexible two-level control concept. Finally, the proposed control scheme leads in average to a 17% energy consumption reduction compared to the conventional control strategy. \u00a9 2014 Elsevier Ltd. All rights reserved.", "author" : [ { "dropping-particle" : "", "family" : "V\u00e1\u0148a", "given" : "Zden\u011bk", "non-dropping-particle" : "", "parse-names" : false, "suffix" : "" }, { "dropping-particle" : "", "family" : "Cigler", "given" : "Ji\u0159\u00ed", "non-dropping-particle" : "", "parse-names" : false, "suffix" : "" }, { "dropping-particle" : "", "family" : "\u0160irok\u00fd", "given" : "Jan", "non-dropping-particle" : "", "parse-names" : false, "suffix" : "" }, { "dropping-particle" : "", "family" : "\u017d\u00e1\u010dekov\u00e1", "given" : "Eva", "non-dropping-particle" : "", "parse-names" : false, "suffix" : "" }, { "dropping-particle" : "", "family" : "Ferkl", "given" : "Luk\u00e1\u0161", "non-dropping-particle" : "", "parse-names" : false, "suffix" : "" } ], "container-title" : "Journal of Process Control", "id" : "ITEM-1", "issue" : "6", "issued" : { "date-parts" : [ [ "2014" ] ] }, "page" : "790-797", "title" : "Model-based energy efficient control applied to an office building", "type" : "article-journal", "volume" : "24" }, "uris" : [ "http://www.mendeley.com/documents/?uuid=50941f03-be06-405a-8b58-c303f97d0bb4" ] } ], "mendeley" : { "formattedCitation" : "[39]", "plainTextFormattedCitation" : "[39]", "previouslyFormattedCitation" : "[39]"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[39]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"10.1109/ISGTEurope.2012.6465618", "ISBN" : "9781467325974", "ISSN" : "2165-4816", "abstract" : "This paper presents a Model Predictive Controller (MPC) for electrical heaters\u2019 predictive power consumption including maximizing the use of local generation (e.g. solar power) in an intelligent building. The MPC is based on dynamic power price and weather forecast, considering users\u2019 comfort settings to meet an optimization objective such as minimum cost and minimum reference temperature error. It demonstrates that this MPC strategy can realize load shifting, and maximize the PV self-consumption in the residential sector. With this demand side control study, it is expected that MPC strategy for Active Demand Side Management (ADSM) can dramatically save energy and improve grid reliability, when there is a high penetration of Renewable Energy Sources (RESs) in the power system.", "author" : [ { "dropping-particle" : "", "family" : "Zong", "given" : "Yi", "non-dropping-particle" : "", "parse-names" : false, "suffix" : "" }, { "dropping-particle" : "", "family" : "Mihet-Popa", "given" : "Lucian", "non-dropping-particle" : "", "parse-names" : false, "suffix" : "" }, { "dropping-particle" : "", "family" : "Kullmann", "given" : "Daniel", "non-dropping-particle" : "", "parse-names" : false, "suffix" : "" }, { "dropping-particle" : "", "family" : "Thavlov", "given" : "Anders", "non-dropping-particle" : "", "parse-names" : false, "suffix" : "" }, { "dropping-particle" : "", "family" : "Gehrke", "given" : "Oliver", "non-dropping-particle" : "", "parse-names" : false, "suffix" : "" }, { "dropping-particle" : "", "family" : "Bindner", "given" : "Henrik W.", "non-dropping-particle" : "", "parse-names" : false, "suffix" : "" } ], "container-title" : "IEEE PES Innovative Smart Grid Technologies Conference Europe", "id" : "ITEM-1", "issued" : { "date-parts" : [ [ "2012" ] ] }, "page" : "1-8", "title" : "Model predictive controller for active demand side management with PV self-consumption in an intelligent building", "type" : "article-journal" }, "uris" : [ "http://www.mendeley.com/documents/?uuid=e5c474dd-24f1-4e3c-acc3-14a8b0fd2b51" ] } ], "mendeley" : { "formattedCitation" : "[40]", "plainTextFormattedCitation" : "[40]", "previouslyFormattedCitation" : "[40]"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"10.1016/j.jprocont.2013.09.022", "ISBN" : "0959-1524", "ISSN" : "09591524", "abstract" : "Residential and commercial buildings account for a significant portion of the electricity consumed in the United States. Their operation is subject to fluctuations in weather and occupancy which, in turn, are reflected in large variations in the load that buildings impose on the grid during the day and at night time. In view of mitigating such fluctuations (and their broader impact on energy generation), understanding the dynamic behavior of buildings and a focus on energy management (rather than simply temperature control), is essential. In this paper, we begin by analyzing building dynamics and use singular perturbation arguments to provide a theoretical justification for the empirically acknowledged multiple time scale dynamic response of buildings. We also derive reduced-order models for the dynamics in each time scale for a prototype residential building. Our analysis accounts for the potential use of heat recovery ventilators (HRVs), and we show that the presence of energy recovery leads to the emergence of a dynamic behavior with three time scales, including an overall, system-wide component which involves both the building and the HVAC system. We use our dynamic results to formulate a set of synthesis guidelines for control systems addressing either temperature regulation or geared towards minimizing operating cost. A detailed simulation case study demonstrates the application of the derived reduced-order models in the design of a nonlinear predictive model-based optimal energy management strategy for a model of a single-zone test building situated on the University of Texas campus. The proposed controller exhibits excellent performance, can easily be executed in real-time and has the capability to shift peak loads as part of a demand flattening strategy. \u00a9 2013 Elsevier Ltd. All rights reserved.", "author" : [ { "dropping-particle" : "", "family" : "Touretzky", "given" : "Cara R.", "non-dropping-particle" : "", "parse-names" : false, "suffix" : "" }, { "dropping-particle" : "", "family" : "Baldea", "given" : "Michael", "non-dropping-particle" : "", "parse-names" : false, "suffix" : "" } ], "container-title" : "Journal of Process Control", "id" : "ITEM-1", "issue" : "6", "issued" : { "date-parts" : [ [ "2014" ] ] }, "page" : "723-739", "publisher" : "Elsevier Ltd", "title" : "Nonlinear model reduction and model predictive control of residential buildings with energy recovery", "type" : "article-journal", "volume" : "24" }, "uris" : [ "http://www.mendeley.com/documents/?uuid=e9e28f4a-7a53-4b5a-86dd-7f98e330497b" ] } ], "mendeley" : { "formattedCitation" : "[41]", "plainTextFormattedCitation" : "[41]", "previouslyFormattedCitation" : "[41]"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[41]</w:t>
            </w:r>
            <w:r>
              <w:rPr>
                <w:color w:val="000000"/>
                <w:sz w:val="16"/>
                <w:szCs w:val="16"/>
                <w:lang w:eastAsia="pt-BR"/>
              </w:rPr>
              <w:fldChar w:fldCharType="end"/>
            </w:r>
          </w:p>
        </w:tc>
      </w:tr>
      <w:tr w:rsidR="00C21D43" w14:paraId="34426D29" w14:textId="77777777" w:rsidTr="00735643">
        <w:trPr>
          <w:jc w:val="center"/>
        </w:trPr>
        <w:tc>
          <w:tcPr>
            <w:tcW w:w="1856" w:type="dxa"/>
            <w:tcBorders>
              <w:top w:val="single" w:sz="4" w:space="0" w:color="auto"/>
              <w:left w:val="nil"/>
              <w:bottom w:val="single" w:sz="4" w:space="0" w:color="auto"/>
              <w:right w:val="nil"/>
            </w:tcBorders>
            <w:vAlign w:val="center"/>
          </w:tcPr>
          <w:p w14:paraId="62F0D8D1" w14:textId="03096D53" w:rsidR="00C21D43" w:rsidRPr="00195B38" w:rsidRDefault="00C21D43" w:rsidP="00C21D43">
            <w:pPr>
              <w:spacing w:line="21" w:lineRule="atLeast"/>
              <w:rPr>
                <w:sz w:val="16"/>
                <w:szCs w:val="16"/>
              </w:rPr>
            </w:pPr>
            <w:r w:rsidRPr="00C524F5">
              <w:rPr>
                <w:color w:val="000000"/>
                <w:sz w:val="16"/>
                <w:szCs w:val="16"/>
                <w:lang w:val="es-ES" w:eastAsia="pt-BR"/>
              </w:rPr>
              <w:t>MPC no lineales</w:t>
            </w:r>
          </w:p>
        </w:tc>
        <w:tc>
          <w:tcPr>
            <w:tcW w:w="2912" w:type="dxa"/>
            <w:tcBorders>
              <w:top w:val="single" w:sz="4" w:space="0" w:color="auto"/>
              <w:left w:val="nil"/>
              <w:bottom w:val="single" w:sz="4" w:space="0" w:color="auto"/>
              <w:right w:val="nil"/>
            </w:tcBorders>
            <w:vAlign w:val="center"/>
          </w:tcPr>
          <w:p w14:paraId="4CBAC5C8" w14:textId="1BB3BFF7" w:rsidR="00C21D43" w:rsidRPr="00195B38" w:rsidRDefault="00C21D43" w:rsidP="00735643">
            <w:pPr>
              <w:spacing w:beforeLines="20" w:before="48" w:afterLines="20" w:after="48" w:line="21" w:lineRule="atLeast"/>
              <w:rPr>
                <w:sz w:val="16"/>
                <w:szCs w:val="16"/>
              </w:rPr>
            </w:pP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"10.1016/j.enbuild.2011.11.036", "ISBN" : "0378-7788", "ISSN" : "03787788", "abstract" : "Solar absorption cooling systems are available from various reports, in large capacities up to several hundred kilowatts. However, in the range of small capacities (&lt;50 kW), only very few systems were reported. In this paper, a mini-type solar absorption cooling system was designed and installed at Shanghai Jiao Tong University. The system contains 96 m2solar collector arrays, one absorption chiller with a rated cooling capacity of 8 kW, and a hot storage water storage tank of 3 m3in volume. The chilled water can be delivered either into fan coils or into radiant cooling panels, which are installed to satisfy the demands of the indoor thermal environment of the test room. As for the fan coil cooling mode, it was found that the average cooling output reached 4.27 kW during 9 h of operation under typical weather conditions for Shanghai. The PMV (predicted mean value, a measure of thermal comfort) inside the test room could be controlled between -0.29 and 0.32. With regard to the radiant cooling mode, an individual supply air unit was installed for the purpose of preventing condensation on the cooling panels. Comparing with the experimental results of the fan coil cooling mode, the average cooling output increased by 23.5%. \u00a9 2012 Elsevier B.V. All rights reserved.", "author" : [ { "dropping-particle" : "", "family" : "Yin", "given" : "Y. L.", "non-dropping-particle" : "", "parse-names" : false, "suffix" : "" }, { "dropping-particle" : "", "family" : "Song", "given" : "Z. P.", "non-dropping-particle" : "", "parse-names" : false, "suffix" : "" }, { "dropping-particle" : "", "family" : "Li", "given" : "Y.", "non-dropping-particle" : "", "parse-names" : false, "suffix" : "" }, { "dropping-particle" : "", "family" : "Wang", "given" : "R. Z.", "non-dropping-particle" : "", "parse-names" : false, "suffix" : "" }, { "dropping-particle" : "", "family" : "Zhai", "given" : "X. Q.", "non-dropping-particle" : "", "parse-names" : false, "suffix" : "" } ], "container-title" : "Energy and Buildings", "id" : "ITEM-1", "issued" : { "date-parts" : [ [ "2012" ] ] }, "page" : "131-138", "title" : "Experimental investigation of a mini-type solar absorption cooling system under different cooling modes", "type" : "article-journal", "volume" : "47" }, "uris" : [ "http://www.mendeley.com/documents/?uuid=3a06a32f-d2f9-495e-991f-40ab565134b5" ] } ], "mendeley" : { "formattedCitation" : "[15]", "plainTextFormattedCitation" : "[15]", "previouslyFormattedCitation" : "[15]" }, "properties" : { "noteIndex" : 0 }, "schema" : "https://github.com/citation-style-language/schema/raw/master/csl-citation.json" }</w:instrText>
            </w:r>
            <w:r>
              <w:rPr>
                <w:color w:val="000000"/>
                <w:sz w:val="16"/>
                <w:szCs w:val="16"/>
                <w:lang w:val="es-ES" w:eastAsia="pt-BR"/>
              </w:rPr>
              <w:fldChar w:fldCharType="separate"/>
            </w:r>
            <w:r w:rsidRPr="00DB7940">
              <w:rPr>
                <w:noProof/>
                <w:color w:val="000000"/>
                <w:sz w:val="16"/>
                <w:szCs w:val="16"/>
                <w:lang w:val="es-ES" w:eastAsia="pt-BR"/>
              </w:rPr>
              <w:t>[15]</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"10.1016/j.apenergy.2013.10.027", "ISBN" : "03062619 (ISSN)", "ISSN" : "03062619", "abstract" : "In this paper we deal with the problem of efficiently optimizing microgrid operations while satisfying a time-varying request and operation constraints. Microgrids are subsystems of the distribution grid comprising sufficient generating resources to operate in isolation from the main grid, in a deliberate and controlled way. The Model Predictive Control (MPC) approach is applied for achieving economic efficiency in microgrid operation management. The method is thus applied to an experimental microgrid located in Athens, Greece: experimental results show the feasibility and the effectiveness of the proposed approach. \u00a9 2013 Elsevier Ltd.", "author" : [ { "dropping-particle" : "", "family" : "Parisio", "given" : "Alessandra", "non-dropping-particle" : "", "parse-names" : false, "suffix" : "" }, { "dropping-particle" : "", "family" : "Rikos", "given" : "Evangelos", "non-dropping-particle" : "", "parse-names" : false, "suffix" : "" }, { "dropping-particle" : "", "family" : "Tzamalis", "given" : "George", "non-dropping-particle" : "", "parse-names" : false, "suffix" : "" }, { "dropping-particle" : "", "family" : "Glielmo", "given" : "Luigi", "non-dropping-particle" : "", "parse-names" : false, "suffix" : "" } ], "container-title" : "Applied Energy", "id" : "ITEM-1", "issued" : { "date-parts" : [ [ "2014" ] ] }, "page" : "37-46", "publisher" : "Elsevier Ltd", "title" : "Use of model predictive control for experimental microgrid optimization", "type" : "article-journal", "volume" : "115" }, "uris" : [ "http://www.mendeley.com/documents/?uuid=c5cb128b-3adf-4dd8-be68-6a84def2aecb" ] } ], "mendeley" : { "formattedCitation" : "[20]", "plainTextFormattedCitation" : "[20]", "previouslyFormattedCitation" : "[20]" }, "properties" : { "noteIndex" : 0 }, "schema" : "https://github.com/citation-style-language/schema/raw/master/csl-citation.json" }</w:instrText>
            </w:r>
            <w:r>
              <w:rPr>
                <w:color w:val="000000"/>
                <w:sz w:val="16"/>
                <w:szCs w:val="16"/>
                <w:lang w:val="es-ES" w:eastAsia="pt-BR"/>
              </w:rPr>
              <w:fldChar w:fldCharType="separate"/>
            </w:r>
            <w:r w:rsidRPr="00DB7940">
              <w:rPr>
                <w:noProof/>
                <w:color w:val="000000"/>
                <w:sz w:val="16"/>
                <w:szCs w:val="16"/>
                <w:lang w:val="es-ES" w:eastAsia="pt-BR"/>
              </w:rPr>
              <w:t>[20]</w:t>
            </w:r>
            <w:r>
              <w:rPr>
                <w:color w:val="000000"/>
                <w:sz w:val="16"/>
                <w:szCs w:val="16"/>
                <w:lang w:val="es-ES" w:eastAsia="pt-BR"/>
              </w:rPr>
              <w:fldChar w:fldCharType="end"/>
            </w:r>
          </w:p>
        </w:tc>
      </w:tr>
      <w:tr w:rsidR="00C21D43" w14:paraId="3749E04B" w14:textId="77777777" w:rsidTr="00735643">
        <w:trPr>
          <w:jc w:val="center"/>
        </w:trPr>
        <w:tc>
          <w:tcPr>
            <w:tcW w:w="1856" w:type="dxa"/>
            <w:tcBorders>
              <w:top w:val="single" w:sz="4" w:space="0" w:color="auto"/>
              <w:left w:val="nil"/>
              <w:bottom w:val="single" w:sz="4" w:space="0" w:color="auto"/>
              <w:right w:val="nil"/>
            </w:tcBorders>
            <w:vAlign w:val="center"/>
          </w:tcPr>
          <w:p w14:paraId="5855CF63" w14:textId="59D82868" w:rsidR="00C21D43" w:rsidRPr="00195B38" w:rsidRDefault="00C21D43" w:rsidP="00C21D43">
            <w:pPr>
              <w:spacing w:line="21" w:lineRule="atLeast"/>
              <w:rPr>
                <w:sz w:val="16"/>
                <w:szCs w:val="16"/>
              </w:rPr>
            </w:pPr>
            <w:r w:rsidRPr="00C524F5">
              <w:rPr>
                <w:color w:val="000000"/>
                <w:sz w:val="16"/>
                <w:szCs w:val="16"/>
                <w:lang w:val="es-ES" w:eastAsia="pt-BR"/>
              </w:rPr>
              <w:t>EMPC</w:t>
            </w:r>
          </w:p>
        </w:tc>
        <w:tc>
          <w:tcPr>
            <w:tcW w:w="2912" w:type="dxa"/>
            <w:tcBorders>
              <w:top w:val="single" w:sz="4" w:space="0" w:color="auto"/>
              <w:left w:val="nil"/>
              <w:bottom w:val="single" w:sz="4" w:space="0" w:color="auto"/>
              <w:right w:val="nil"/>
            </w:tcBorders>
            <w:vAlign w:val="center"/>
          </w:tcPr>
          <w:p w14:paraId="6F01E8B8" w14:textId="5493036C"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[17]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"Piccardo", "given" : "J.", "non-dropping-particle" : "", "parse-names" : false, "suffix" : "" }, { "dropping-particle" : "", "family" : "Prieto", "given" : "A.", "non-dropping-particle" : "", "parse-names" : false, "suffix" : "" } ], "id" : "ITEM-1", "issued" : { "date-parts" : [ [ "2012" ] ] }, "publisher" : "Universidad de Buenos Aires", "title" : "Veh\u00edculo El\u00e9ctrico de Producci\u00f3n Nacional", "type" : "thesis" }, "uris" : [ "http://www.mendeley.com/documents/?uuid=bc9c83b9-1490-4b8e-a9df-591c11cbb59a" ] } ], "mendeley" : { "formattedCitation" : "[28]", "plainTextFormattedCitation" : "[28]", "previouslyFormattedCitation" : "[28]"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[28]</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"10.14483/udistrital.jour.tecnura.2014.1.a11", "ISSN" : "0123-921X", "abstract" : "The methodologies and applications on the use of biogas technology in the world appear in many scientifi c research studies on the issue of effi ciency, combustion and emission control in internal combustion engines. The present analy- sis is a survey of current cutting-edge biogas en- gines. The survey includes engine development and every-day applications and also identifi es some of the operating parameters and behavior of such pieces of equipment, whose operation relies on spark ignition, combustion, and com- pression ignition. The fi ndings point to a con- siderable improvement in engine performance and also demonstrate the importance of further research on the use of biogas in internal combus- tion engines, which can be used in processing power e.g. energy supply for current demand and the need to optimize worldwide use of engi- nes. This appears to be vital when thinking about the engine and its adjustable parameters in order to", "author" : [ { "dropping-particle" : "", "family" : "Arango", "given" : "Jorge", "non-dropping-particle" : "", "parse-names" : false, "suffix" : "" }, { "dropping-particle" : "", "family" : "Sierra", "given" : "Fabio", "non-dropping-particle" : "", "parse-names" : false, "suffix" : "" }, { "dropping-particle" : "", "family" : "Silva", "given" : "Vladimir", "non-dropping-particle" : "", "parse-names" : false, "suffix" : "" } ], "container-title" : "Tecnura", "id" : "ITEM-1", "issue" : "39", "issued" : { "date-parts" : [ [ "2014" ] ] }, "page" : "152-164", "title" : "An\u00e1lisis exploratorio de investigaciones sobre los motores de combusti\u00f3n interna que trabajan con biog\u00e1s", "type" : "article-journal", "volume" : "18" }, "uris" : [ "http://www.mendeley.com/documents/?uuid=20aaac09-f9a9-4a48-8075-c0a5c3160e31" ] } ], "mendeley" : { "formattedCitation" : "[29]", "plainTextFormattedCitation" : "[29]", "previouslyFormattedCitation" : "[29]"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"10.1016/j.enpol.2011.05.024", "ISBN" : "0301-4215", "ISSN" : "03014215", "PMID" : "1255", "abstract" : "The deployment of smart grids in electricity systems has given rise to much interdisciplinary research. The new technology is seen as an additional instrument available to States to achieve targets for promoting competition, increasing the safety of electricity systems and combating climate change. But the boom in smart grids also raises many economic questions. Public policies will need to be adapted, firstly to make allowance for the potential gains from smart grids and the associated information flow, and secondly to regulate the new networks and act as an incentive for investors. The new competitive offerings and end-user pricing systems will contribute to improving allocative and productive efficiency, while minimizing the risks of market power. With real-time data on output and consumption, generators and consumers will be able to adapt to market conditions. Lastly smart grids will boost the development of renewable energy sources and new technologies, by assisting their integration and optimal use. \u00a9 2011 Elsevier Ltd.", "author" : [ { "dropping-particle" : "", "family" : "Clastres", "given" : "C\u00e9dric", "non-dropping-particle" : "", "parse-names" : false, "suffix" : "" } ], "container-title" : "Energy Policy", "id" : "ITEM-1", "issue" : "9", "issued" : { "date-parts" : [ [ "2011" ] ] }, "page" : "5399-5408", "title" : "Smart grids: Another step towards competition, energy security and climate change objectives", "type" : "article-journal", "volume" : "39" }, "uris" : [ "http://www.mendeley.com/documents/?uuid=723f059c-11c7-44dd-8b9a-79d750058f35" ] } ], "mendeley" : { "formattedCitation" : "[30]", "plainTextFormattedCitation" : "[30]", "previouslyFormattedCitation" : "[30]"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[30]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"10.1016/j.energy.2012.04.003", "ISBN" : "0360-5442", "ISSN" : "03605442", "abstract" : "The challenge of integrating fluctuating power from renewable energy sources in the electricity grid by the use of smart grids cannot be looked upon as an isolated issue but should be seen as one out of various means and challenges of approaching sustainable energy systems in general. Therefore, electricity smart grids must be coordinated with the utilisation of renewable energy being converted into other forms of carriers than electricity including heat and biofuels as well as energy conservation and efficiency improvements, such as CHP and improved efficiencies e.g. in the form of fuel cells. All such measures have the potential to replace fossil fuels or improve the fuel efficiency of the system. However, they also add to the electricity balancing problem and contribute to the excess electricity production and thereby to the need for electricity smart grids. The long-term relevant systems are those in which such measures are combined with energy conservation and system efficiency improvements. This article illustrates why electricity smart grids should be seen as part of overall smart energy systems and emphasises the inclusion of flexible CHP production in the electricity balancing and grid stabilisation. Furthermore, it highlights some recent developments in the Danish electricity market operation. \u00a9 2012 Elsevier Ltd.", "author" : [ { "dropping-particle" : "", "family" : "Lund", "given" : "Henrik", "non-dropping-particle" : "", "parse-names" : false, "suffix" : "" }, { "dropping-particle" : "", "family" : "Andersen", "given" : "Anders N.", "non-dropping-particle" : "", "parse-names" : false, "suffix" : "" }, { "dropping-particle" : "", "family" : "\u00d8stergaard", "given" : "Poul Alberg", "non-dropping-particle" : "", "parse-names" : false, "suffix" : "" }, { "dropping-particle" : "", "family" : "Mathiesen", "given" : "Brian Vad", "non-dropping-particle" : "", "parse-names" : false, "suffix" : "" }, { "dropping-particle" : "", "family" : "Connolly", "given" : "David", "non-dropping-particle" : "", "parse-names" : false, "suffix" : "" } ], "container-title" : "Energy", "id" : "ITEM-1", "issue" : "1", "issued" : { "date-parts" : [ [ "2012" ] ] }, "page" : "96-102", "publisher" : "Elsevier Ltd", "title" : "From electricity smart grids to smart energy systems - A market operation based approach and understanding", "type" : "article-journal", "volume" : "42" }, "uris" : [ "http://www.mendeley.com/documents/?uuid=d34dd607-3e99-4f1b-8d0d-6306be0eb85e" ] } ], "mendeley" : { "formattedCitation" : "[32]", "plainTextFormattedCitation" : "[32]", "previouslyFormattedCitation" : "[32]"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[32]</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"10.1016/j.jprocont.2014.01.007", "ISSN" : "09591524", "abstract" : "In a previous work [20], an economic model predictive control (EMPC) system for parabolic partial differential equation (PDE) systems was proposed. Through operating the PDE system in a time-varying fashion, the EMPC system demonstrated improved economic performance over steady-state operation. The EMPC system assumed the knowledge of the complete state spatial profile at each sampling period. From a practical point of view, measurements of the state variables are typically only available at a finite number of spatial positions. Additionally, the basis functions used to construct a reduced-order model (ROM) for the EMPC system were derived using analytical sinusoidal/cosinusoidal eigenfunctions. However, constructing a ROM on the basis of historical data-based empirical eigenfunctions by applying Karhunen-Lo\u00e8ve expansion may be more computationally efficient. To address these issues, several EMPC systems are formulated for both output feedback implementation and with ROMs based on analytical sinusoidal/cosinusoidal eigenfunctions and empirical eigenfunctions. The EMPC systems are evaluated using a non-isothermal tubular reactor example, described by two nonlinear parabolic PDEs, where a second-order reaction takes place. The model accuracy, computational time, input and state constraint satisfaction, and closed-loop economic performance of the closed-loop tubular reactor under the different EMPC systems are compared. \u00a9 2014 Elsevier Ltd.", "author" : [ { "dropping-particle" : "", "family" : "Lao", "given" : "Liangfeng", "non-dropping-particle" : "", "parse-names" : false, "suffix" : "" }, { "dropping-particle" : "", "family" : "Ellis", "given" : "Matthew", "non-dropping-particle" : "", "parse-names" : false, "suffix" : "" }, { "dropping-particle" : "", "family" : "Christofides", "given" : "Panagiotis D.", "non-dropping-particle" : "", "parse-names" : false, "suffix" : "" } ], "container-title" : "Journal of Process Control", "id" : "ITEM-1", "issue" : "4", "issued" : { "date-parts" : [ [ "2014" ] ] }, "page" : "448-462", "publisher" : "Elsevier Ltd", "title" : "Economic model predictive control of parabolic PDE systems: Addressing state estimation and computational efficiency", "type" : "article-journal", "volume" : "24" }, "uris" : [ "http://www.mendeley.com/documents/?uuid=ad14d7a9-c548-467c-8e42-1ebfb73e2447" ] } ], "mendeley" : { "formattedCitation" : "[25]", "plainTextFormattedCitation" : "[25]", "previouslyFormattedCitation" : "[25]"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[25]</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"10.1109/TAC.2014.2326013", "ISBN" : "9781424477456", "ISSN" : "00189286", "abstract" : "In the process industries it is often desirable that model predictive controllers (MPC) use a stage cost function that incorporates some types of economic criteria. In [1] it is proved that this kind of controller provides better economic performance than the standard setpoint-tracking MPC formulations. In [2] a Lyapunov function is provided for the economic MPC formulation. In [3], [4] an MPC for setpoint tracking is presented that ensures feasibility for a changing setpoint, enlarging the domain of attraction of the controller. In this paper, a new MPC controller is proposed, which is a hybrid of these two previous controllers, and inherits their best properties. Three examples are presented that demonstrate the advantages of the new formulation.", "author" : [ { "dropping-particle" : "", "family" : "Ferramosca", "given" : "Antonio", "non-dropping-particle" : "", "parse-names" : false, "suffix" : "" }, { "dropping-particle" : "", "family" : "Limon", "given" : "Daniel", "non-dropping-particle" : "", "parse-names" : false, "suffix" : "" }, { "dropping-particle" : "", "family" : "Camacho", "given" : "Eduardo F.", "non-dropping-particle" : "", "parse-names" : false, "suffix" : "" } ], "container-title" : "IEEE Transactions on Automatic Control", "id" : "ITEM-1", "issue" : "10", "issued" : { "date-parts" : [ [ "2014" ] ] }, "page" : "2657-2667", "title" : "Economic MPC for a changing economic criterion for linear systems", "type" : "article-journal", "volume" : "59" }, "uris" : [ "http://www.mendeley.com/documents/?uuid=37d3370f-215b-4608-b018-2be0bccfa721" ] } ], "mendeley" : { "formattedCitation" : "[26]", "plainTextFormattedCitation" : "[26]", "previouslyFormattedCitation" : "[26]"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"Heidarinejad", "given" : "M.", "non-dropping-particle" : "", "parse-names" : false, "suffix" : "" }, { "dropping-particle" : "", "family" : "Liu", "given" : "J.", "non-dropping-particle" : "", "parse-names" : false, "suffix" : "" }, { "dropping-particle" : "", "family" : "Christofides", "given" : "P. D", "non-dropping-particle" : "", "parse-names" : false, "suffix" : "" } ], "container-title" : "AIChE Journal", "id" : "ITEM-1", "issue" : "3", "issued" : { "date-parts" : [ [ "2012" ] ] }, "page" : "855-870", "title" : "Economic Model Predictive Control ofNonlinear Process Systems Using LyapunovTechniques", "type" : "article-journal", "volume" : "58" }, "uris" : [ "http://www.mendeley.com/documents/?uuid=69afff1f-bf7d-47a3-9adb-529fb1ace19e" ] } ], "mendeley" : { "formattedCitation" : "[27]", "plainTextFormattedCitation" : "[27]", "previouslyFormattedCitation" : "[27]" }, "properties" : { "noteIndex" : 0 }, "schema" : "https://github.com/citation-style-language/schema/raw/master/csl-citation.json" }</w:instrText>
            </w:r>
            <w:r>
              <w:rPr>
                <w:color w:val="000000"/>
                <w:sz w:val="16"/>
                <w:szCs w:val="16"/>
                <w:lang w:eastAsia="pt-BR"/>
              </w:rPr>
              <w:fldChar w:fldCharType="separate"/>
            </w:r>
            <w:r w:rsidRPr="00D07ACF">
              <w:rPr>
                <w:noProof/>
                <w:color w:val="000000"/>
                <w:sz w:val="16"/>
                <w:szCs w:val="16"/>
                <w:lang w:eastAsia="pt-BR"/>
              </w:rPr>
              <w:t>[27]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"10.1016/j.arcontrol.2011.10.011", "ISBN" : "1367-5788", "ISSN" : "13675788", "abstract" : "In the standard model predictive control implementation, first a steady-state optimization yields the equilibrium point with minimal economic cost. Then, the deviation from the computed best steady state is chosen as the stage cost for the dynamic regulation problem. The computed best equilibrium point may not be the global minimum of the economic cost, and hence, choosing the economic cost as the stage cost for the dynamic regulation problem, rather than the deviation from the best steady state, offers potential for improving the economic performance of the system. It has been previously shown that the existing framework for MPC stability analysis, which addresses to the standard class of problems with a regulation objective, does not extend to economic MPC. Previous work on economic MPC developed new tools for stability analysis and identified sufficient conditions for asymptotic stability. These tools were developed for the terminal constraint MPC formulation, in which the system is stabilized by forcing the state to the best equilibrium point at the end of the horizon. In this work, we relax this constraint by imposing a region constraint on the terminal state instead of a point constraint, and adding a penalty on the terminal state to the regulator cost. We extend the stability analysis tools, developed for terminal constraint economic MPC, to the proposed formulation and establish that strict dissipativity is sufficient for guaranteeing asymptotic stability of the closed-loop system. We also show that the average closed-loop performance outperforms the best steady-state performance. For implementing the proposed formulation, a rigorous analysis for computing the appropriate terminal penalty and the terminal region is presented. A further extension, in which the terminal constraint is completely removed by modifying the regulator cost function, is also presented along with its stability analysis. Finally, an illustrative example is presented to demonstrate the differences between the terminal constraint and the proposed terminal penalty formulation. \u00a9 2011 Elsevier Ltd. All rights reserved.", "author" : [ { "dropping-particle" : "", "family" : "Amrit", "given" : "Rishi", "non-dropping-particle" : "", "parse-names" : false, "suffix" : "" }, { "dropping-particle" : "", "family" : "Rawlings", "given" : "James B.", "non-dropping-particle" : "", "parse-names" : false, "suffix" : "" }, { "dropping-particle" : "", "family" : "Angeli", "given" : "David", "non-dropping-particle" : "", "parse-names" : false, "suffix" : "" } ], "container-title" : "Annual Reviews in Control", "id" : "ITEM-1", "issue" : "2", "issued" : { "date-parts" : [ [ "2011" ] ] }, "page" : "178-186", "publisher" : "Elsevier Ltd", "title" : "Economic optimization using model predictive control with a terminal cost", "type" : "article-journal", "volume" : "35" }, "uris" : [ "http://www.mendeley.com/documents/?uuid=4c6cce27-766f-43f4-9197-45a692aea978" ] } ], "mendeley" : { "formattedCitation" : "[34]", "plainTextFormattedCitation" : "[34]", "previouslyFormattedCitation" : "[34]"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[34]</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"10.1016/j.jprocont.2014.05.008", "ISBN" : "0959-1524", "ISSN" : "09591524", "abstract" : "In the last years, the use of an economic cost function for model predictive control (MPC) has been widely discussed in the literature. The main motivation for this choice is that often the real goal of control is to maximize the profit or the efficiency of a certain system, rather than tracking a predefined set-point as done in the typical MPC approaches, which can be even counter-productive. Since the economic optimal operation of a system resulting from the application of an economic model predictive control approach drives the system to the constraints, the explicit consideration of the uncertainties becomes crucial in order to avoid constraint violations. Although robust MPC has been studied during the past years, little attention has yet been devoted to this topic in the context of economic nonlinear model predictive control, especially when analyzing the performance of the different MPC approaches. In this work, we present the use of multi-stage scenario-based nonlinear model predictive control as a promising strategy to deal with uncertainties in the context of economic NMPC. We make a comparison based on simulations of the advantages of the proposed approach with an open-loop NMPC controller in which no feedback is introduced in the prediction and with an NMPC controller which optimizes over affine control policies. The approach is efficiently implemented using CasADi, which makes it possible to achieve real-time computations for an industrial batch polymerization reactor model provided by BASF SE. Finally, a novel algorithm inspired by tube-based MPC is proposed in order to achieve a trade-off between the variability of the controlled system and the economic performance under uncertainty. Simulations results show that a closed-loop approach for robust NMPC increases the performance and that enforcing low variability under uncertainty of the controlled system might result in a big performance loss. \u00a9 2014 Elsevier Ltd.", "author" : [ { "dropping-particle" : "", "family" : "Lucia", "given" : "Sergio", "non-dropping-particle" : "", "parse-names" : false, "suffix" : "" }, { "dropping-particle" : "", "family" : "Andersson", "given" : "Joel A.E.", "non-dropping-particle" : "", "parse-names" : false, "suffix" : "" }, { "dropping-particle" : "", "family" : "Brandt", "given" : "Heiko", "non-dropping-particle" : "", "parse-names" : false, "suffix" : "" }, { "dropping-particle" : "", "family" : "Diehl", "given" : "Moritz", "non-dropping-particle" : "", "parse-names" : false, "suffix" : "" }, { "dropping-particle" : "", "family" : "Engell", "given" : "Sebastian", "non-dropping-particle" : "", "parse-names" : false, "suffix" : "" } ], "container-title" : "Journal of Process Control", "id" : "ITEM-1", "issue" : "8", "issued" : { "date-parts" : [ [ "2014" ] ] }, "page" : "1247-1259", "publisher" : "Elsevier Ltd", "title" : "Handling uncertainty in economic nonlinear model predictive control: A comparative case study", "type" : "article-journal", "volume" : "24" }, "uris" : [ "http://www.mendeley.com/documents/?uuid=dc56a4fd-5469-4a3b-a0ba-e4cd4f73410f" ] } ], "mendeley" : { "formattedCitation" : "[35]", "plainTextFormattedCitation" : "[35]", "previouslyFormattedCitation" : "[35]"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[35]</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"10.1016/j.epsr.2015.01.006", "ISSN" : "03787796", "abstract" : "DC microgrids (DC MGs) are characterized by attractive features such as high system efficiency, high power quality, reduced cost, and less complex control. The hierarchical control is extensively proposed by researchers for DC MGs. This paper reviews and classifies different primary and secondary control techniques applied to DC MGs. The load sharing mechanisms employed in primary control are distinguished in passive methods and active methods. The different methods for secondary control are also categorized. Their key points and their limitations together with solutions that have been proposed by the research community are presented and critically assessed.", "author" : [ { "dropping-particle" : "", "family" : "Papadimitriou", "given" : "C. N.", "non-dropping-particle" : "", "parse-names" : false, "suffix" : "" }, { "dropping-particle" : "", "family" : "Zountouridou", "given" : "E. I.", "non-dropping-particle" : "", "parse-names" : false, "suffix" : "" }, { "dropping-particle" : "", "family" : "Hatziargyriou", "given" : "N. D.", "non-dropping-particle" : "", "parse-names" : false, "suffix" : "" } ], "container-title" : "Electric Power Systems Research", "id" : "ITEM-1", "issued" : { "date-parts" : [ [ "2015" ] ] }, "page" : "159-167", "publisher" : "Elsevier B.V.", "title" : "Review of hierarchical control in DC microgrids", "type" : "article-journal", "volume" : "122" }, "uris" : [ "http://www.mendeley.com/documents/?uuid=12f24e9c-3a5d-4373-8ad5-7dfc8b0ef83d" ] } ], "mendeley" : { "formattedCitation" : "[36]", "plainTextFormattedCitation" : "[36]", "previouslyFormattedCitation" : "[36]" }, "properties" : { "noteIndex" : 0 }, "schema" : "https://github.com/citation-style-language/schema/raw/master/csl-citation.json" }</w:instrText>
            </w:r>
            <w:r>
              <w:rPr>
                <w:color w:val="000000"/>
                <w:sz w:val="16"/>
                <w:szCs w:val="16"/>
                <w:lang w:eastAsia="pt-BR"/>
              </w:rPr>
              <w:fldChar w:fldCharType="separate"/>
            </w:r>
            <w:r w:rsidRPr="00C36C64">
              <w:rPr>
                <w:noProof/>
                <w:color w:val="000000"/>
                <w:sz w:val="16"/>
                <w:szCs w:val="16"/>
                <w:lang w:eastAsia="pt-BR"/>
              </w:rPr>
              <w:t>[36]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"10.1016/j.jprocont.2014.02.015", "ISBN" : "0959-1524", "ISSN" : "09591524", "abstract" : "This paper studies the problem of decentralized control design for thermal control in buildings, to achieve a satisfactory trade-off between underlying performance and robustness objectives. An output-feedback, model predictive framework is used for decentralized control which is based on a reduced order system representation. It entails the use of decentralized extended state observers to address the issue of unavailability of all states and disturbances. The decision on control architecture selection is based on an agglomerative clustering methodology developed previously [22]. The potential use of the proposed control design methodology is demonstrated in simulation on a multi-zone building, which quantifies the tradeoffs in performance and robustness with respect to the degree of decentralization. \u00a9 2014 Elsevier Ltd. All rights reserved.", "author" : [ { "dropping-particle" : "", "family" : "Chandan", "given" : "Vikas", "non-dropping-particle" : "", "parse-names" : false, "suffix" : "" }, { "dropping-particle" : "", "family" : "Alleyne", "given" : "Andrew G.", "non-dropping-particle" : "", "parse-names" : false, "suffix" : "" } ], "container-title" : "Journal of Process Control", "id" : "ITEM-1", "issue" : "6", "issued" : { "date-parts" : [ [ "2014" ] ] }, "page" : "820-835", "publisher" : "Elsevier Ltd", "title" : "Decentralized predictive thermal control for buildings", "type" : "article-journal", "volume" : "24" }, "uris" : [ "http://www.mendeley.com/documents/?uuid=fb9b2115-43bb-4782-aa1d-5d9a8f0bbe6d" ] } ], "mendeley" : { "formattedCitation" : "[24]", "plainTextFormattedCitation" : "[24]", "previouslyFormattedCitation" : "[24]"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[24]</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"10.1016/j.jprocont.2014.04.014", "ISBN" : "0959-1524", "ISSN" : "09591524", "abstract" : "Economic model predictive control (EMPC) has recently gained popularity for managing energy consumption in buildings that are exposed to non-constant electricity prices, such as time-of-use prices or real-time prices. These electricity prices are employed directly in the objective function of the EMPC problem. This paper considers how electricity prices can be designed in order to achieve a specific objective, which in this case is minimizing peak electricity demand. A primal-dual formulation of the EMPC problem is presented that is used to determine optimal prices that minimize peak demand. The method is demonstrated on a simulated community of 900 residential homes to create a pricing structure that minimizes the peak demand of the community of homes. The pricing structure shows that homes should be given a 1-h peak demand duration, and that the peak prices given to the homes should be spread unevenly across 6 h of the afternoon. \u00a9 2014 Elsevier Ltd.", "author" : [ { "dropping-particle" : "", "family" : "Cole", "given" : "Wesley J.", "non-dropping-particle" : "", "parse-names" : false, "suffix" : "" }, { "dropping-particle" : "", "family" : "Morton", "given" : "David P.", "non-dropping-particle" : "", "parse-names" : false, "suffix" : "" }, { "dropping-particle" : "", "family" : "Edgar", "given" : "Thomas F.", "non-dropping-particle" : "", "parse-names" : false, "suffix" : "" } ], "container-title" : "Journal of Process Control", "id" : "ITEM-1", "issue" : "8", "issued" : { "date-parts" : [ [ "2014" ] ] }, "page" : "1311-1317", "publisher" : "Elsevier Ltd", "title" : "Optimal electricity rate structures for peak demand reduction using economic model predictive control", "type" : "article-journal", "volume" : "24" }, "uris" : [ "http://www.mendeley.com/documents/?uuid=d0d1d48c-2e28-46aa-be41-6358f06557c4" ] } ], "mendeley" : { "formattedCitation" : "[42]", "plainTextFormattedCitation" : "[42]", "previouslyFormattedCitation" : "[42]"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[42]</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"10.1016/j.jprocont.2014.06.005", "ISSN" : "09591524", "abstract" : "Energy consumption by heating, ventilation, and air conditioning (HVAC) systems exhibits a clear correlation with electricity prices. The method of economic model predictive control (EMPC) can be used in conjunction with thermal energy storage (TES) to time-shift power consumption away from periods of high demand to periods of low energy cost. Dynamic electricity pricing and weather condition forecasts can be readily incorporated within this methodology. Unfortunately, the receding horizon nature of this control strategy makes it very susceptible to the quality of the forecasts used. To this end, the development and implementation of several forecasting methods will be discussed. Finally, the EMPC performance of these methods will be assessed on a simple building example using active TES. \u00a9 2014 Elsevier Ltd.", "author" : [ { "dropping-particle" : "", "family" : "Mendoza-Serrano", "given" : "David I.", "non-dropping-particle" : "", "parse-names" : false, "suffix" : "" }, { "dropping-particle" : "", "family" : "Chmielewski", "given" : "Donald J.", "non-dropping-particle" : "", "parse-names" : false, "suffix" : "" } ], "container-title" : "Journal of Process Control", "id" : "ITEM-1", "issue" : "8", "issued" : { "date-parts" : [ [ "2014" ] ] }, "page" : "1301-1310", "publisher" : "Elsevier Ltd", "title" : "Smart grid coordination in building HVAC systems: EMPC and the impact of forecasting", "type" : "article-journal", "volume" : "24" }, "uris" : [ "http://www.mendeley.com/documents/?uuid=32766bad-0a1d-4545-91b4-110bd725f8c3" ] } ], "mendeley" : { "formattedCitation" : "[43]", "plainTextFormattedCitation" : "[43]", "previouslyFormattedCitation" : "[43]"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[43]</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"ISBN" : "9781479962518", "abstract" : "-In this paper we address the problem of managing he energy production of a microgrid while satisfying a given demand. Emerging from the Smart Grid technologies, microgrids developments can be considered as subsections of the main grid with the capability to operate connected or isolated from the main network. An Economic Model Predictive Control (EMPC) scheme is proposed in order to achieve the optimal economic performance in the operational costs of the microgrid. The control scheme is like tested in a simulated microgrid composed of a wind turbine, a set of PV panels, an energy storage device, and the connection to the main grid.", "author" : [ { "dropping-particle" : "", "family" : "Patino", "given" : "Julian", "non-dropping-particle" : "", "parse-names" : false, "suffix" : "" }, { "dropping-particle" : "", "family" : "Marquez", "given" : "Alejandro", "non-dropping-particle" : "", "parse-names" : false, "suffix" : "" }, { "dropping-particle" : "", "family" : "Espinosa", "given" : "Jairo", "non-dropping-particle" : "", "parse-names" : false, "suffix" : "" } ], "container-title" : "Transmission &amp; Distribution Conference and Exposition - Latin America (PES T&amp;D-LA), 2014 IEEE PES", "id" : "ITEM-1", "issued" : { "date-parts" : [ [ "2014" ] ] }, "title" : "An economic MPC approach for a micro grid energy management system", "type" : "paper-conference" }, "uris" : [ "http://www.mendeley.com/documents/?uuid=6714fa1f-813d-4df4-a5e8-f745d51c6e34" ] } ], "mendeley" : { "formattedCitation" : "[21]", "plainTextFormattedCitation" : "[21]", "previouslyFormattedCitation" : "[21]"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[21]</w:t>
            </w:r>
            <w:r>
              <w:rPr>
                <w:color w:val="000000"/>
                <w:sz w:val="16"/>
                <w:szCs w:val="16"/>
                <w:lang w:eastAsia="pt-BR"/>
              </w:rPr>
              <w:fldChar w:fldCharType="end"/>
            </w:r>
          </w:p>
        </w:tc>
      </w:tr>
      <w:tr w:rsidR="00C21D43" w14:paraId="0A57B1F0" w14:textId="77777777" w:rsidTr="00735643">
        <w:trPr>
          <w:jc w:val="center"/>
        </w:trPr>
        <w:tc>
          <w:tcPr>
            <w:tcW w:w="1856" w:type="dxa"/>
            <w:tcBorders>
              <w:top w:val="single" w:sz="4" w:space="0" w:color="auto"/>
              <w:left w:val="nil"/>
              <w:bottom w:val="single" w:sz="4" w:space="0" w:color="auto"/>
              <w:right w:val="nil"/>
            </w:tcBorders>
            <w:vAlign w:val="center"/>
          </w:tcPr>
          <w:p w14:paraId="0DC83AEC" w14:textId="26F71C1B" w:rsidR="00C21D43" w:rsidRPr="00195B38" w:rsidRDefault="00C21D43" w:rsidP="00C21D43">
            <w:pPr>
              <w:spacing w:line="21" w:lineRule="atLeast"/>
              <w:rPr>
                <w:sz w:val="16"/>
                <w:szCs w:val="16"/>
              </w:rPr>
            </w:pPr>
            <w:r w:rsidRPr="00C524F5">
              <w:rPr>
                <w:color w:val="000000"/>
                <w:sz w:val="16"/>
                <w:szCs w:val="16"/>
                <w:lang w:val="es-ES" w:eastAsia="pt-BR"/>
              </w:rPr>
              <w:t>DMPC</w:t>
            </w:r>
          </w:p>
        </w:tc>
        <w:tc>
          <w:tcPr>
            <w:tcW w:w="2912" w:type="dxa"/>
            <w:tcBorders>
              <w:top w:val="single" w:sz="4" w:space="0" w:color="auto"/>
              <w:left w:val="nil"/>
              <w:bottom w:val="single" w:sz="4" w:space="0" w:color="auto"/>
              <w:right w:val="nil"/>
            </w:tcBorders>
            <w:vAlign w:val="center"/>
          </w:tcPr>
          <w:p w14:paraId="55892B87" w14:textId="70FDF16D" w:rsidR="00C21D43" w:rsidRPr="00195B38" w:rsidRDefault="00C21D43" w:rsidP="00735643">
            <w:pPr>
              <w:spacing w:beforeLines="20" w:before="48" w:afterLines="20" w:after="48" w:line="21" w:lineRule="atLeast"/>
              <w:rPr>
                <w:sz w:val="16"/>
                <w:szCs w:val="16"/>
              </w:rPr>
            </w:pP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"10.1016/j.jprocont.2013.09.024", "ISSN" : "09591524", "abstract" : "This work presents a distributed model predictive (DMPC) scheme for the efficient management of energy distribution in buildings. The energy demanded by the building's residents is supplied by a renewable power system whose capacity is limited and sometimes cannot fulfill the energy requirements of the residents, depending on the availability of renewable resources. Extensions are proposed for the distributed controllers aiming to overcome difficulties that arise from the direct application of a standard DMPC formulation. The alternative formulation retains desirable features like the ability to perform energy saving, when demand does not exceed supply, and to effectively distribute energy without disproportionally harming any of the building users, when the system experiences a shortage of energy supply. Simulation and experimental results obtained in a solar energy research center located in Almer\u00eda, Spain, are reported and discussed, showing promising results for the proposed control strategy. \u00a9 2013 Elsevier Ltd. All rights reserved.", "author" : [ { "dropping-particle" : "", "family" : "Scherer", "given" : "H. F.", "non-dropping-particle" : "", "parse-names" : false, "suffix" : "" }, { "dropping-particle" : "", "family" : "Pasamontes", "given" : "M.", "non-dropping-particle" : "", "parse-names" : false, "suffix" : "" }, { "dropping-particle" : "", "family" : "Guzm\u00e1n", "given" : "J. L.", "non-dropping-particle" : "", "parse-names" : false, "suffix" : "" }, { "dropping-particle" : "", "family" : "\u00c1lvarez", "given" : "J. D.", "non-dropping-particle" : "", "parse-names" : false, "suffix" : "" }, { "dropping-particle" : "", "family" : "Camponogara", "given" : "E.", "non-dropping-particle" : "", "parse-names" : false, "suffix" : "" }, { "dropping-particle" : "", "family" : "Normey-Rico", "given" : "J. E.", "non-dropping-particle" : "", "parse-names" : false, "suffix" : "" } ], "container-title" : "Journal of Process Control", "id" : "ITEM-1", "issue" : "6", "issued" : { "date-parts" : [ [ "2014" ] ] }, "page" : "740-749", "publisher" : "Elsevier Ltd", "title" : "Efficient building energy management using distributed model predictive control", "type" : "article-journal", "volume" : "24" }, "uris" : [ "http://www.mendeley.com/documents/?uuid=ab8185a2-3753-4d36-abee-3b68f76274d1" ] } ], "mendeley" : { "formattedCitation" : "[16]", "plainTextFormattedCitation" : "[16]", "previouslyFormattedCitation" : "[16]" }, "properties" : { "noteIndex" : 0 }, "schema" : "https://github.com/citation-style-language/schema/raw/master/csl-citation.json" }</w:instrText>
            </w:r>
            <w:r>
              <w:rPr>
                <w:color w:val="000000"/>
                <w:sz w:val="16"/>
                <w:szCs w:val="16"/>
                <w:lang w:val="es-ES" w:eastAsia="pt-BR"/>
              </w:rPr>
              <w:fldChar w:fldCharType="separate"/>
            </w:r>
            <w:r w:rsidRPr="00E62437">
              <w:rPr>
                <w:noProof/>
                <w:color w:val="000000"/>
                <w:sz w:val="16"/>
                <w:szCs w:val="16"/>
                <w:lang w:val="es-ES" w:eastAsia="pt-BR"/>
              </w:rPr>
              <w:t>[16]</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"author" : [ { "dropping-particle" : "", "family" : "Halvgaard", "given" : "Rasmus", "non-dropping-particle" : "", "parse-names" : false, "suffix" : "" }, { "dropping-particle" : "", "family" : "Vandenberghe", "given" : "Lieven", "non-dropping-particle" : "", "parse-names" : false, "suffix" : "" }, { "dropping-particle" : "", "family" : "Poulsen", "given" : "Niels K", "non-dropping-particle" : "", "parse-names" : false, "suffix" : "" }, { "dropping-particle" : "", "family" : "Madsen", "given" : "Henrik", "non-dropping-particle" : "", "parse-names" : false, "suffix" : "" }, { "dropping-particle" : "", "family" : "J\u00f8rgensen", "given" : "John B", "non-dropping-particle" : "", "parse-names" : false, "suffix" : "" } ], "container-title" : "IEEE Transactions on Smart Grid", "id" : "ITEM-1", "issue" : "3", "issued" : { "date-parts" : [ [ "2016" ] ] }, "page" : "1675 - 1682", "title" : "Distributed Model Predictive Control for Smart Energy Systems", "type" : "article-journal", "volume" : "7" }, "uris" : [ "http://www.mendeley.com/documents/?uuid=284d93a9-d5e6-4880-8ea6-89dea3d0c704" ] } ], "mendeley" : { "formattedCitation" : "[22]", "plainTextFormattedCitation" : "[22]", "previouslyFormattedCitation" : "[22]" }, "properties" : { "noteIndex" : 0 }, "schema" : "https://github.com/citation-style-language/schema/raw/master/csl-citation.json" }</w:instrText>
            </w:r>
            <w:r>
              <w:rPr>
                <w:color w:val="000000"/>
                <w:sz w:val="16"/>
                <w:szCs w:val="16"/>
                <w:lang w:val="es-ES" w:eastAsia="pt-BR"/>
              </w:rPr>
              <w:fldChar w:fldCharType="separate"/>
            </w:r>
            <w:r w:rsidRPr="00E62437">
              <w:rPr>
                <w:noProof/>
                <w:color w:val="000000"/>
                <w:sz w:val="16"/>
                <w:szCs w:val="16"/>
                <w:lang w:val="es-ES" w:eastAsia="pt-BR"/>
              </w:rPr>
              <w:t>[22]</w:t>
            </w:r>
            <w:r>
              <w:rPr>
                <w:color w:val="000000"/>
                <w:sz w:val="16"/>
                <w:szCs w:val="16"/>
                <w:lang w:val="es-ES" w:eastAsia="pt-BR"/>
              </w:rPr>
              <w:fldChar w:fldCharType="end"/>
            </w:r>
          </w:p>
        </w:tc>
      </w:tr>
      <w:tr w:rsidR="00C21D43" w14:paraId="23E0A9AA" w14:textId="77777777" w:rsidTr="00735643">
        <w:trPr>
          <w:jc w:val="center"/>
        </w:trPr>
        <w:tc>
          <w:tcPr>
            <w:tcW w:w="1856" w:type="dxa"/>
            <w:tcBorders>
              <w:top w:val="single" w:sz="4" w:space="0" w:color="auto"/>
              <w:left w:val="nil"/>
              <w:bottom w:val="single" w:sz="4" w:space="0" w:color="auto"/>
              <w:right w:val="nil"/>
            </w:tcBorders>
            <w:vAlign w:val="center"/>
          </w:tcPr>
          <w:p w14:paraId="13F229BF" w14:textId="5923D696" w:rsidR="00C21D43" w:rsidRPr="00195B38" w:rsidRDefault="00C21D43" w:rsidP="00C21D43">
            <w:pPr>
              <w:spacing w:line="21" w:lineRule="atLeast"/>
              <w:rPr>
                <w:sz w:val="16"/>
                <w:szCs w:val="16"/>
              </w:rPr>
            </w:pPr>
            <w:r w:rsidRPr="00C524F5">
              <w:rPr>
                <w:color w:val="000000"/>
                <w:sz w:val="16"/>
                <w:szCs w:val="16"/>
                <w:lang w:val="es-ES" w:eastAsia="pt-BR"/>
              </w:rPr>
              <w:t>Otras</w:t>
            </w:r>
          </w:p>
        </w:tc>
        <w:tc>
          <w:tcPr>
            <w:tcW w:w="2912" w:type="dxa"/>
            <w:tcBorders>
              <w:top w:val="single" w:sz="4" w:space="0" w:color="auto"/>
              <w:left w:val="nil"/>
              <w:bottom w:val="single" w:sz="4" w:space="0" w:color="auto"/>
              <w:right w:val="nil"/>
            </w:tcBorders>
            <w:vAlign w:val="center"/>
          </w:tcPr>
          <w:p w14:paraId="4C38389C" w14:textId="4EEC1939"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"10.1016/j.jprocont.2014.02.015", "ISBN" : "0959-1524", "ISSN" : "09591524", "abstract" : "This paper studies the problem of decentralized control design for thermal control in buildings, to achieve a satisfactory trade-off between underlying performance and robustness objectives. An output-feedback, model predictive framework is used for decentralized control which is based on a reduced order system representation. It entails the use of decentralized extended state observers to address the issue of unavailability of all states and disturbances. The decision on control architecture selection is based on an agglomerative clustering methodology developed previously [22]. The potential use of the proposed control design methodology is demonstrated in simulation on a multi-zone building, which quantifies the tradeoffs in performance and robustness with respect to the degree of decentralization. \u00a9 2014 Elsevier Ltd. All rights reserved.", "author" : [ { "dropping-particle" : "", "family" : "Chandan", "given" : "Vikas", "non-dropping-particle" : "", "parse-names" : false, "suffix" : "" }, { "dropping-particle" : "", "family" : "Alleyne", "given" : "Andrew G.", "non-dropping-particle" : "", "parse-names" : false, "suffix" : "" } ], "container-title" : "Journal of Process Control", "id" : "ITEM-1", "issue" : "6", "issued" : { "date-parts" : [ [ "2014" ] ] }, "page" : "820-835", "publisher" : "Elsevier Ltd", "title" : "Decentralized predictive thermal control for buildings", "type" : "article-journal", "volume" : "24" }, "uris" : [ "http://www.mendeley.com/documents/?uuid=fb9b2115-43bb-4782-aa1d-5d9a8f0bbe6d" ] } ], "mendeley" : { "formattedCitation" : "[24]", "plainTextFormattedCitation" : "[24]", "previouslyFormattedCitation" : "[24]"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[24]</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"10.1016/j.jprocont.2014.02.001", "ISSN" : "09591524", "abstract" : "We consider the problem of designing a scalable control architecture for large-scale variable-refrigerant-flow (VRF) systems. Using a gray-box modeling approach, and by exploiting the one-way coupling between the fluid dynamics and thermal dynamics, we derive individual linearized models for each class of dynamics. This sufficiently reduces the complexity of the problem so that a scalable analysis is possible. Based on the natural dynamics and coupling of the VRF system, which become apparent through the structure of the derived models, a partially decentralized control architecture is proposed. Communication is limited to one-way sensor information flow from the individual decentralized controllers to a global controller, leading to a simple yet highly effective control architecture which easily scales for systems with a large number of evaporators. The ability of the proposed control architecture and design to provide both high performance and reduced energy consumption is demonstrated through a simulated case study. \u00a9 2014 Elsevier Ltd. All rights reserved.", "author" : [ { "dropping-particle" : "", "family" : "Jain", "given" : "Neera", "non-dropping-particle" : "", "parse-names" : false, "suffix" : "" }, { "dropping-particle" : "", "family" : "Koeln", "given" : "Justin P.", "non-dropping-particle" : "", "parse-names" : false, "suffix" : "" }, { "dropping-particle" : "", "family" : "Sundaram", "given" : "Shreyas", "non-dropping-particle" : "", "parse-names" : false, "suffix" : "" }, { "dropping-particle" : "", "family" : "Alleyne", "given" : "Andrew G.", "non-dropping-particle" : "", "parse-names" : false, "suffix" : "" } ], "container-title" : "Journal of Process Control", "id" : "ITEM-1", "issue" : "6", "issued" : { "date-parts" : [ [ "2014" ] ] }, "page" : "798-819", "publisher" : "Elsevier Ltd", "title" : "Partially decentralized control of large-scale variable-refrigerant-flow systems in buildings", "type" : "article-journal", "volume" : "24" }, "uris" : [ "http://www.mendeley.com/documents/?uuid=c09a3b74-2cd8-49b8-8801-3a2e8567d8d6" ] } ], "mendeley" : { "formattedCitation" : "[37]", "plainTextFormattedCitation" : "[37]", "previouslyFormattedCitation" : "[37]"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[37]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[17]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"10.1016/j.apenergy.2012.10.011", "ISBN" : "03062619", "ISSN" : "03062619", "abstract" : "Autonomous polygeneration microgrids is a novel approach in addressing the needs of remote areas. These needs can include power, fuel for transportation in the form of hydrogen, potable water through desalination and space heating and cooling. This approach has been investigated technically and economically and has proved viable. Further research has taken place in the supervisory management of this topology using computational intelligence techniques like fuzzy logic, which has optimized the concept minimizing the sizes of the installed components. The optimal design of the system can meet, though, only the design principles and needs. In reality experience has shown that most autonomous power systems operate out of specifications very shortly after installation or after a couple of years new needs arise and it is not possible economic wise for the people to extend it. In these cases the microgrid would struggle to cover the increased needs and in the end fail, causing blackouts. A solution to this is partial load shedding in an intelligent manner. This paper presents a multi agent system for intelligent demand side management of the polygeneration microgrid topology which also includes grey prediction algorithms for better management. This approach can also be used for designing the optimal polygeneration microgrid for a given amount of an investment. The results show that the proposed intelligent demand side management system can address its design principles successfully and guaranty the most effective operation even in conditions near and over the limits of the design specification of the autonomous polygeneration microgrid. \u00a9 2012 Elsevier Ltd.", "author" : [ { "dropping-particle" : "", "family" : "Kyriakarakos", "given" : "George", "non-dropping-particle" : "", "parse-names" : false, "suffix" : "" }, { "dropping-particle" : "", "family" : "Piromalis", "given" : "Dimitrios D.", "non-dropping-particle" : "", "parse-names" : false, "suffix" : "" }, { "dropping-particle" : "", "family" : "Dounis", "given" : "Anastasios I.", "non-dropping-particle" : "", "parse-names" : false, "suffix" : "" }, { "dropping-particle" : "", "family" : "Arvanitis", "given" : "Konstantinos G.", "non-dropping-particle" : "", "parse-names" : false, "suffix" : "" }, { "dropping-particle" : "", "family" : "Papadakis", "given" : "George", "non-dropping-particle" : "", "parse-names" : false, "suffix" : "" } ], "container-title" : "Applied Energy", "id" : "ITEM-1", "issued" : { "date-parts" : [ [ "2013" ] ] }, "page" : "39-51", "publisher" : "Elsevier Ltd", "title" : "Intelligent demand side energy management system for autonomous polygeneration microgrids", "type" : "article-journal", "volume" : "103" }, "uris" : [ "http://www.mendeley.com/documents/?uuid=e9e1db07-3394-47da-8302-829cf5ce6fa9" ] } ], "mendeley" : { "formattedCitation" : "[19]", "plainTextFormattedCitation" : "[19]", "previouslyFormattedCitation" : "[19]"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"10.1109/POWERCON.2010.5666688", "ISBN" : "978-1-4244-5938-4", "abstract" : "In this paper, two power forecasting methods for PV systems, physical method and statistical method, are studied. A physical model based on the construction of PV systems and a NN statistical model based on historical data are set up. The impacts on forecasting accuracy of input data, such as solar irradiance, air temperature, cloud, humidity and sun position, for these two models are presented. Best input data models are founded for these two methods. Finally, the comparison of performance of the two forecasting models is investigated by a case study of a 1MW PV station. The nRMSE over one month of these two models are very close, i.e. around 10%-13%. The impacts of seasons on forecasting performance are presented. Moreover, by comparison, we found that the main origin of forecasting errors comes from the accuracy of weather prediction information, NWP. Thus, future improvement of power forecasting methods mainly relies on improvement of weather forecast in short-term forecasting application. Furthermore, real-time measured irradiance data can be considered to modify the model input to further improve super-short-term forecasting performance.", "author" : [ { "dropping-particle" : "", "family" : "Huang", "given" : "Yuehui", "non-dropping-particle" : "", "parse-names" : false, "suffix" : "" }, { "dropping-particle" : "", "family" : "Lu", "given" : "Jing", "non-dropping-particle" : "", "parse-names" : false, "suffix" : "" }, { "dropping-particle" : "", "family" : "Liu", "given" : "Chun", "non-dropping-particle" : "", "parse-names" : false, "suffix" : "" }, { "dropping-particle" : "", "family" : "Xu", "given" : "Xiaoyan", "non-dropping-particle" : "", "parse-names" : false, "suffix" : "" }, { "dropping-particle" : "", "family" : "Wang", "given" : "Weisheng", "non-dropping-particle" : "", "parse-names" : false, "suffix" : "" }, { "dropping-particle" : "", "family" : "Zhou", "given" : "Xiaoxin", "non-dropping-particle" : "", "parse-names" : false, "suffix" : "" } ], "container-title" : "2010 International Conference on Power System Technology", "id" : "ITEM-1", "issued" : { "date-parts" : [ [ "2010" ] ] }, "page" : "1-6", "title" : "Comparative study of power forecasting methods for PV stations", "type" : "article-journal" }, "uris" : [ "http://www.mendeley.com/documents/?uuid=255edd93-fea2-41ef-a1ab-06b8575b3ae1" ] } ], "mendeley" : { "formattedCitation" : "[38]", "plainTextFormattedCitation" : "[38]", "previouslyFormattedCitation" : "[38]" }, "properties" : { "noteIndex" : 0 }, "schema" : "https://github.com/citation-style-language/schema/raw/master/csl-citation.json" }</w:instrText>
            </w:r>
            <w:r>
              <w:rPr>
                <w:color w:val="000000"/>
                <w:sz w:val="16"/>
                <w:szCs w:val="16"/>
                <w:lang w:eastAsia="pt-BR"/>
              </w:rPr>
              <w:fldChar w:fldCharType="separate"/>
            </w:r>
            <w:r w:rsidRPr="004D20BC">
              <w:rPr>
                <w:noProof/>
                <w:color w:val="000000"/>
                <w:sz w:val="16"/>
                <w:szCs w:val="16"/>
                <w:lang w:eastAsia="pt-BR"/>
              </w:rPr>
              <w:t>[38]</w:t>
            </w:r>
            <w:r>
              <w:rPr>
                <w:color w:val="000000"/>
                <w:sz w:val="16"/>
                <w:szCs w:val="16"/>
                <w:lang w:eastAsia="pt-BR"/>
              </w:rPr>
              <w:fldChar w:fldCharType="end"/>
            </w:r>
          </w:p>
        </w:tc>
      </w:tr>
      <w:tr w:rsidR="00C21D43" w:rsidRPr="00735643" w14:paraId="17E16228" w14:textId="77777777" w:rsidTr="00735643">
        <w:trPr>
          <w:jc w:val="center"/>
        </w:trPr>
        <w:tc>
          <w:tcPr>
            <w:tcW w:w="4768" w:type="dxa"/>
            <w:gridSpan w:val="2"/>
            <w:tcBorders>
              <w:top w:val="single" w:sz="4" w:space="0" w:color="auto"/>
              <w:left w:val="nil"/>
              <w:bottom w:val="single" w:sz="4" w:space="0" w:color="auto"/>
              <w:right w:val="nil"/>
            </w:tcBorders>
            <w:vAlign w:val="center"/>
          </w:tcPr>
          <w:p w14:paraId="1FA85569" w14:textId="6C8CC6A4" w:rsidR="00C21D43" w:rsidRPr="00C21D43" w:rsidRDefault="00C21D43" w:rsidP="00735643">
            <w:pPr>
              <w:spacing w:beforeLines="20" w:before="48" w:afterLines="20" w:after="48" w:line="21" w:lineRule="atLeast"/>
              <w:jc w:val="center"/>
              <w:rPr>
                <w:sz w:val="16"/>
                <w:szCs w:val="16"/>
                <w:lang w:val="es-EC"/>
              </w:rPr>
            </w:pPr>
            <w:r w:rsidRPr="00C21D43">
              <w:rPr>
                <w:b/>
                <w:bCs/>
                <w:color w:val="000000"/>
                <w:sz w:val="16"/>
                <w:szCs w:val="16"/>
                <w:lang w:val="es-ES" w:eastAsia="pt-BR"/>
              </w:rPr>
              <w:t>Según modelo para el controlado</w:t>
            </w:r>
            <w:r w:rsidRPr="00C524F5">
              <w:rPr>
                <w:b/>
                <w:bCs/>
                <w:color w:val="000000"/>
                <w:sz w:val="16"/>
                <w:szCs w:val="16"/>
                <w:lang w:val="es-ES" w:eastAsia="pt-BR"/>
              </w:rPr>
              <w:t>r</w:t>
            </w:r>
          </w:p>
        </w:tc>
      </w:tr>
      <w:tr w:rsidR="00C21D43" w14:paraId="48B9440D" w14:textId="77777777" w:rsidTr="00735643">
        <w:trPr>
          <w:jc w:val="center"/>
        </w:trPr>
        <w:tc>
          <w:tcPr>
            <w:tcW w:w="1856" w:type="dxa"/>
            <w:tcBorders>
              <w:top w:val="single" w:sz="4" w:space="0" w:color="auto"/>
              <w:left w:val="nil"/>
              <w:bottom w:val="single" w:sz="4" w:space="0" w:color="auto"/>
              <w:right w:val="nil"/>
            </w:tcBorders>
            <w:vAlign w:val="center"/>
          </w:tcPr>
          <w:p w14:paraId="3F5E5627" w14:textId="0E70C08E" w:rsidR="00C21D43" w:rsidRPr="00195B38" w:rsidRDefault="00C21D43" w:rsidP="00C21D43">
            <w:pPr>
              <w:spacing w:line="21" w:lineRule="atLeast"/>
              <w:rPr>
                <w:sz w:val="16"/>
                <w:szCs w:val="16"/>
              </w:rPr>
            </w:pPr>
            <w:r w:rsidRPr="00C524F5">
              <w:rPr>
                <w:color w:val="000000"/>
                <w:sz w:val="16"/>
                <w:szCs w:val="16"/>
                <w:lang w:val="es-ES" w:eastAsia="pt-BR"/>
              </w:rPr>
              <w:t>Lineal</w:t>
            </w:r>
          </w:p>
        </w:tc>
        <w:tc>
          <w:tcPr>
            <w:tcW w:w="2912" w:type="dxa"/>
            <w:tcBorders>
              <w:top w:val="single" w:sz="4" w:space="0" w:color="auto"/>
              <w:left w:val="nil"/>
              <w:bottom w:val="single" w:sz="4" w:space="0" w:color="auto"/>
              <w:right w:val="nil"/>
            </w:tcBorders>
            <w:vAlign w:val="center"/>
          </w:tcPr>
          <w:p w14:paraId="211BF601" w14:textId="1697D1EB"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[17]</w:t>
            </w:r>
            <w:r>
              <w:rPr>
                <w:color w:val="000000"/>
                <w:sz w:val="16"/>
                <w:szCs w:val="16"/>
                <w:lang w:eastAsia="pt-BR"/>
              </w:rPr>
              <w:fldChar w:fldCharType="end"/>
            </w:r>
            <w:r w:rsidRPr="00DB7940">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eastAsia="pt-BR"/>
              </w:rPr>
              <w:instrText>ADDIN CSL_CITATION { "citationItems" : [ { "id" : "ITEM-1", "itemData" : { "DOI" : "10.1109/TCST.2013.2295737", "ISBN" : "1063-6536", "ISSN" : "1063-6536", "abstract" : "Microgrids are subsystems of the distribution grid, which comprises generation capacities, storage devices, and controllable loads, operating as a single controllable system either connected or isolated from the utility grid. In this paper, we present a study on applying a model predictive control approach to the problem of efficiently optimizing microgrid operations while satisfying a time-varying request and operation constraints. The overall problem is formulated using mixed-integer linear programming (MILP), which can be solved in an efficient way by using commercial solvers without resorting to complex heuristics or decompositions techniques. Then, the MILP formulation leads to significant improvements in solution quality and computational burden. A case study of a microgrid is employed to assess the performance of the online optimization-based control strategy and the simulation results are discussed. The method is applied to an experimental microgrid located in Athens, Greece. The experimental results show the feasibility and the effectiveness of the proposed approach. View full abstract", "author" : [ { "dropping-particle" : "", "family" : "Parisio", "given" : "A", "non-dropping-particle" : "", "parse-names" : false, "suffix" : "" }, { "dropping-particle" : "", "family" : "Rikos", "given" : "E", "non-dropping-particle" : "", "parse-names" : false, "suffix" : "" }, { "dropping-particle" : "", "family" : "Glielmo", "given" : "L", "non-dropping-particle" : "", "parse-names" : false, "suffix" : "" } ], "container-title" : "IEEE Transactions on Control Systems Technology", "id" : "ITEM-1", "issue" : "99", "issued" : { "date-parts" : [ [ "2014" ] ] }, "page" : "1", "title" : "A Model Predictive Control Approach to Microgrid Operation Optimization", "type" : "article-journal", "volume" : "22" }, "uris" : [ "http://www.mendeley.com/documents/?uuid=07ac36bc-bfb9-4a91-a010-510d23c014bb" ] } ], "mendeley" : { "formattedCitation" : "[18]", "plainTextFormattedCitation" : "[18]", "previouslyFormattedCitation" : "[18]" }, "properties" : { "noteIndex" : 0 }, "schema" : "https://github.com/citation-style-language/schema/raw/master/csl-citation.json" }</w:instrText>
            </w:r>
            <w:r>
              <w:rPr>
                <w:color w:val="000000"/>
                <w:sz w:val="16"/>
                <w:szCs w:val="16"/>
                <w:lang w:val="es-ES" w:eastAsia="pt-BR"/>
              </w:rPr>
              <w:fldChar w:fldCharType="separate"/>
            </w:r>
            <w:r w:rsidRPr="00C36C64">
              <w:rPr>
                <w:noProof/>
                <w:color w:val="000000"/>
                <w:sz w:val="16"/>
                <w:szCs w:val="16"/>
                <w:lang w:eastAsia="pt-BR"/>
              </w:rPr>
              <w:t>[18]</w:t>
            </w:r>
            <w:r>
              <w:rPr>
                <w:color w:val="000000"/>
                <w:sz w:val="16"/>
                <w:szCs w:val="16"/>
                <w:lang w:val="es-ES" w:eastAsia="pt-BR"/>
              </w:rPr>
              <w:fldChar w:fldCharType="end"/>
            </w:r>
            <w:r w:rsidRPr="00DB7940">
              <w:rPr>
                <w:color w:val="000000"/>
                <w:sz w:val="16"/>
                <w:szCs w:val="16"/>
                <w:lang w:eastAsia="pt-BR"/>
              </w:rPr>
              <w:t>,</w:t>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"Piccardo", "given" : "J.", "non-dropping-particle" : "", "parse-names" : false, "suffix" : "" }, { "dropping-particle" : "", "family" : "Prieto", "given" : "A.", "non-dropping-particle" : "", "parse-names" : false, "suffix" : "" } ], "id" : "ITEM-1", "issued" : { "date-parts" : [ [ "2012" ] ] }, "publisher" : "Universidad de Buenos Aires", "title" : "Veh\u00edculo El\u00e9ctrico de Producci\u00f3n Nacional", "type" : "thesis" }, "uris" : [ "http://www.mendeley.com/documents/?uuid=bc9c83b9-1490-4b8e-a9df-591c11cbb59a" ] } ], "mendeley" : { "formattedCitation" : "[28]", "plainTextFormattedCitation" : "[28]", "previouslyFormattedCitation" : "[28]"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[28]</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"10.1016/j.energy.2012.04.003", "ISBN" : "0360-5442", "ISSN" : "03605442", "abstract" : "The challenge of integrating fluctuating power from renewable energy sources in the electricity grid by the use of smart grids cannot be looked upon as an isolated issue but should be seen as one out of various means and challenges of approaching sustainable energy systems in general. Therefore, electricity smart grids must be coordinated with the utilisation of renewable energy being converted into other forms of carriers than electricity including heat and biofuels as well as energy conservation and efficiency improvements, such as CHP and improved efficiencies e.g. in the form of fuel cells. All such measures have the potential to replace fossil fuels or improve the fuel efficiency of the system. However, they also add to the electricity balancing problem and contribute to the excess electricity production and thereby to the need for electricity smart grids. The long-term relevant systems are those in which such measures are combined with energy conservation and system efficiency improvements. This article illustrates why electricity smart grids should be seen as part of overall smart energy systems and emphasises the inclusion of flexible CHP production in the electricity balancing and grid stabilisation. Furthermore, it highlights some recent developments in the Danish electricity market operation. \u00a9 2012 Elsevier Ltd.", "author" : [ { "dropping-particle" : "", "family" : "Lund", "given" : "Henrik", "non-dropping-particle" : "", "parse-names" : false, "suffix" : "" }, { "dropping-particle" : "", "family" : "Andersen", "given" : "Anders N.", "non-dropping-particle" : "", "parse-names" : false, "suffix" : "" }, { "dropping-particle" : "", "family" : "\u00d8stergaard", "given" : "Poul Alberg", "non-dropping-particle" : "", "parse-names" : false, "suffix" : "" }, { "dropping-particle" : "", "family" : "Mathiesen", "given" : "Brian Vad", "non-dropping-particle" : "", "parse-names" : false, "suffix" : "" }, { "dropping-particle" : "", "family" : "Connolly", "given" : "David", "non-dropping-particle" : "", "parse-names" : false, "suffix" : "" } ], "container-title" : "Energy", "id" : "ITEM-1", "issue" : "1", "issued" : { "date-parts" : [ [ "2012" ] ] }, "page" : "96-102", "publisher" : "Elsevier Ltd", "title" : "From electricity smart grids to smart energy systems - A market operation based approach and understanding", "type" : "article-journal", "volume" : "42" }, "uris" : [ "http://www.mendeley.com/documents/?uuid=d34dd607-3e99-4f1b-8d0d-6306be0eb85e" ] } ], "mendeley" : { "formattedCitation" : "[32]", "plainTextFormattedCitation" : "[32]", "previouslyFormattedCitation" : "[32]"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[32]</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"10.1016/j.jprocont.2014.02.015", "ISBN" : "0959-1524", "ISSN" : "09591524", "abstract" : "This paper studies the problem of decentralized control design for thermal control in buildings, to achieve a satisfactory trade-off between underlying performance and robustness objectives. An output-feedback, model predictive framework is used for decentralized control which is based on a reduced order system representation. It entails the use of decentralized extended state observers to address the issue of unavailability of all states and disturbances. The decision on control architecture selection is based on an agglomerative clustering methodology developed previously [22]. The potential use of the proposed control design methodology is demonstrated in simulation on a multi-zone building, which quantifies the tradeoffs in performance and robustness with respect to the degree of decentralization. \u00a9 2014 Elsevier Ltd. All rights reserved.", "author" : [ { "dropping-particle" : "", "family" : "Chandan", "given" : "Vikas", "non-dropping-particle" : "", "parse-names" : false, "suffix" : "" }, { "dropping-particle" : "", "family" : "Alleyne", "given" : "Andrew G.", "non-dropping-particle" : "", "parse-names" : false, "suffix" : "" } ], "container-title" : "Journal of Process Control", "id" : "ITEM-1", "issue" : "6", "issued" : { "date-parts" : [ [ "2014" ] ] }, "page" : "820-835", "publisher" : "Elsevier Ltd", "title" : "Decentralized predictive thermal control for buildings", "type" : "article-journal", "volume" : "24" }, "uris" : [ "http://www.mendeley.com/documents/?uuid=fb9b2115-43bb-4782-aa1d-5d9a8f0bbe6d" ] } ], "mendeley" : { "formattedCitation" : "[24]", "plainTextFormattedCitation" : "[24]", "previouslyFormattedCitation" : "[24]"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[24]</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"10.1109/TAC.2014.2326013", "ISBN" : "9781424477456", "ISSN" : "00189286", "abstract" : "In the process industries it is often desirable that model predictive controllers (MPC) use a stage cost function that incorporates some types of economic criteria. In [1] it is proved that this kind of controller provides better economic performance than the standard setpoint-tracking MPC formulations. In [2] a Lyapunov function is provided for the economic MPC formulation. In [3], [4] an MPC for setpoint tracking is presented that ensures feasibility for a changing setpoint, enlarging the domain of attraction of the controller. In this paper, a new MPC controller is proposed, which is a hybrid of these two previous controllers, and inherits their best properties. Three examples are presented that demonstrate the advantages of the new formulation.", "author" : [ { "dropping-particle" : "", "family" : "Ferramosca", "given" : "Antonio", "non-dropping-particle" : "", "parse-names" : false, "suffix" : "" }, { "dropping-particle" : "", "family" : "Limon", "given" : "Daniel", "non-dropping-particle" : "", "parse-names" : false, "suffix" : "" }, { "dropping-particle" : "", "family" : "Camacho", "given" : "Eduardo F.", "non-dropping-particle" : "", "parse-names" : false, "suffix" : "" } ], "container-title" : "IEEE Transactions on Automatic Control", "id" : "ITEM-1", "issue" : "10", "issued" : { "date-parts" : [ [ "2014" ] ] }, "page" : "2657-2667", "title" : "Economic MPC for a changing economic criterion for linear systems", "type" : "article-journal", "volume" : "59" }, "uris" : [ "http://www.mendeley.com/documents/?uuid=37d3370f-215b-4608-b018-2be0bccfa721" ] } ], "mendeley" : { "formattedCitation" : "[26]", "plainTextFormattedCitation" : "[26]", "previouslyFormattedCitation" : "[26]"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"10.1016/j.jprocont.2013.09.024", "ISSN" : "09591524", "abstract" : "This work presents a distributed model predictive (DMPC) scheme for the efficient management of energy distribution in buildings. The energy demanded by the building's residents is supplied by a renewable power system whose capacity is limited and sometimes cannot fulfill the energy requirements of the residents, depending on the availability of renewable resources. Extensions are proposed for the distributed controllers aiming to overcome difficulties that arise from the direct application of a standard DMPC formulation. The alternative formulation retains desirable features like the ability to perform energy saving, when demand does not exceed supply, and to effectively distribute energy without disproportionally harming any of the building users, when the system experiences a shortage of energy supply. Simulation and experimental results obtained in a solar energy research center located in Almer\u00eda, Spain, are reported and discussed, showing promising results for the proposed control strategy. \u00a9 2013 Elsevier Ltd. All rights reserved.", "author" : [ { "dropping-particle" : "", "family" : "Scherer", "given" : "H. F.", "non-dropping-particle" : "", "parse-names" : false, "suffix" : "" }, { "dropping-particle" : "", "family" : "Pasamontes", "given" : "M.", "non-dropping-particle" : "", "parse-names" : false, "suffix" : "" }, { "dropping-particle" : "", "family" : "Guzm\u00e1n", "given" : "J. L.", "non-dropping-particle" : "", "parse-names" : false, "suffix" : "" }, { "dropping-particle" : "", "family" : "\u00c1lvarez", "given" : "J. D.", "non-dropping-particle" : "", "parse-names" : false, "suffix" : "" }, { "dropping-particle" : "", "family" : "Camponogara", "given" : "E.", "non-dropping-particle" : "", "parse-names" : false, "suffix" : "" }, { "dropping-particle" : "", "family" : "Normey-Rico", "given" : "J. E.", "non-dropping-particle" : "", "parse-names" : false, "suffix" : "" } ], "container-title" : "Journal of Process Control", "id" : "ITEM-1", "issue" : "6", "issued" : { "date-parts" : [ [ "2014" ] ] }, "page" : "740-749", "publisher" : "Elsevier Ltd", "title" : "Efficient building energy management using distributed model predictive control", "type" : "article-journal", "volume" : "24" }, "uris" : [ "http://www.mendeley.com/documents/?uuid=ab8185a2-3753-4d36-abee-3b68f76274d1" ] } ], "mendeley" : { "formattedCitation" : "[16]", "plainTextFormattedCitation" : "[16]", "previouslyFormattedCitation" : "[16]"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[16]</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"author" : [ { "dropping-particle" : "", "family" : "Halvgaard", "given" : "Rasmus", "non-dropping-particle" : "", "parse-names" : false, "suffix" : "" }, { "dropping-particle" : "", "family" : "Vandenberghe", "given" : "Lieven", "non-dropping-particle" : "", "parse-names" : false, "suffix" : "" }, { "dropping-particle" : "", "family" : "Poulsen", "given" : "Niels K", "non-dropping-particle" : "", "parse-names" : false, "suffix" : "" }, { "dropping-particle" : "", "family" : "Madsen", "given" : "Henrik", "non-dropping-particle" : "", "parse-names" : false, "suffix" : "" }, { "dropping-particle" : "", "family" : "J\u00f8rgensen", "given" : "John B", "non-dropping-particle" : "", "parse-names" : false, "suffix" : "" } ], "container-title" : "IEEE Transactions on Smart Grid", "id" : "ITEM-1", "issue" : "3", "issued" : { "date-parts" : [ [ "2016" ] ] }, "page" : "1675 - 1682", "title" : "Distributed Model Predictive Control for Smart Energy Systems", "type" : "article-journal", "volume" : "7" }, "uris" : [ "http://www.mendeley.com/documents/?uuid=284d93a9-d5e6-4880-8ea6-89dea3d0c704" ] } ], "mendeley" : { "formattedCitation" : "[22]", "plainTextFormattedCitation" : "[22]", "previouslyFormattedCitation" : "[22]" }, "properties" : { "noteIndex" : 0 }, "schema" : "https://github.com/citation-style-language/schema/raw/master/csl-citation.json" }</w:instrText>
            </w:r>
            <w:r>
              <w:rPr>
                <w:color w:val="000000"/>
                <w:sz w:val="16"/>
                <w:szCs w:val="16"/>
                <w:lang w:val="es-ES" w:eastAsia="pt-BR"/>
              </w:rPr>
              <w:fldChar w:fldCharType="separate"/>
            </w:r>
            <w:r w:rsidRPr="00E62437">
              <w:rPr>
                <w:noProof/>
                <w:color w:val="000000"/>
                <w:sz w:val="16"/>
                <w:szCs w:val="16"/>
                <w:lang w:val="es-ES" w:eastAsia="pt-BR"/>
              </w:rPr>
              <w:t>[22]</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"10.1016/j.jprocont.2014.01.016", "ISBN" : "0959-1524", "ISSN" : "09591524", "abstract" : "According to numerous studies, up to 40% of the total energy is consumed in the building sector. Energy reduction in this sector by means of cost-effective and scalable approaches could have an enormous economic, social and environmental impact. Achievement in substantial energy reduction in buildings may require to rethink the entire processes of design, construction and operation of buildings. As almost half of the energy consumed in this area is used for the heating, ventilation and air conditioning, one possible way to achieve the savings in building sector is to improve the building heating control strategy. A shiny example of the improvement can be the use of model based predictive control (MPC). In this paper, we describe the complete process of the MPC implementation for a real office building in Hasselt, Belgium. Starting with building description and data collection, followed by the discussion about the suitable model structure design and proper identification methods selection, the paper attains to a flexible two-level control concept. Finally, the proposed control scheme leads in average to a 17% energy consumption reduction compared to the conventional control strategy. \u00a9 2014 Elsevier Ltd. All rights reserved.", "author" : [ { "dropping-particle" : "", "family" : "V\u00e1\u0148a", "given" : "Zden\u011bk", "non-dropping-particle" : "", "parse-names" : false, "suffix" : "" }, { "dropping-particle" : "", "family" : "Cigler", "given" : "Ji\u0159\u00ed", "non-dropping-particle" : "", "parse-names" : false, "suffix" : "" }, { "dropping-particle" : "", "family" : "\u0160irok\u00fd", "given" : "Jan", "non-dropping-particle" : "", "parse-names" : false, "suffix" : "" }, { "dropping-particle" : "", "family" : "\u017d\u00e1\u010dekov\u00e1", "given" : "Eva", "non-dropping-particle" : "", "parse-names" : false, "suffix" : "" }, { "dropping-particle" : "", "family" : "Ferkl", "given" : "Luk\u00e1\u0161", "non-dropping-particle" : "", "parse-names" : false, "suffix" : "" } ], "container-title" : "Journal of Process Control", "id" : "ITEM-1", "issue" : "6", "issued" : { "date-parts" : [ [ "2014" ] ] }, "page" : "790-797", "title" : "Model-based energy efficient control applied to an office building", "type" : "article-journal", "volume" : "24" }, "uris" : [ "http://www.mendeley.com/documents/?uuid=50941f03-be06-405a-8b58-c303f97d0bb4" ] } ], "mendeley" : { "formattedCitation" : "[39]", "plainTextFormattedCitation" : "[39]", "previouslyFormattedCitation" : "[39]"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[39]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"10.1109/ISGTEurope.2012.6465618", "ISBN" : "9781467325974", "ISSN" : "2165-4816", "abstract" : "This paper presents a Model Predictive Controller (MPC) for electrical heaters\u2019 predictive power consumption including maximizing the use of local generation (e.g. solar power) in an intelligent building. The MPC is based on dynamic power price and weather forecast, considering users\u2019 comfort settings to meet an optimization objective such as minimum cost and minimum reference temperature error. It demonstrates that this MPC strategy can realize load shifting, and maximize the PV self-consumption in the residential sector. With this demand side control study, it is expected that MPC strategy for Active Demand Side Management (ADSM) can dramatically save energy and improve grid reliability, when there is a high penetration of Renewable Energy Sources (RESs) in the power system.", "author" : [ { "dropping-particle" : "", "family" : "Zong", "given" : "Yi", "non-dropping-particle" : "", "parse-names" : false, "suffix" : "" }, { "dropping-particle" : "", "family" : "Mihet-Popa", "given" : "Lucian", "non-dropping-particle" : "", "parse-names" : false, "suffix" : "" }, { "dropping-particle" : "", "family" : "Kullmann", "given" : "Daniel", "non-dropping-particle" : "", "parse-names" : false, "suffix" : "" }, { "dropping-particle" : "", "family" : "Thavlov", "given" : "Anders", "non-dropping-particle" : "", "parse-names" : false, "suffix" : "" }, { "dropping-particle" : "", "family" : "Gehrke", "given" : "Oliver", "non-dropping-particle" : "", "parse-names" : false, "suffix" : "" }, { "dropping-particle" : "", "family" : "Bindner", "given" : "Henrik W.", "non-dropping-particle" : "", "parse-names" : false, "suffix" : "" } ], "container-title" : "IEEE PES Innovative Smart Grid Technologies Conference Europe", "id" : "ITEM-1", "issued" : { "date-parts" : [ [ "2012" ] ] }, "page" : "1-8", "title" : "Model predictive controller for active demand side management with PV self-consumption in an intelligent building", "type" : "article-journal" }, "uris" : [ "http://www.mendeley.com/documents/?uuid=e5c474dd-24f1-4e3c-acc3-14a8b0fd2b51" ] } ], "mendeley" : { "formattedCitation" : "[40]", "plainTextFormattedCitation" : "[40]", "previouslyFormattedCitation" : "[40]"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"10.1016/j.jprocont.2014.04.014", "ISBN" : "0959-1524", "ISSN" : "09591524", "abstract" : "Economic model predictive control (EMPC) has recently gained popularity for managing energy consumption in buildings that are exposed to non-constant electricity prices, such as time-of-use prices or real-time prices. These electricity prices are employed directly in the objective function of the EMPC problem. This paper considers how electricity prices can be designed in order to achieve a specific objective, which in this case is minimizing peak electricity demand. A primal-dual formulation of the EMPC problem is presented that is used to determine optimal prices that minimize peak demand. The method is demonstrated on a simulated community of 900 residential homes to create a pricing structure that minimizes the peak demand of the community of homes. The pricing structure shows that homes should be given a 1-h peak demand duration, and that the peak prices given to the homes should be spread unevenly across 6 h of the afternoon. \u00a9 2014 Elsevier Ltd.", "author" : [ { "dropping-particle" : "", "family" : "Cole", "given" : "Wesley J.", "non-dropping-particle" : "", "parse-names" : false, "suffix" : "" }, { "dropping-particle" : "", "family" : "Morton", "given" : "David P.", "non-dropping-particle" : "", "parse-names" : false, "suffix" : "" }, { "dropping-particle" : "", "family" : "Edgar", "given" : "Thomas F.", "non-dropping-particle" : "", "parse-names" : false, "suffix" : "" } ], "container-title" : "Journal of Process Control", "id" : "ITEM-1", "issue" : "8", "issued" : { "date-parts" : [ [ "2014" ] ] }, "page" : "1311-1317", "publisher" : "Elsevier Ltd", "title" : "Optimal electricity rate structures for peak demand reduction using economic model predictive control", "type" : "article-journal", "volume" : "24" }, "uris" : [ "http://www.mendeley.com/documents/?uuid=d0d1d48c-2e28-46aa-be41-6358f06557c4" ] } ], "mendeley" : { "formattedCitation" : "[42]", "plainTextFormattedCitation" : "[42]", "previouslyFormattedCitation" : "[42]"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[42]</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"10.1016/j.jprocont.2014.06.005", "ISSN" : "09591524", "abstract" : "Energy consumption by heating, ventilation, and air conditioning (HVAC) systems exhibits a clear correlation with electricity prices. The method of economic model predictive control (EMPC) can be used in conjunction with thermal energy storage (TES) to time-shift power consumption away from periods of high demand to periods of low energy cost. Dynamic electricity pricing and weather condition forecasts can be readily incorporated within this methodology. Unfortunately, the receding horizon nature of this control strategy makes it very susceptible to the quality of the forecasts used. To this end, the development and implementation of several forecasting methods will be discussed. Finally, the EMPC performance of these methods will be assessed on a simple building example using active TES. \u00a9 2014 Elsevier Ltd.", "author" : [ { "dropping-particle" : "", "family" : "Mendoza-Serrano", "given" : "David I.", "non-dropping-particle" : "", "parse-names" : false, "suffix" : "" }, { "dropping-particle" : "", "family" : "Chmielewski", "given" : "Donald J.", "non-dropping-particle" : "", "parse-names" : false, "suffix" : "" } ], "container-title" : "Journal of Process Control", "id" : "ITEM-1", "issue" : "8", "issued" : { "date-parts" : [ [ "2014" ] ] }, "page" : "1301-1310", "publisher" : "Elsevier Ltd", "title" : "Smart grid coordination in building HVAC systems: EMPC and the impact of forecasting", "type" : "article-journal", "volume" : "24" }, "uris" : [ "http://www.mendeley.com/documents/?uuid=32766bad-0a1d-4545-91b4-110bd725f8c3" ] } ], "mendeley" : { "formattedCitation" : "[43]", "plainTextFormattedCitation" : "[43]", "previouslyFormattedCitation" : "[43]"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[43]</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[17]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"ISBN" : "9781479962518", "abstract" : "-In this paper we address the problem of managing he energy production of a microgrid while satisfying a given demand. Emerging from the Smart Grid technologies, microgrids developments can be considered as subsections of the main grid with the capability to operate connected or isolated from the main network. An Economic Model Predictive Control (EMPC) scheme is proposed in order to achieve the optimal economic performance in the operational costs of the microgrid. The control scheme is like tested in a simulated microgrid composed of a wind turbine, a set of PV panels, an energy storage device, and the connection to the main grid.", "author" : [ { "dropping-particle" : "", "family" : "Patino", "given" : "Julian", "non-dropping-particle" : "", "parse-names" : false, "suffix" : "" }, { "dropping-particle" : "", "family" : "Marquez", "given" : "Alejandro", "non-dropping-particle" : "", "parse-names" : false, "suffix" : "" }, { "dropping-particle" : "", "family" : "Espinosa", "given" : "Jairo", "non-dropping-particle" : "", "parse-names" : false, "suffix" : "" } ], "container-title" : "Transmission &amp; Distribution Conference and Exposition - Latin America (PES T&amp;D-LA), 2014 IEEE PES", "id" : "ITEM-1", "issued" : { "date-parts" : [ [ "2014" ] ] }, "title" : "An economic MPC approach for a micro grid energy management system", "type" : "paper-conference" }, "uris" : [ "http://www.mendeley.com/documents/?uuid=6714fa1f-813d-4df4-a5e8-f745d51c6e34" ] } ], "mendeley" : { "formattedCitation" : "[21]", "plainTextFormattedCitation" : "[21]", "previouslyFormattedCitation" : "[21]"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[21]</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"10.1016/j.apenergy.2012.10.011", "ISBN" : "03062619", "ISSN" : "03062619", "abstract" : "Autonomous polygeneration microgrids is a novel approach in addressing the needs of remote areas. These needs can include power, fuel for transportation in the form of hydrogen, potable water through desalination and space heating and cooling. This approach has been investigated technically and economically and has proved viable. Further research has taken place in the supervisory management of this topology using computational intelligence techniques like fuzzy logic, which has optimized the concept minimizing the sizes of the installed components. The optimal design of the system can meet, though, only the design principles and needs. In reality experience has shown that most autonomous power systems operate out of specifications very shortly after installation or after a couple of years new needs arise and it is not possible economic wise for the people to extend it. In these cases the microgrid would struggle to cover the increased needs and in the end fail, causing blackouts. A solution to this is partial load shedding in an intelligent manner. This paper presents a multi agent system for intelligent demand side management of the polygeneration microgrid topology which also includes grey prediction algorithms for better management. This approach can also be used for designing the optimal polygeneration microgrid for a given amount of an investment. The results show that the proposed intelligent demand side management system can address its design principles successfully and guaranty the most effective operation even in conditions near and over the limits of the design specification of the autonomous polygeneration microgrid. \u00a9 2012 Elsevier Ltd.", "author" : [ { "dropping-particle" : "", "family" : "Kyriakarakos", "given" : "George", "non-dropping-particle" : "", "parse-names" : false, "suffix" : "" }, { "dropping-particle" : "", "family" : "Piromalis", "given" : "Dimitrios D.", "non-dropping-particle" : "", "parse-names" : false, "suffix" : "" }, { "dropping-particle" : "", "family" : "Dounis", "given" : "Anastasios I.", "non-dropping-particle" : "", "parse-names" : false, "suffix" : "" }, { "dropping-particle" : "", "family" : "Arvanitis", "given" : "Konstantinos G.", "non-dropping-particle" : "", "parse-names" : false, "suffix" : "" }, { "dropping-particle" : "", "family" : "Papadakis", "given" : "George", "non-dropping-particle" : "", "parse-names" : false, "suffix" : "" } ], "container-title" : "Applied Energy", "id" : "ITEM-1", "issued" : { "date-parts" : [ [ "2013" ] ] }, "page" : "39-51", "publisher" : "Elsevier Ltd", "title" : "Intelligent demand side energy management system for autonomous polygeneration microgrids", "type" : "article-journal", "volume" : "103" }, "uris" : [ "http://www.mendeley.com/documents/?uuid=e9e1db07-3394-47da-8302-829cf5ce6fa9" ] } ], "mendeley" : { "formattedCitation" : "[19]", "plainTextFormattedCitation" : "[19]", "previouslyFormattedCitation" : "[19]"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[19]</w:t>
            </w:r>
            <w:r>
              <w:rPr>
                <w:color w:val="000000"/>
                <w:sz w:val="16"/>
                <w:szCs w:val="16"/>
                <w:lang w:eastAsia="pt-BR"/>
              </w:rPr>
              <w:fldChar w:fldCharType="end"/>
            </w:r>
          </w:p>
        </w:tc>
      </w:tr>
      <w:tr w:rsidR="00C21D43" w14:paraId="5A1524CC" w14:textId="77777777" w:rsidTr="00735643">
        <w:trPr>
          <w:jc w:val="center"/>
        </w:trPr>
        <w:tc>
          <w:tcPr>
            <w:tcW w:w="1856" w:type="dxa"/>
            <w:tcBorders>
              <w:top w:val="single" w:sz="4" w:space="0" w:color="auto"/>
              <w:left w:val="nil"/>
              <w:bottom w:val="single" w:sz="4" w:space="0" w:color="auto"/>
              <w:right w:val="nil"/>
            </w:tcBorders>
            <w:vAlign w:val="center"/>
          </w:tcPr>
          <w:p w14:paraId="29375BDA" w14:textId="595CDF0A" w:rsidR="00C21D43" w:rsidRPr="00195B38" w:rsidRDefault="00C21D43" w:rsidP="00C21D43">
            <w:pPr>
              <w:spacing w:line="21" w:lineRule="atLeast"/>
              <w:rPr>
                <w:sz w:val="16"/>
                <w:szCs w:val="16"/>
              </w:rPr>
            </w:pPr>
            <w:r w:rsidRPr="00C524F5">
              <w:rPr>
                <w:color w:val="000000"/>
                <w:sz w:val="16"/>
                <w:szCs w:val="16"/>
                <w:lang w:val="es-ES" w:eastAsia="pt-BR"/>
              </w:rPr>
              <w:t>No lineal</w:t>
            </w:r>
          </w:p>
        </w:tc>
        <w:tc>
          <w:tcPr>
            <w:tcW w:w="2912" w:type="dxa"/>
            <w:tcBorders>
              <w:top w:val="single" w:sz="4" w:space="0" w:color="auto"/>
              <w:left w:val="nil"/>
              <w:bottom w:val="single" w:sz="4" w:space="0" w:color="auto"/>
              <w:right w:val="nil"/>
            </w:tcBorders>
            <w:vAlign w:val="center"/>
          </w:tcPr>
          <w:p w14:paraId="4BCB875F" w14:textId="5AE56516"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"10.1016/j.enpol.2011.05.024", "ISBN" : "0301-4215", "ISSN" : "03014215", "PMID" : "1255", "abstract" : "The deployment of smart grids in electricity systems has given rise to much interdisciplinary research. The new technology is seen as an additional instrument available to States to achieve targets for promoting competition, increasing the safety of electricity systems and combating climate change. But the boom in smart grids also raises many economic questions. Public policies will need to be adapted, firstly to make allowance for the potential gains from smart grids and the associated information flow, and secondly to regulate the new networks and act as an incentive for investors. The new competitive offerings and end-user pricing systems will contribute to improving allocative and productive efficiency, while minimizing the risks of market power. With real-time data on output and consumption, generators and consumers will be able to adapt to market conditions. Lastly smart grids will boost the development of renewable energy sources and new technologies, by assisting their integration and optimal use. \u00a9 2011 Elsevier Ltd.", "author" : [ { "dropping-particle" : "", "family" : "Clastres", "given" : "C\u00e9dric", "non-dropping-particle" : "", "parse-names" : false, "suffix" : "" } ], "container-title" : "Energy Policy", "id" : "ITEM-1", "issue" : "9", "issued" : { "date-parts" : [ [ "2011" ] ] }, "page" : "5399-5408", "title" : "Smart grids: Another step towards competition, energy security and climate change objectives", "type" : "article-journal", "volume" : "39" }, "uris" : [ "http://www.mendeley.com/documents/?uuid=723f059c-11c7-44dd-8b9a-79d750058f35" ] } ], "mendeley" : { "formattedCitation" : "[30]", "plainTextFormattedCitation" : "[30]", "previouslyFormattedCitation" : "[30]"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[30]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"10.1016/j.jprocont.2014.01.007", "ISSN" : "09591524", "abstract" : "In a previous work [20], an economic model predictive control (EMPC) system for parabolic partial differential equation (PDE) systems was proposed. Through operating the PDE system in a time-varying fashion, the EMPC system demonstrated improved economic performance over steady-state operation. The EMPC system assumed the knowledge of the complete state spatial profile at each sampling period. From a practical point of view, measurements of the state variables are typically only available at a finite number of spatial positions. Additionally, the basis functions used to construct a reduced-order model (ROM) for the EMPC system were derived using analytical sinusoidal/cosinusoidal eigenfunctions. However, constructing a ROM on the basis of historical data-based empirical eigenfunctions by applying Karhunen-Lo\u00e8ve expansion may be more computationally efficient. To address these issues, several EMPC systems are formulated for both output feedback implementation and with ROMs based on analytical sinusoidal/cosinusoidal eigenfunctions and empirical eigenfunctions. The EMPC systems are evaluated using a non-isothermal tubular reactor example, described by two nonlinear parabolic PDEs, where a second-order reaction takes place. The model accuracy, computational time, input and state constraint satisfaction, and closed-loop economic performance of the closed-loop tubular reactor under the different EMPC systems are compared. \u00a9 2014 Elsevier Ltd.", "author" : [ { "dropping-particle" : "", "family" : "Lao", "given" : "Liangfeng", "non-dropping-particle" : "", "parse-names" : false, "suffix" : "" }, { "dropping-particle" : "", "family" : "Ellis", "given" : "Matthew", "non-dropping-particle" : "", "parse-names" : false, "suffix" : "" }, { "dropping-particle" : "", "family" : "Christofides", "given" : "Panagiotis D.", "non-dropping-particle" : "", "parse-names" : false, "suffix" : "" } ], "container-title" : "Journal of Process Control", "id" : "ITEM-1", "issue" : "4", "issued" : { "date-parts" : [ [ "2014" ] ] }, "page" : "448-462", "publisher" : "Elsevier Ltd", "title" : "Economic model predictive control of parabolic PDE systems: Addressing state estimation and computational efficiency", "type" : "article-journal", "volume" : "24" }, "uris" : [ "http://www.mendeley.com/documents/?uuid=ad14d7a9-c548-467c-8e42-1ebfb73e2447" ] } ], "mendeley" : { "formattedCitation" : "[25]", "plainTextFormattedCitation" : "[25]", "previouslyFormattedCitation" : "[25]"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[25]</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"Heidarinejad", "given" : "M.", "non-dropping-particle" : "", "parse-names" : false, "suffix" : "" }, { "dropping-particle" : "", "family" : "Liu", "given" : "J.", "non-dropping-particle" : "", "parse-names" : false, "suffix" : "" }, { "dropping-particle" : "", "family" : "Christofides", "given" : "P. D", "non-dropping-particle" : "", "parse-names" : false, "suffix" : "" } ], "container-title" : "AIChE Journal", "id" : "ITEM-1", "issue" : "3", "issued" : { "date-parts" : [ [ "2012" ] ] }, "page" : "855-870", "title" : "Economic Model Predictive Control ofNonlinear Process Systems Using LyapunovTechniques", "type" : "article-journal", "volume" : "58" }, "uris" : [ "http://www.mendeley.com/documents/?uuid=69afff1f-bf7d-47a3-9adb-529fb1ace19e" ] } ], "mendeley" : { "formattedCitation" : "[27]", "plainTextFormattedCitation" : "[27]", "previouslyFormattedCitation" : "[27]" }, "properties" : { "noteIndex" : 0 }, "schema" : "https://github.com/citation-style-language/schema/raw/master/csl-citation.json" }</w:instrText>
            </w:r>
            <w:r>
              <w:rPr>
                <w:color w:val="000000"/>
                <w:sz w:val="16"/>
                <w:szCs w:val="16"/>
                <w:lang w:eastAsia="pt-BR"/>
              </w:rPr>
              <w:fldChar w:fldCharType="separate"/>
            </w:r>
            <w:r w:rsidRPr="00D07ACF">
              <w:rPr>
                <w:noProof/>
                <w:color w:val="000000"/>
                <w:sz w:val="16"/>
                <w:szCs w:val="16"/>
                <w:lang w:eastAsia="pt-BR"/>
              </w:rPr>
              <w:t>[27]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"10.1016/j.arcontrol.2011.10.011", "ISBN" : "1367-5788", "ISSN" : "13675788", "abstract" : "In the standard model predictive control implementation, first a steady-state optimization yields the equilibrium point with minimal economic cost. Then, the deviation from the computed best steady state is chosen as the stage cost for the dynamic regulation problem. The computed best equilibrium point may not be the global minimum of the economic cost, and hence, choosing the economic cost as the stage cost for the dynamic regulation problem, rather than the deviation from the best steady state, offers potential for improving the economic performance of the system. It has been previously shown that the existing framework for MPC stability analysis, which addresses to the standard class of problems with a regulation objective, does not extend to economic MPC. Previous work on economic MPC developed new tools for stability analysis and identified sufficient conditions for asymptotic stability. These tools were developed for the terminal constraint MPC formulation, in which the system is stabilized by forcing the state to the best equilibrium point at the end of the horizon. In this work, we relax this constraint by imposing a region constraint on the terminal state instead of a point constraint, and adding a penalty on the terminal state to the regulator cost. We extend the stability analysis tools, developed for terminal constraint economic MPC, to the proposed formulation and establish that strict dissipativity is sufficient for guaranteeing asymptotic stability of the closed-loop system. We also show that the average closed-loop performance outperforms the best steady-state performance. For implementing the proposed formulation, a rigorous analysis for computing the appropriate terminal penalty and the terminal region is presented. A further extension, in which the terminal constraint is completely removed by modifying the regulator cost function, is also presented along with its stability analysis. Finally, an illustrative example is presented to demonstrate the differences between the terminal constraint and the proposed terminal penalty formulation. \u00a9 2011 Elsevier Ltd. All rights reserved.", "author" : [ { "dropping-particle" : "", "family" : "Amrit", "given" : "Rishi", "non-dropping-particle" : "", "parse-names" : false, "suffix" : "" }, { "dropping-particle" : "", "family" : "Rawlings", "given" : "James B.", "non-dropping-particle" : "", "parse-names" : false, "suffix" : "" }, { "dropping-particle" : "", "family" : "Angeli", "given" : "David", "non-dropping-particle" : "", "parse-names" : false, "suffix" : "" } ], "container-title" : "Annual Reviews in Control", "id" : "ITEM-1", "issue" : "2", "issued" : { "date-parts" : [ [ "2011" ] ] }, "page" : "178-186", "publisher" : "Elsevier Ltd", "title" : "Economic optimization using model predictive control with a terminal cost", "type" : "article-journal", "volume" : "35" }, "uris" : [ "http://www.mendeley.com/documents/?uuid=4c6cce27-766f-43f4-9197-45a692aea978" ] } ], "mendeley" : { "formattedCitation" : "[34]", "plainTextFormattedCitation" : "[34]", "previouslyFormattedCitation" : "[34]"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[34]</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"10.1016/j.jprocont.2014.05.008", "ISBN" : "0959-1524", "ISSN" : "09591524", "abstract" : "In the last years, the use of an economic cost function for model predictive control (MPC) has been widely discussed in the literature. The main motivation for this choice is that often the real goal of control is to maximize the profit or the efficiency of a certain system, rather than tracking a predefined set-point as done in the typical MPC approaches, which can be even counter-productive. Since the economic optimal operation of a system resulting from the application of an economic model predictive control approach drives the system to the constraints, the explicit consideration of the uncertainties becomes crucial in order to avoid constraint violations. Although robust MPC has been studied during the past years, little attention has yet been devoted to this topic in the context of economic nonlinear model predictive control, especially when analyzing the performance of the different MPC approaches. In this work, we present the use of multi-stage scenario-based nonlinear model predictive control as a promising strategy to deal with uncertainties in the context of economic NMPC. We make a comparison based on simulations of the advantages of the proposed approach with an open-loop NMPC controller in which no feedback is introduced in the prediction and with an NMPC controller which optimizes over affine control policies. The approach is efficiently implemented using CasADi, which makes it possible to achieve real-time computations for an industrial batch polymerization reactor model provided by BASF SE. Finally, a novel algorithm inspired by tube-based MPC is proposed in order to achieve a trade-off between the variability of the controlled system and the economic performance under uncertainty. Simulations results show that a closed-loop approach for robust NMPC increases the performance and that enforcing low variability under uncertainty of the controlled system might result in a big performance loss. \u00a9 2014 Elsevier Ltd.", "author" : [ { "dropping-particle" : "", "family" : "Lucia", "given" : "Sergio", "non-dropping-particle" : "", "parse-names" : false, "suffix" : "" }, { "dropping-particle" : "", "family" : "Andersson", "given" : "Joel A.E.", "non-dropping-particle" : "", "parse-names" : false, "suffix" : "" }, { "dropping-particle" : "", "family" : "Brandt", "given" : "Heiko", "non-dropping-particle" : "", "parse-names" : false, "suffix" : "" }, { "dropping-particle" : "", "family" : "Diehl", "given" : "Moritz", "non-dropping-particle" : "", "parse-names" : false, "suffix" : "" }, { "dropping-particle" : "", "family" : "Engell", "given" : "Sebastian", "non-dropping-particle" : "", "parse-names" : false, "suffix" : "" } ], "container-title" : "Journal of Process Control", "id" : "ITEM-1", "issue" : "8", "issued" : { "date-parts" : [ [ "2014" ] ] }, "page" : "1247-1259", "publisher" : "Elsevier Ltd", "title" : "Handling uncertainty in economic nonlinear model predictive control: A comparative case study", "type" : "article-journal", "volume" : "24" }, "uris" : [ "http://www.mendeley.com/documents/?uuid=dc56a4fd-5469-4a3b-a0ba-e4cd4f73410f" ] } ], "mendeley" : { "formattedCitation" : "[35]", "plainTextFormattedCitation" : "[35]", "previouslyFormattedCitation" : "[35]"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[35]</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"10.1016/j.epsr.2015.01.006", "ISSN" : "03787796", "abstract" : "DC microgrids (DC MGs) are characterized by attractive features such as high system efficiency, high power quality, reduced cost, and less complex control. The hierarchical control is extensively proposed by researchers for DC MGs. This paper reviews and classifies different primary and secondary control techniques applied to DC MGs. The load sharing mechanisms employed in primary control are distinguished in passive methods and active methods. The different methods for secondary control are also categorized. Their key points and their limitations together with solutions that have been proposed by the research community are presented and critically assessed.", "author" : [ { "dropping-particle" : "", "family" : "Papadimitriou", "given" : "C. N.", "non-dropping-particle" : "", "parse-names" : false, "suffix" : "" }, { "dropping-particle" : "", "family" : "Zountouridou", "given" : "E. I.", "non-dropping-particle" : "", "parse-names" : false, "suffix" : "" }, { "dropping-particle" : "", "family" : "Hatziargyriou", "given" : "N. D.", "non-dropping-particle" : "", "parse-names" : false, "suffix" : "" } ], "container-title" : "Electric Power Systems Research", "id" : "ITEM-1", "issued" : { "date-parts" : [ [ "2015" ] ] }, "page" : "159-167", "publisher" : "Elsevier B.V.", "title" : "Review of hierarchical control in DC microgrids", "type" : "article-journal", "volume" : "122" }, "uris" : [ "http://www.mendeley.com/documents/?uuid=12f24e9c-3a5d-4373-8ad5-7dfc8b0ef83d" ] } ], "mendeley" : { "formattedCitation" : "[36]", "plainTextFormattedCitation" : "[36]", "previouslyFormattedCitation" : "[36]" }, "properties" : { "noteIndex" : 0 }, "schema" : "https://github.com/citation-style-language/schema/raw/master/csl-citation.json" }</w:instrText>
            </w:r>
            <w:r>
              <w:rPr>
                <w:color w:val="000000"/>
                <w:sz w:val="16"/>
                <w:szCs w:val="16"/>
                <w:lang w:eastAsia="pt-BR"/>
              </w:rPr>
              <w:fldChar w:fldCharType="separate"/>
            </w:r>
            <w:r w:rsidRPr="00C36C64">
              <w:rPr>
                <w:noProof/>
                <w:color w:val="000000"/>
                <w:sz w:val="16"/>
                <w:szCs w:val="16"/>
                <w:lang w:eastAsia="pt-BR"/>
              </w:rPr>
              <w:t>[36]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"10.1016/j.jprocont.2013.09.022", "ISBN" : "0959-1524", "ISSN" : "09591524", "abstract" : "Residential and commercial buildings account for a significant portion of the electricity consumed in the United States. Their operation is subject to fluctuations in weather and occupancy which, in turn, are reflected in large variations in the load that buildings impose on the grid during the day and at night time. In view of mitigating such fluctuations (and their broader impact on energy generation), understanding the dynamic behavior of buildings and a focus on energy management (rather than simply temperature control), is essential. In this paper, we begin by analyzing building dynamics and use singular perturbation arguments to provide a theoretical justification for the empirically acknowledged multiple time scale dynamic response of buildings. We also derive reduced-order models for the dynamics in each time scale for a prototype residential building. Our analysis accounts for the potential use of heat recovery ventilators (HRVs), and we show that the presence of energy recovery leads to the emergence of a dynamic behavior with three time scales, including an overall, system-wide component which involves both the building and the HVAC system. We use our dynamic results to formulate a set of synthesis guidelines for control systems addressing either temperature regulation or geared towards minimizing operating cost. A detailed simulation case study demonstrates the application of the derived reduced-order models in the design of a nonlinear predictive model-based optimal energy management strategy for a model of a single-zone test building situated on the University of Texas campus. The proposed controller exhibits excellent performance, can easily be executed in real-time and has the capability to shift peak loads as part of a demand flattening strategy. \u00a9 2013 Elsevier Ltd. All rights reserved.", "author" : [ { "dropping-particle" : "", "family" : "Touretzky", "given" : "Cara R.", "non-dropping-particle" : "", "parse-names" : false, "suffix" : "" }, { "dropping-particle" : "", "family" : "Baldea", "given" : "Michael", "non-dropping-particle" : "", "parse-names" : false, "suffix" : "" } ], "container-title" : "Journal of Process Control", "id" : "ITEM-1", "issue" : "6", "issued" : { "date-parts" : [ [ "2014" ] ] }, "page" : "723-739", "publisher" : "Elsevier Ltd", "title" : "Nonlinear model reduction and model predictive control of residential buildings with energy recovery", "type" : "article-journal", "volume" : "24" }, "uris" : [ "http://www.mendeley.com/documents/?uuid=e9e28f4a-7a53-4b5a-86dd-7f98e330497b" ] } ], "mendeley" : { "formattedCitation" : "[41]", "plainTextFormattedCitation" : "[41]", "previouslyFormattedCitation" : "[41]"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[41]</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"10.1016/j.jprocont.2014.02.001", "ISSN" : "09591524", "abstract" : "We consider the problem of designing a scalable control architecture for large-scale variable-refrigerant-flow (VRF) systems. Using a gray-box modeling approach, and by exploiting the one-way coupling between the fluid dynamics and thermal dynamics, we derive individual linearized models for each class of dynamics. This sufficiently reduces the complexity of the problem so that a scalable analysis is possible. Based on the natural dynamics and coupling of the VRF system, which become apparent through the structure of the derived models, a partially decentralized control architecture is proposed. Communication is limited to one-way sensor information flow from the individual decentralized controllers to a global controller, leading to a simple yet highly effective control architecture which easily scales for systems with a large number of evaporators. The ability of the proposed control architecture and design to provide both high performance and reduced energy consumption is demonstrated through a simulated case study. \u00a9 2014 Elsevier Ltd. All rights reserved.", "author" : [ { "dropping-particle" : "", "family" : "Jain", "given" : "Neera", "non-dropping-particle" : "", "parse-names" : false, "suffix" : "" }, { "dropping-particle" : "", "family" : "Koeln", "given" : "Justin P.", "non-dropping-particle" : "", "parse-names" : false, "suffix" : "" }, { "dropping-particle" : "", "family" : "Sundaram", "given" : "Shreyas", "non-dropping-particle" : "", "parse-names" : false, "suffix" : "" }, { "dropping-particle" : "", "family" : "Alleyne", "given" : "Andrew G.", "non-dropping-particle" : "", "parse-names" : false, "suffix" : "" } ], "container-title" : "Journal of Process Control", "id" : "ITEM-1", "issue" : "6", "issued" : { "date-parts" : [ [ "2014" ] ] }, "page" : "798-819", "publisher" : "Elsevier Ltd", "title" : "Partially decentralized control of large-scale variable-refrigerant-flow systems in buildings", "type" : "article-journal", "volume" : "24" }, "uris" : [ "http://www.mendeley.com/documents/?uuid=c09a3b74-2cd8-49b8-8801-3a2e8567d8d6" ] } ], "mendeley" : { "formattedCitation" : "[37]", "plainTextFormattedCitation" : "[37]", "previouslyFormattedCitation" : "[37]"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[37]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"10.1016/j.enbuild.2011.11.036", "ISBN" : "0378-7788", "ISSN" : "03787788", "abstract" : "Solar absorption cooling systems are available from various reports, in large capacities up to several hundred kilowatts. However, in the range of small capacities (&lt;50 kW), only very few systems were reported. In this paper, a mini-type solar absorption cooling system was designed and installed at Shanghai Jiao Tong University. The system contains 96 m2solar collector arrays, one absorption chiller with a rated cooling capacity of 8 kW, and a hot storage water storage tank of 3 m3in volume. The chilled water can be delivered either into fan coils or into radiant cooling panels, which are installed to satisfy the demands of the indoor thermal environment of the test room. As for the fan coil cooling mode, it was found that the average cooling output reached 4.27 kW during 9 h of operation under typical weather conditions for Shanghai. The PMV (predicted mean value, a measure of thermal comfort) inside the test room could be controlled between -0.29 and 0.32. With regard to the radiant cooling mode, an individual supply air unit was installed for the purpose of preventing condensation on the cooling panels. Comparing with the experimental results of the fan coil cooling mode, the average cooling output increased by 23.5%. \u00a9 2012 Elsevier B.V. All rights reserved.", "author" : [ { "dropping-particle" : "", "family" : "Yin", "given" : "Y. L.", "non-dropping-particle" : "", "parse-names" : false, "suffix" : "" }, { "dropping-particle" : "", "family" : "Song", "given" : "Z. P.", "non-dropping-particle" : "", "parse-names" : false, "suffix" : "" }, { "dropping-particle" : "", "family" : "Li", "given" : "Y.", "non-dropping-particle" : "", "parse-names" : false, "suffix" : "" }, { "dropping-particle" : "", "family" : "Wang", "given" : "R. Z.", "non-dropping-particle" : "", "parse-names" : false, "suffix" : "" }, { "dropping-particle" : "", "family" : "Zhai", "given" : "X. Q.", "non-dropping-particle" : "", "parse-names" : false, "suffix" : "" } ], "container-title" : "Energy and Buildings", "id" : "ITEM-1", "issued" : { "date-parts" : [ [ "2012" ] ] }, "page" : "131-138", "title" : "Experimental investigation of a mini-type solar absorption cooling system under different cooling modes", "type" : "article-journal", "volume" : "47" }, "uris" : [ "http://www.mendeley.com/documents/?uuid=3a06a32f-d2f9-495e-991f-40ab565134b5" ] } ], "mendeley" : { "formattedCitation" : "[15]", "plainTextFormattedCitation" : "[15]", "previouslyFormattedCitation" : "[15]"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[15]</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"10.1016/j.apenergy.2013.10.027", "ISBN" : "03062619 (ISSN)", "ISSN" : "03062619", "abstract" : "In this paper we deal with the problem of efficiently optimizing microgrid operations while satisfying a time-varying request and operation constraints. Microgrids are subsystems of the distribution grid comprising sufficient generating resources to operate in isolation from the main grid, in a deliberate and controlled way. The Model Predictive Control (MPC) approach is applied for achieving economic efficiency in microgrid operation management. The method is thus applied to an experimental microgrid located in Athens, Greece: experimental results show the feasibility and the effectiveness of the proposed approach. \u00a9 2013 Elsevier Ltd.", "author" : [ { "dropping-particle" : "", "family" : "Parisio", "given" : "Alessandra", "non-dropping-particle" : "", "parse-names" : false, "suffix" : "" }, { "dropping-particle" : "", "family" : "Rikos", "given" : "Evangelos", "non-dropping-particle" : "", "parse-names" : false, "suffix" : "" }, { "dropping-particle" : "", "family" : "Tzamalis", "given" : "George", "non-dropping-particle" : "", "parse-names" : false, "suffix" : "" }, { "dropping-particle" : "", "family" : "Glielmo", "given" : "Luigi", "non-dropping-particle" : "", "parse-names" : false, "suffix" : "" } ], "container-title" : "Applied Energy", "id" : "ITEM-1", "issued" : { "date-parts" : [ [ "2014" ] ] }, "page" : "37-46", "publisher" : "Elsevier Ltd", "title" : "Use of model predictive control for experimental microgrid optimization", "type" : "article-journal", "volume" : "115" }, "uris" : [ "http://www.mendeley.com/documents/?uuid=c5cb128b-3adf-4dd8-be68-6a84def2aecb" ] } ], "mendeley" : { "formattedCitation" : "[20]", "plainTextFormattedCitation" : "[20]", "previouslyFormattedCitation" : "[20]" }, "properties" : { "noteIndex" : 0 }, "schema" : "https://github.com/citation-style-language/schema/raw/master/csl-citation.json" }</w:instrText>
            </w:r>
            <w:r>
              <w:rPr>
                <w:color w:val="000000"/>
                <w:sz w:val="16"/>
                <w:szCs w:val="16"/>
                <w:lang w:val="es-ES" w:eastAsia="pt-BR"/>
              </w:rPr>
              <w:fldChar w:fldCharType="separate"/>
            </w:r>
            <w:r w:rsidRPr="00DB7940">
              <w:rPr>
                <w:noProof/>
                <w:color w:val="000000"/>
                <w:sz w:val="16"/>
                <w:szCs w:val="16"/>
                <w:lang w:val="es-ES" w:eastAsia="pt-BR"/>
              </w:rPr>
              <w:t>[20]</w:t>
            </w:r>
            <w:r>
              <w:rPr>
                <w:color w:val="000000"/>
                <w:sz w:val="16"/>
                <w:szCs w:val="16"/>
                <w:lang w:val="es-ES" w:eastAsia="pt-BR"/>
              </w:rPr>
              <w:fldChar w:fldCharType="end"/>
            </w:r>
          </w:p>
        </w:tc>
      </w:tr>
      <w:tr w:rsidR="00C21D43" w:rsidRPr="00735643" w14:paraId="3D3C5CEA" w14:textId="77777777" w:rsidTr="00735643">
        <w:trPr>
          <w:jc w:val="center"/>
        </w:trPr>
        <w:tc>
          <w:tcPr>
            <w:tcW w:w="4768" w:type="dxa"/>
            <w:gridSpan w:val="2"/>
            <w:tcBorders>
              <w:top w:val="single" w:sz="4" w:space="0" w:color="auto"/>
              <w:left w:val="nil"/>
              <w:bottom w:val="single" w:sz="4" w:space="0" w:color="auto"/>
              <w:right w:val="nil"/>
            </w:tcBorders>
            <w:vAlign w:val="center"/>
          </w:tcPr>
          <w:p w14:paraId="25295205" w14:textId="771256F5" w:rsidR="00C21D43" w:rsidRPr="00C21D43" w:rsidRDefault="00C21D43" w:rsidP="00735643">
            <w:pPr>
              <w:spacing w:beforeLines="20" w:before="48" w:afterLines="20" w:after="48" w:line="21" w:lineRule="atLeast"/>
              <w:jc w:val="center"/>
              <w:rPr>
                <w:sz w:val="16"/>
                <w:szCs w:val="16"/>
                <w:lang w:val="es-EC"/>
              </w:rPr>
            </w:pPr>
            <w:r w:rsidRPr="00C524F5">
              <w:rPr>
                <w:b/>
                <w:bCs/>
                <w:color w:val="000000"/>
                <w:sz w:val="16"/>
                <w:szCs w:val="16"/>
                <w:lang w:val="es-ES" w:eastAsia="pt-BR"/>
              </w:rPr>
              <w:t>Según función de peso utilizada</w:t>
            </w:r>
          </w:p>
        </w:tc>
      </w:tr>
      <w:tr w:rsidR="00C21D43" w14:paraId="57B011F5" w14:textId="77777777" w:rsidTr="00735643">
        <w:trPr>
          <w:jc w:val="center"/>
        </w:trPr>
        <w:tc>
          <w:tcPr>
            <w:tcW w:w="1856" w:type="dxa"/>
            <w:tcBorders>
              <w:top w:val="single" w:sz="4" w:space="0" w:color="auto"/>
              <w:left w:val="nil"/>
              <w:bottom w:val="single" w:sz="4" w:space="0" w:color="auto"/>
              <w:right w:val="nil"/>
            </w:tcBorders>
            <w:vAlign w:val="center"/>
          </w:tcPr>
          <w:p w14:paraId="10DA3BA3" w14:textId="6E180E4D" w:rsidR="00C21D43" w:rsidRPr="00195B38" w:rsidRDefault="00C21D43" w:rsidP="00C21D43">
            <w:pPr>
              <w:spacing w:line="21" w:lineRule="atLeast"/>
              <w:rPr>
                <w:sz w:val="16"/>
                <w:szCs w:val="16"/>
              </w:rPr>
            </w:pPr>
            <w:r w:rsidRPr="00C524F5">
              <w:rPr>
                <w:bCs/>
                <w:color w:val="000000"/>
                <w:sz w:val="16"/>
                <w:szCs w:val="16"/>
                <w:lang w:val="es-ES" w:eastAsia="pt-BR"/>
              </w:rPr>
              <w:t>Cuadrática</w:t>
            </w:r>
          </w:p>
        </w:tc>
        <w:tc>
          <w:tcPr>
            <w:tcW w:w="2912" w:type="dxa"/>
            <w:tcBorders>
              <w:top w:val="single" w:sz="4" w:space="0" w:color="auto"/>
              <w:left w:val="nil"/>
              <w:bottom w:val="single" w:sz="4" w:space="0" w:color="auto"/>
              <w:right w:val="nil"/>
            </w:tcBorders>
            <w:vAlign w:val="center"/>
          </w:tcPr>
          <w:p w14:paraId="1F2E8BA6" w14:textId="2BE99948"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"10.1016/j.jprocont.2013.09.024", "ISSN" : "09591524", "abstract" : "This work presents a distributed model predictive (DMPC) scheme for the efficient management of energy distribution in buildings. The energy demanded by the building's residents is supplied by a renewable power system whose capacity is limited and sometimes cannot fulfill the energy requirements of the residents, depending on the availability of renewable resources. Extensions are proposed for the distributed controllers aiming to overcome difficulties that arise from the direct application of a standard DMPC formulation. The alternative formulation retains desirable features like the ability to perform energy saving, when demand does not exceed supply, and to effectively distribute energy without disproportionally harming any of the building users, when the system experiences a shortage of energy supply. Simulation and experimental results obtained in a solar energy research center located in Almer\u00eda, Spain, are reported and discussed, showing promising results for the proposed control strategy. \u00a9 2013 Elsevier Ltd. All rights reserved.", "author" : [ { "dropping-particle" : "", "family" : "Scherer", "given" : "H. F.", "non-dropping-particle" : "", "parse-names" : false, "suffix" : "" }, { "dropping-particle" : "", "family" : "Pasamontes", "given" : "M.", "non-dropping-particle" : "", "parse-names" : false, "suffix" : "" }, { "dropping-particle" : "", "family" : "Guzm\u00e1n", "given" : "J. L.", "non-dropping-particle" : "", "parse-names" : false, "suffix" : "" }, { "dropping-particle" : "", "family" : "\u00c1lvarez", "given" : "J. D.", "non-dropping-particle" : "", "parse-names" : false, "suffix" : "" }, { "dropping-particle" : "", "family" : "Camponogara", "given" : "E.", "non-dropping-particle" : "", "parse-names" : false, "suffix" : "" }, { "dropping-particle" : "", "family" : "Normey-Rico", "given" : "J. E.", "non-dropping-particle" : "", "parse-names" : false, "suffix" : "" } ], "container-title" : "Journal of Process Control", "id" : "ITEM-1", "issue" : "6", "issued" : { "date-parts" : [ [ "2014" ] ] }, "page" : "740-749", "publisher" : "Elsevier Ltd", "title" : "Efficient building energy management using distributed model predictive control", "type" : "article-journal", "volume" : "24" }, "uris" : [ "http://www.mendeley.com/documents/?uuid=ab8185a2-3753-4d36-abee-3b68f76274d1" ] } ], "mendeley" : { "formattedCitation" : "[16]", "plainTextFormattedCitation" : "[16]", "previouslyFormattedCitation" : "[16]"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[16]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"10.1016/j.jprocont.2014.05.008", "ISBN" : "0959-1524", "ISSN" : "09591524", "abstract" : "In the last years, the use of an economic cost function for model predictive control (MPC) has been widely discussed in the literature. The main motivation for this choice is that often the real goal of control is to maximize the profit or the efficiency of a certain system, rather than tracking a predefined set-point as done in the typical MPC approaches, which can be even counter-productive. Since the economic optimal operation of a system resulting from the application of an economic model predictive control approach drives the system to the constraints, the explicit consideration of the uncertainties becomes crucial in order to avoid constraint violations. Although robust MPC has been studied during the past years, little attention has yet been devoted to this topic in the context of economic nonlinear model predictive control, especially when analyzing the performance of the different MPC approaches. In this work, we present the use of multi-stage scenario-based nonlinear model predictive control as a promising strategy to deal with uncertainties in the context of economic NMPC. We make a comparison based on simulations of the advantages of the proposed approach with an open-loop NMPC controller in which no feedback is introduced in the prediction and with an NMPC controller which optimizes over affine control policies. The approach is efficiently implemented using CasADi, which makes it possible to achieve real-time computations for an industrial batch polymerization reactor model provided by BASF SE. Finally, a novel algorithm inspired by tube-based MPC is proposed in order to achieve a trade-off between the variability of the controlled system and the economic performance under uncertainty. Simulations results show that a closed-loop approach for robust NMPC increases the performance and that enforcing low variability under uncertainty of the controlled system might result in a big performance loss. \u00a9 2014 Elsevier Ltd.", "author" : [ { "dropping-particle" : "", "family" : "Lucia", "given" : "Sergio", "non-dropping-particle" : "", "parse-names" : false, "suffix" : "" }, { "dropping-particle" : "", "family" : "Andersson", "given" : "Joel A.E.", "non-dropping-particle" : "", "parse-names" : false, "suffix" : "" }, { "dropping-particle" : "", "family" : "Brandt", "given" : "Heiko", "non-dropping-particle" : "", "parse-names" : false, "suffix" : "" }, { "dropping-particle" : "", "family" : "Diehl", "given" : "Moritz", "non-dropping-particle" : "", "parse-names" : false, "suffix" : "" }, { "dropping-particle" : "", "family" : "Engell", "given" : "Sebastian", "non-dropping-particle" : "", "parse-names" : false, "suffix" : "" } ], "container-title" : "Journal of Process Control", "id" : "ITEM-1", "issue" : "8", "issued" : { "date-parts" : [ [ "2014" ] ] }, "page" : "1247-1259", "publisher" : "Elsevier Ltd", "title" : "Handling uncertainty in economic nonlinear model predictive control: A comparative case study", "type" : "article-journal", "volume" : "24" }, "uris" : [ "http://www.mendeley.com/documents/?uuid=dc56a4fd-5469-4a3b-a0ba-e4cd4f73410f" ] } ], "mendeley" : { "formattedCitation" : "[35]", "plainTextFormattedCitation" : "[35]", "previouslyFormattedCitation" : "[35]"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[35]</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"10.1016/j.jprocont.2014.02.015", "ISBN" : "0959-1524", "ISSN" : "09591524", "abstract" : "This paper studies the problem of decentralized control design for thermal control in buildings, to achieve a satisfactory trade-off between underlying performance and robustness objectives. An output-feedback, model predictive framework is used for decentralized control which is based on a reduced order system representation. It entails the use of decentralized extended state observers to address the issue of unavailability of all states and disturbances. The decision on control architecture selection is based on an agglomerative clustering methodology developed previously [22]. The potential use of the proposed control design methodology is demonstrated in simulation on a multi-zone building, which quantifies the tradeoffs in performance and robustness with respect to the degree of decentralization. \u00a9 2014 Elsevier Ltd. All rights reserved.", "author" : [ { "dropping-particle" : "", "family" : "Chandan", "given" : "Vikas", "non-dropping-particle" : "", "parse-names" : false, "suffix" : "" }, { "dropping-particle" : "", "family" : "Alleyne", "given" : "Andrew G.", "non-dropping-particle" : "", "parse-names" : false, "suffix" : "" } ], "container-title" : "Journal of Process Control", "id" : "ITEM-1", "issue" : "6", "issued" : { "date-parts" : [ [ "2014" ] ] }, "page" : "820-835", "publisher" : "Elsevier Ltd", "title" : "Decentralized predictive thermal control for buildings", "type" : "article-journal", "volume" : "24" }, "uris" : [ "http://www.mendeley.com/documents/?uuid=fb9b2115-43bb-4782-aa1d-5d9a8f0bbe6d" ] } ], "mendeley" : { "formattedCitation" : "[24]", "plainTextFormattedCitation" : "[24]", "previouslyFormattedCitation" : "[24]"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[24]</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"author" : [ { "dropping-particle" : "", "family" : "Halvgaard", "given" : "Rasmus", "non-dropping-particle" : "", "parse-names" : false, "suffix" : "" }, { "dropping-particle" : "", "family" : "Vandenberghe", "given" : "Lieven", "non-dropping-particle" : "", "parse-names" : false, "suffix" : "" }, { "dropping-particle" : "", "family" : "Poulsen", "given" : "Niels K", "non-dropping-particle" : "", "parse-names" : false, "suffix" : "" }, { "dropping-particle" : "", "family" : "Madsen", "given" : "Henrik", "non-dropping-particle" : "", "parse-names" : false, "suffix" : "" }, { "dropping-particle" : "", "family" : "J\u00f8rgensen", "given" : "John B", "non-dropping-particle" : "", "parse-names" : false, "suffix" : "" } ], "container-title" : "IEEE Transactions on Smart Grid", "id" : "ITEM-1", "issue" : "3", "issued" : { "date-parts" : [ [ "2016" ] ] }, "page" : "1675 - 1682", "title" : "Distributed Model Predictive Control for Smart Energy Systems", "type" : "article-journal", "volume" : "7" }, "uris" : [ "http://www.mendeley.com/documents/?uuid=284d93a9-d5e6-4880-8ea6-89dea3d0c704" ] } ], "mendeley" : { "formattedCitation" : "[22]", "plainTextFormattedCitation" : "[22]", "previouslyFormattedCitation" : "[22]" }, "properties" : { "noteIndex" : 0 }, "schema" : "https://github.com/citation-style-language/schema/raw/master/csl-citation.json" }</w:instrText>
            </w:r>
            <w:r>
              <w:rPr>
                <w:color w:val="000000"/>
                <w:sz w:val="16"/>
                <w:szCs w:val="16"/>
                <w:lang w:val="es-ES" w:eastAsia="pt-BR"/>
              </w:rPr>
              <w:fldChar w:fldCharType="separate"/>
            </w:r>
            <w:r w:rsidRPr="00E62437">
              <w:rPr>
                <w:noProof/>
                <w:color w:val="000000"/>
                <w:sz w:val="16"/>
                <w:szCs w:val="16"/>
                <w:lang w:val="es-ES" w:eastAsia="pt-BR"/>
              </w:rPr>
              <w:t>[22]</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"10.1016/j.jprocont.2014.01.016", "ISBN" : "0959-1524", "ISSN" : "09591524", "abstract" : "According to numerous studies, up to 40% of the total energy is consumed in the building sector. Energy reduction in this sector by means of cost-effective and scalable approaches could have an enormous economic, social and environmental impact. Achievement in substantial energy reduction in buildings may require to rethink the entire processes of design, construction and operation of buildings. As almost half of the energy consumed in this area is used for the heating, ventilation and air conditioning, one possible way to achieve the savings in building sector is to improve the building heating control strategy. A shiny example of the improvement can be the use of model based predictive control (MPC). In this paper, we describe the complete process of the MPC implementation for a real office building in Hasselt, Belgium. Starting with building description and data collection, followed by the discussion about the suitable model structure design and proper identification methods selection, the paper attains to a flexible two-level control concept. Finally, the proposed control scheme leads in average to a 17% energy consumption reduction compared to the conventional control strategy. \u00a9 2014 Elsevier Ltd. All rights reserved.", "author" : [ { "dropping-particle" : "", "family" : "V\u00e1\u0148a", "given" : "Zden\u011bk", "non-dropping-particle" : "", "parse-names" : false, "suffix" : "" }, { "dropping-particle" : "", "family" : "Cigler", "given" : "Ji\u0159\u00ed", "non-dropping-particle" : "", "parse-names" : false, "suffix" : "" }, { "dropping-particle" : "", "family" : "\u0160irok\u00fd", "given" : "Jan", "non-dropping-particle" : "", "parse-names" : false, "suffix" : "" }, { "dropping-particle" : "", "family" : "\u017d\u00e1\u010dekov\u00e1", "given" : "Eva", "non-dropping-particle" : "", "parse-names" : false, "suffix" : "" }, { "dropping-particle" : "", "family" : "Ferkl", "given" : "Luk\u00e1\u0161", "non-dropping-particle" : "", "parse-names" : false, "suffix" : "" } ], "container-title" : "Journal of Process Control", "id" : "ITEM-1", "issue" : "6", "issued" : { "date-parts" : [ [ "2014" ] ] }, "page" : "790-797", "title" : "Model-based energy efficient control applied to an office building", "type" : "article-journal", "volume" : "24" }, "uris" : [ "http://www.mendeley.com/documents/?uuid=50941f03-be06-405a-8b58-c303f97d0bb4" ] } ], "mendeley" : { "formattedCitation" : "[39]", "plainTextFormattedCitation" : "[39]", "previouslyFormattedCitation" : "[39]"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[39]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"10.1016/j.jprocont.2013.09.022", "ISBN" : "0959-1524", "ISSN" : "09591524", "abstract" : "Residential and commercial buildings account for a significant portion of the electricity consumed in the United States. Their operation is subject to fluctuations in weather and occupancy which, in turn, are reflected in large variations in the load that buildings impose on the grid during the day and at night time. In view of mitigating such fluctuations (and their broader impact on energy generation), understanding the dynamic behavior of buildings and a focus on energy management (rather than simply temperature control), is essential. In this paper, we begin by analyzing building dynamics and use singular perturbation arguments to provide a theoretical justification for the empirically acknowledged multiple time scale dynamic response of buildings. We also derive reduced-order models for the dynamics in each time scale for a prototype residential building. Our analysis accounts for the potential use of heat recovery ventilators (HRVs), and we show that the presence of energy recovery leads to the emergence of a dynamic behavior with three time scales, including an overall, system-wide component which involves both the building and the HVAC system. We use our dynamic results to formulate a set of synthesis guidelines for control systems addressing either temperature regulation or geared towards minimizing operating cost. A detailed simulation case study demonstrates the application of the derived reduced-order models in the design of a nonlinear predictive model-based optimal energy management strategy for a model of a single-zone test building situated on the University of Texas campus. The proposed controller exhibits excellent performance, can easily be executed in real-time and has the capability to shift peak loads as part of a demand flattening strategy. \u00a9 2013 Elsevier Ltd. All rights reserved.", "author" : [ { "dropping-particle" : "", "family" : "Touretzky", "given" : "Cara R.", "non-dropping-particle" : "", "parse-names" : false, "suffix" : "" }, { "dropping-particle" : "", "family" : "Baldea", "given" : "Michael", "non-dropping-particle" : "", "parse-names" : false, "suffix" : "" } ], "container-title" : "Journal of Process Control", "id" : "ITEM-1", "issue" : "6", "issued" : { "date-parts" : [ [ "2014" ] ] }, "page" : "723-739", "publisher" : "Elsevier Ltd", "title" : "Nonlinear model reduction and model predictive control of residential buildings with energy recovery", "type" : "article-journal", "volume" : "24" }, "uris" : [ "http://www.mendeley.com/documents/?uuid=e9e28f4a-7a53-4b5a-86dd-7f98e330497b" ] } ], "mendeley" : { "formattedCitation" : "[41]", "plainTextFormattedCitation" : "[41]", "previouslyFormattedCitation" : "[41]"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[41]</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"ISBN" : "9781479962518", "abstract" : "-In this paper we address the problem of managing he energy production of a microgrid while satisfying a given demand. Emerging from the Smart Grid technologies, microgrids developments can be considered as subsections of the main grid with the capability to operate connected or isolated from the main network. An Economic Model Predictive Control (EMPC) scheme is proposed in order to achieve the optimal economic performance in the operational costs of the microgrid. The control scheme is like tested in a simulated microgrid composed of a wind turbine, a set of PV panels, an energy storage device, and the connection to the main grid.", "author" : [ { "dropping-particle" : "", "family" : "Patino", "given" : "Julian", "non-dropping-particle" : "", "parse-names" : false, "suffix" : "" }, { "dropping-particle" : "", "family" : "Marquez", "given" : "Alejandro", "non-dropping-particle" : "", "parse-names" : false, "suffix" : "" }, { "dropping-particle" : "", "family" : "Espinosa", "given" : "Jairo", "non-dropping-particle" : "", "parse-names" : false, "suffix" : "" } ], "container-title" : "Transmission &amp; Distribution Conference and Exposition - Latin America (PES T&amp;D-LA), 2014 IEEE PES", "id" : "ITEM-1", "issued" : { "date-parts" : [ [ "2014" ] ] }, "title" : "An economic MPC approach for a micro grid energy management system", "type" : "paper-conference" }, "uris" : [ "http://www.mendeley.com/documents/?uuid=6714fa1f-813d-4df4-a5e8-f745d51c6e34" ] } ], "mendeley" : { "formattedCitation" : "[21]", "plainTextFormattedCitation" : "[21]", "previouslyFormattedCitation" : "[21]"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[21]</w:t>
            </w:r>
            <w:r>
              <w:rPr>
                <w:color w:val="000000"/>
                <w:sz w:val="16"/>
                <w:szCs w:val="16"/>
                <w:lang w:eastAsia="pt-BR"/>
              </w:rPr>
              <w:fldChar w:fldCharType="end"/>
            </w:r>
          </w:p>
        </w:tc>
      </w:tr>
      <w:tr w:rsidR="00C21D43" w14:paraId="48B35831" w14:textId="77777777" w:rsidTr="00735643">
        <w:trPr>
          <w:jc w:val="center"/>
        </w:trPr>
        <w:tc>
          <w:tcPr>
            <w:tcW w:w="1856" w:type="dxa"/>
            <w:tcBorders>
              <w:top w:val="single" w:sz="4" w:space="0" w:color="auto"/>
              <w:left w:val="nil"/>
              <w:bottom w:val="single" w:sz="4" w:space="0" w:color="auto"/>
              <w:right w:val="nil"/>
            </w:tcBorders>
            <w:vAlign w:val="center"/>
          </w:tcPr>
          <w:p w14:paraId="51DA6746" w14:textId="3BAA3BFE" w:rsidR="00C21D43" w:rsidRPr="00195B38" w:rsidRDefault="00C21D43" w:rsidP="00C21D43">
            <w:pPr>
              <w:spacing w:line="21" w:lineRule="atLeast"/>
              <w:rPr>
                <w:sz w:val="16"/>
                <w:szCs w:val="16"/>
              </w:rPr>
            </w:pPr>
            <w:r w:rsidRPr="00C524F5">
              <w:rPr>
                <w:bCs/>
                <w:color w:val="000000"/>
                <w:sz w:val="16"/>
                <w:szCs w:val="16"/>
                <w:lang w:val="es-ES" w:eastAsia="pt-BR"/>
              </w:rPr>
              <w:t>Otras</w:t>
            </w:r>
          </w:p>
        </w:tc>
        <w:tc>
          <w:tcPr>
            <w:tcW w:w="2912" w:type="dxa"/>
            <w:tcBorders>
              <w:top w:val="single" w:sz="4" w:space="0" w:color="auto"/>
              <w:left w:val="nil"/>
              <w:bottom w:val="single" w:sz="4" w:space="0" w:color="auto"/>
              <w:right w:val="nil"/>
            </w:tcBorders>
            <w:vAlign w:val="center"/>
          </w:tcPr>
          <w:p w14:paraId="42B8DAEC" w14:textId="0CCC5B24"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"10.14483/udistrital.jour.tecnura.2014.1.a11", "ISSN" : "0123-921X", "abstract" : "The methodologies and applications on the use of biogas technology in the world appear in many scientifi c research studies on the issue of effi ciency, combustion and emission control in internal combustion engines. The present analy- sis is a survey of current cutting-edge biogas en- gines. The survey includes engine development and every-day applications and also identifi es some of the operating parameters and behavior of such pieces of equipment, whose operation relies on spark ignition, combustion, and com- pression ignition. The fi ndings point to a con- siderable improvement in engine performance and also demonstrate the importance of further research on the use of biogas in internal combus- tion engines, which can be used in processing power e.g. energy supply for current demand and the need to optimize worldwide use of engi- nes. This appears to be vital when thinking about the engine and its adjustable parameters in order to", "author" : [ { "dropping-particle" : "", "family" : "Arango", "given" : "Jorge", "non-dropping-particle" : "", "parse-names" : false, "suffix" : "" }, { "dropping-particle" : "", "family" : "Sierra", "given" : "Fabio", "non-dropping-particle" : "", "parse-names" : false, "suffix" : "" }, { "dropping-particle" : "", "family" : "Silva", "given" : "Vladimir", "non-dropping-particle" : "", "parse-names" : false, "suffix" : "" } ], "container-title" : "Tecnura", "id" : "ITEM-1", "issue" : "39", "issued" : { "date-parts" : [ [ "2014" ] ] }, "page" : "152-164", "title" : "An\u00e1lisis exploratorio de investigaciones sobre los motores de combusti\u00f3n interna que trabajan con biog\u00e1s", "type" : "article-journal", "volume" : "18" }, "uris" : [ "http://www.mendeley.com/documents/?uuid=20aaac09-f9a9-4a48-8075-c0a5c3160e31" ] } ], "mendeley" : { "formattedCitation" : "[29]", "plainTextFormattedCitation" : "[29]", "previouslyFormattedCitation" : "[29]"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"10.1016/j.enpol.2011.05.024", "ISBN" : "0301-4215", "ISSN" : "03014215", "PMID" : "1255", "abstract" : "The deployment of smart grids in electricity systems has given rise to much interdisciplinary research. The new technology is seen as an additional instrument available to States to achieve targets for promoting competition, increasing the safety of electricity systems and combating climate change. But the boom in smart grids also raises many economic questions. Public policies will need to be adapted, firstly to make allowance for the potential gains from smart grids and the associated information flow, and secondly to regulate the new networks and act as an incentive for investors. The new competitive offerings and end-user pricing systems will contribute to improving allocative and productive efficiency, while minimizing the risks of market power. With real-time data on output and consumption, generators and consumers will be able to adapt to market conditions. Lastly smart grids will boost the development of renewable energy sources and new technologies, by assisting their integration and optimal use. \u00a9 2011 Elsevier Ltd.", "author" : [ { "dropping-particle" : "", "family" : "Clastres", "given" : "C\u00e9dric", "non-dropping-particle" : "", "parse-names" : false, "suffix" : "" } ], "container-title" : "Energy Policy", "id" : "ITEM-1", "issue" : "9", "issued" : { "date-parts" : [ [ "2011" ] ] }, "page" : "5399-5408", "title" : "Smart grids: Another step towards competition, energy security and climate change objectives", "type" : "article-journal", "volume" : "39" }, "uris" : [ "http://www.mendeley.com/documents/?uuid=723f059c-11c7-44dd-8b9a-79d750058f35" ] } ], "mendeley" : { "formattedCitation" : "[30]", "plainTextFormattedCitation" : "[30]", "previouslyFormattedCitation" : "[30]"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[30]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"Heidarinejad", "given" : "M.", "non-dropping-particle" : "", "parse-names" : false, "suffix" : "" }, { "dropping-particle" : "", "family" : "Liu", "given" : "J.", "non-dropping-particle" : "", "parse-names" : false, "suffix" : "" }, { "dropping-particle" : "", "family" : "Christofides", "given" : "P. D", "non-dropping-particle" : "", "parse-names" : false, "suffix" : "" } ], "container-title" : "AIChE Journal", "id" : "ITEM-1", "issue" : "3", "issued" : { "date-parts" : [ [ "2012" ] ] }, "page" : "855-870", "title" : "Economic Model Predictive Control ofNonlinear Process Systems Using LyapunovTechniques", "type" : "article-journal", "volume" : "58" }, "uris" : [ "http://www.mendeley.com/documents/?uuid=69afff1f-bf7d-47a3-9adb-529fb1ace19e" ] } ], "mendeley" : { "formattedCitation" : "[27]", "plainTextFormattedCitation" : "[27]", "previouslyFormattedCitation" : "[27]" }, "properties" : { "noteIndex" : 0 }, "schema" : "https://github.com/citation-style-language/schema/raw/master/csl-citation.json" }</w:instrText>
            </w:r>
            <w:r>
              <w:rPr>
                <w:color w:val="000000"/>
                <w:sz w:val="16"/>
                <w:szCs w:val="16"/>
                <w:lang w:eastAsia="pt-BR"/>
              </w:rPr>
              <w:fldChar w:fldCharType="separate"/>
            </w:r>
            <w:r w:rsidRPr="00D07ACF">
              <w:rPr>
                <w:noProof/>
                <w:color w:val="000000"/>
                <w:sz w:val="16"/>
                <w:szCs w:val="16"/>
                <w:lang w:eastAsia="pt-BR"/>
              </w:rPr>
              <w:t>[27]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"10.1109/ISGTEurope.2012.6465618", "ISBN" : "9781467325974", "ISSN" : "2165-4816", "abstract" : "This paper presents a Model Predictive Controller (MPC) for electrical heaters\u2019 predictive power consumption including maximizing the use of local generation (e.g. solar power) in an intelligent building. The MPC is based on dynamic power price and weather forecast, considering users\u2019 comfort settings to meet an optimization objective such as minimum cost and minimum reference temperature error. It demonstrates that this MPC strategy can realize load shifting, and maximize the PV self-consumption in the residential sector. With this demand side control study, it is expected that MPC strategy for Active Demand Side Management (ADSM) can dramatically save energy and improve grid reliability, when there is a high penetration of Renewable Energy Sources (RESs) in the power system.", "author" : [ { "dropping-particle" : "", "family" : "Zong", "given" : "Yi", "non-dropping-particle" : "", "parse-names" : false, "suffix" : "" }, { "dropping-particle" : "", "family" : "Mihet-Popa", "given" : "Lucian", "non-dropping-particle" : "", "parse-names" : false, "suffix" : "" }, { "dropping-particle" : "", "family" : "Kullmann", "given" : "Daniel", "non-dropping-particle" : "", "parse-names" : false, "suffix" : "" }, { "dropping-particle" : "", "family" : "Thavlov", "given" : "Anders", "non-dropping-particle" : "", "parse-names" : false, "suffix" : "" }, { "dropping-particle" : "", "family" : "Gehrke", "given" : "Oliver", "non-dropping-particle" : "", "parse-names" : false, "suffix" : "" }, { "dropping-particle" : "", "family" : "Bindner", "given" : "Henrik W.", "non-dropping-particle" : "", "parse-names" : false, "suffix" : "" } ], "container-title" : "IEEE PES Innovative Smart Grid Technologies Conference Europe", "id" : "ITEM-1", "issued" : { "date-parts" : [ [ "2012" ] ] }, "page" : "1-8", "title" : "Model predictive controller for active demand side management with PV self-consumption in an intelligent building", "type" : "article-journal" }, "uris" : [ "http://www.mendeley.com/documents/?uuid=e5c474dd-24f1-4e3c-acc3-14a8b0fd2b51" ] } ], "mendeley" : { "formattedCitation" : "[40]", "plainTextFormattedCitation" : "[40]", "previouslyFormattedCitation" : "[40]"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"10.1016/j.jprocont.2014.04.014", "ISBN" : "0959-1524", "ISSN" : "09591524", "abstract" : "Economic model predictive control (EMPC) has recently gained popularity for managing energy consumption in buildings that are exposed to non-constant electricity prices, such as time-of-use prices or real-time prices. These electricity prices are employed directly in the objective function of the EMPC problem. This paper considers how electricity prices can be designed in order to achieve a specific objective, which in this case is minimizing peak electricity demand. A primal-dual formulation of the EMPC problem is presented that is used to determine optimal prices that minimize peak demand. The method is demonstrated on a simulated community of 900 residential homes to create a pricing structure that minimizes the peak demand of the community of homes. The pricing structure shows that homes should be given a 1-h peak demand duration, and that the peak prices given to the homes should be spread unevenly across 6 h of the afternoon. \u00a9 2014 Elsevier Ltd.", "author" : [ { "dropping-particle" : "", "family" : "Cole", "given" : "Wesley J.", "non-dropping-particle" : "", "parse-names" : false, "suffix" : "" }, { "dropping-particle" : "", "family" : "Morton", "given" : "David P.", "non-dropping-particle" : "", "parse-names" : false, "suffix" : "" }, { "dropping-particle" : "", "family" : "Edgar", "given" : "Thomas F.", "non-dropping-particle" : "", "parse-names" : false, "suffix" : "" } ], "container-title" : "Journal of Process Control", "id" : "ITEM-1", "issue" : "8", "issued" : { "date-parts" : [ [ "2014" ] ] }, "page" : "1311-1317", "publisher" : "Elsevier Ltd", "title" : "Optimal electricity rate structures for peak demand reduction using economic model predictive control", "type" : "article-journal", "volume" : "24" }, "uris" : [ "http://www.mendeley.com/documents/?uuid=d0d1d48c-2e28-46aa-be41-6358f06557c4" ] } ], "mendeley" : { "formattedCitation" : "[42]", "plainTextFormattedCitation" : "[42]", "previouslyFormattedCitation" : "[42]"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[42]</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"10.1016/j.jprocont.2014.02.001", "ISSN" : "09591524", "abstract" : "We consider the problem of designing a scalable control architecture for large-scale variable-refrigerant-flow (VRF) systems. Using a gray-box modeling approach, and by exploiting the one-way coupling between the fluid dynamics and thermal dynamics, we derive individual linearized models for each class of dynamics. This sufficiently reduces the complexity of the problem so that a scalable analysis is possible. Based on the natural dynamics and coupling of the VRF system, which become apparent through the structure of the derived models, a partially decentralized control architecture is proposed. Communication is limited to one-way sensor information flow from the individual decentralized controllers to a global controller, leading to a simple yet highly effective control architecture which easily scales for systems with a large number of evaporators. The ability of the proposed control architecture and design to provide both high performance and reduced energy consumption is demonstrated through a simulated case study. \u00a9 2014 Elsevier Ltd. All rights reserved.", "author" : [ { "dropping-particle" : "", "family" : "Jain", "given" : "Neera", "non-dropping-particle" : "", "parse-names" : false, "suffix" : "" }, { "dropping-particle" : "", "family" : "Koeln", "given" : "Justin P.", "non-dropping-particle" : "", "parse-names" : false, "suffix" : "" }, { "dropping-particle" : "", "family" : "Sundaram", "given" : "Shreyas", "non-dropping-particle" : "", "parse-names" : false, "suffix" : "" }, { "dropping-particle" : "", "family" : "Alleyne", "given" : "Andrew G.", "non-dropping-particle" : "", "parse-names" : false, "suffix" : "" } ], "container-title" : "Journal of Process Control", "id" : "ITEM-1", "issue" : "6", "issued" : { "date-parts" : [ [ "2014" ] ] }, "page" : "798-819", "publisher" : "Elsevier Ltd", "title" : "Partially decentralized control of large-scale variable-refrigerant-flow systems in buildings", "type" : "article-journal", "volume" : "24" }, "uris" : [ "http://www.mendeley.com/documents/?uuid=c09a3b74-2cd8-49b8-8801-3a2e8567d8d6" ] } ], "mendeley" : { "formattedCitation" : "[37]", "plainTextFormattedCitation" : "[37]", "previouslyFormattedCitation" : "[37]"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[37]</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"10.1016/j.jprocont.2014.06.005", "ISSN" : "09591524", "abstract" : "Energy consumption by heating, ventilation, and air conditioning (HVAC) systems exhibits a clear correlation with electricity prices. The method of economic model predictive control (EMPC) can be used in conjunction with thermal energy storage (TES) to time-shift power consumption away from periods of high demand to periods of low energy cost. Dynamic electricity pricing and weather condition forecasts can be readily incorporated within this methodology. Unfortunately, the receding horizon nature of this control strategy makes it very susceptible to the quality of the forecasts used. To this end, the development and implementation of several forecasting methods will be discussed. Finally, the EMPC performance of these methods will be assessed on a simple building example using active TES. \u00a9 2014 Elsevier Ltd.", "author" : [ { "dropping-particle" : "", "family" : "Mendoza-Serrano", "given" : "David I.", "non-dropping-particle" : "", "parse-names" : false, "suffix" : "" }, { "dropping-particle" : "", "family" : "Chmielewski", "given" : "Donald J.", "non-dropping-particle" : "", "parse-names" : false, "suffix" : "" } ], "container-title" : "Journal of Process Control", "id" : "ITEM-1", "issue" : "8", "issued" : { "date-parts" : [ [ "2014" ] ] }, "page" : "1301-1310", "publisher" : "Elsevier Ltd", "title" : "Smart grid coordination in building HVAC systems: EMPC and the impact of forecasting", "type" : "article-journal", "volume" : "24" }, "uris" : [ "http://www.mendeley.com/documents/?uuid=32766bad-0a1d-4545-91b4-110bd725f8c3" ] } ], "mendeley" : { "formattedCitation" : "[43]", "plainTextFormattedCitation" : "[43]", "previouslyFormattedCitation" : "[43]"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[43]</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[17]</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"10.1016/j.apenergy.2013.10.027", "ISBN" : "03062619 (ISSN)", "ISSN" : "03062619", "abstract" : "In this paper we deal with the problem of efficiently optimizing microgrid operations while satisfying a time-varying request and operation constraints. Microgrids are subsystems of the distribution grid comprising sufficient generating resources to operate in isolation from the main grid, in a deliberate and controlled way. The Model Predictive Control (MPC) approach is applied for achieving economic efficiency in microgrid operation management. The method is thus applied to an experimental microgrid located in Athens, Greece: experimental results show the feasibility and the effectiveness of the proposed approach. \u00a9 2013 Elsevier Ltd.", "author" : [ { "dropping-particle" : "", "family" : "Parisio", "given" : "Alessandra", "non-dropping-particle" : "", "parse-names" : false, "suffix" : "" }, { "dropping-particle" : "", "family" : "Rikos", "given" : "Evangelos", "non-dropping-particle" : "", "parse-names" : false, "suffix" : "" }, { "dropping-particle" : "", "family" : "Tzamalis", "given" : "George", "non-dropping-particle" : "", "parse-names" : false, "suffix" : "" }, { "dropping-particle" : "", "family" : "Glielmo", "given" : "Luigi", "non-dropping-particle" : "", "parse-names" : false, "suffix" : "" } ], "container-title" : "Applied Energy", "id" : "ITEM-1", "issued" : { "date-parts" : [ [ "2014" ] ] }, "page" : "37-46", "publisher" : "Elsevier Ltd", "title" : "Use of model predictive control for experimental microgrid optimization", "type" : "article-journal", "volume" : "115" }, "uris" : [ "http://www.mendeley.com/documents/?uuid=c5cb128b-3adf-4dd8-be68-6a84def2aecb" ] } ], "mendeley" : { "formattedCitation" : "[20]", "plainTextFormattedCitation" : "[20]", "previouslyFormattedCitation" : "[20]" }, "properties" : { "noteIndex" : 0 }, "schema" : "https://github.com/citation-style-language/schema/raw/master/csl-citation.json" }</w:instrText>
            </w:r>
            <w:r>
              <w:rPr>
                <w:color w:val="000000"/>
                <w:sz w:val="16"/>
                <w:szCs w:val="16"/>
                <w:lang w:val="es-ES" w:eastAsia="pt-BR"/>
              </w:rPr>
              <w:fldChar w:fldCharType="separate"/>
            </w:r>
            <w:r w:rsidRPr="00DB7940">
              <w:rPr>
                <w:noProof/>
                <w:color w:val="000000"/>
                <w:sz w:val="16"/>
                <w:szCs w:val="16"/>
                <w:lang w:val="es-ES" w:eastAsia="pt-BR"/>
              </w:rPr>
              <w:t>[20]</w:t>
            </w:r>
            <w:r>
              <w:rPr>
                <w:color w:val="000000"/>
                <w:sz w:val="16"/>
                <w:szCs w:val="16"/>
                <w:lang w:val="es-ES" w:eastAsia="pt-BR"/>
              </w:rPr>
              <w:fldChar w:fldCharType="end"/>
            </w:r>
          </w:p>
        </w:tc>
      </w:tr>
      <w:tr w:rsidR="00C21D43" w:rsidRPr="00735643" w14:paraId="653A03CC" w14:textId="77777777" w:rsidTr="00735643">
        <w:trPr>
          <w:jc w:val="center"/>
        </w:trPr>
        <w:tc>
          <w:tcPr>
            <w:tcW w:w="4768" w:type="dxa"/>
            <w:gridSpan w:val="2"/>
            <w:tcBorders>
              <w:top w:val="single" w:sz="4" w:space="0" w:color="auto"/>
              <w:left w:val="nil"/>
              <w:bottom w:val="single" w:sz="4" w:space="0" w:color="auto"/>
              <w:right w:val="nil"/>
            </w:tcBorders>
            <w:vAlign w:val="center"/>
          </w:tcPr>
          <w:p w14:paraId="6C64771A" w14:textId="4464B36F" w:rsidR="00C21D43" w:rsidRPr="00C21D43" w:rsidRDefault="00C21D43" w:rsidP="00735643">
            <w:pPr>
              <w:spacing w:beforeLines="20" w:before="48" w:afterLines="20" w:after="48" w:line="21" w:lineRule="atLeast"/>
              <w:jc w:val="center"/>
              <w:rPr>
                <w:sz w:val="16"/>
                <w:szCs w:val="16"/>
                <w:lang w:val="es-EC"/>
              </w:rPr>
            </w:pPr>
            <w:r w:rsidRPr="00C524F5">
              <w:rPr>
                <w:b/>
                <w:bCs/>
                <w:color w:val="000000"/>
                <w:sz w:val="16"/>
                <w:szCs w:val="16"/>
                <w:lang w:val="es-ES" w:eastAsia="pt-BR"/>
              </w:rPr>
              <w:t>Según el tipo de micro-red</w:t>
            </w:r>
          </w:p>
        </w:tc>
      </w:tr>
      <w:tr w:rsidR="00C21D43" w14:paraId="2300DA19" w14:textId="77777777" w:rsidTr="00735643">
        <w:trPr>
          <w:jc w:val="center"/>
        </w:trPr>
        <w:tc>
          <w:tcPr>
            <w:tcW w:w="1856" w:type="dxa"/>
            <w:tcBorders>
              <w:top w:val="single" w:sz="4" w:space="0" w:color="auto"/>
              <w:left w:val="nil"/>
              <w:bottom w:val="single" w:sz="4" w:space="0" w:color="auto"/>
              <w:right w:val="nil"/>
            </w:tcBorders>
            <w:vAlign w:val="center"/>
          </w:tcPr>
          <w:p w14:paraId="516BC4B5" w14:textId="6F2118B0" w:rsidR="00C21D43" w:rsidRPr="00195B38" w:rsidRDefault="00C21D43" w:rsidP="00C21D43">
            <w:pPr>
              <w:spacing w:line="21" w:lineRule="atLeast"/>
              <w:rPr>
                <w:sz w:val="16"/>
                <w:szCs w:val="16"/>
              </w:rPr>
            </w:pPr>
            <w:r w:rsidRPr="00C524F5">
              <w:rPr>
                <w:bCs/>
                <w:color w:val="000000"/>
                <w:sz w:val="16"/>
                <w:szCs w:val="16"/>
                <w:lang w:val="es-ES" w:eastAsia="pt-BR"/>
              </w:rPr>
              <w:t>Solares</w:t>
            </w:r>
          </w:p>
        </w:tc>
        <w:tc>
          <w:tcPr>
            <w:tcW w:w="2912" w:type="dxa"/>
            <w:tcBorders>
              <w:top w:val="single" w:sz="4" w:space="0" w:color="auto"/>
              <w:left w:val="nil"/>
              <w:bottom w:val="single" w:sz="4" w:space="0" w:color="auto"/>
              <w:right w:val="nil"/>
            </w:tcBorders>
            <w:vAlign w:val="center"/>
          </w:tcPr>
          <w:p w14:paraId="2E663B62" w14:textId="63BD16A4"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"10.1016/j.jprocont.2013.09.024", "ISSN" : "09591524", "abstract" : "This work presents a distributed model predictive (DMPC) scheme for the efficient management of energy distribution in buildings. The energy demanded by the building's residents is supplied by a renewable power system whose capacity is limited and sometimes cannot fulfill the energy requirements of the residents, depending on the availability of renewable resources. Extensions are proposed for the distributed controllers aiming to overcome difficulties that arise from the direct application of a standard DMPC formulation. The alternative formulation retains desirable features like the ability to perform energy saving, when demand does not exceed supply, and to effectively distribute energy without disproportionally harming any of the building users, when the system experiences a shortage of energy supply. Simulation and experimental results obtained in a solar energy research center located in Almer\u00eda, Spain, are reported and discussed, showing promising results for the proposed control strategy. \u00a9 2013 Elsevier Ltd. All rights reserved.", "author" : [ { "dropping-particle" : "", "family" : "Scherer", "given" : "H. F.", "non-dropping-particle" : "", "parse-names" : false, "suffix" : "" }, { "dropping-particle" : "", "family" : "Pasamontes", "given" : "M.", "non-dropping-particle" : "", "parse-names" : false, "suffix" : "" }, { "dropping-particle" : "", "family" : "Guzm\u00e1n", "given" : "J. L.", "non-dropping-particle" : "", "parse-names" : false, "suffix" : "" }, { "dropping-particle" : "", "family" : "\u00c1lvarez", "given" : "J. D.", "non-dropping-particle" : "", "parse-names" : false, "suffix" : "" }, { "dropping-particle" : "", "family" : "Camponogara", "given" : "E.", "non-dropping-particle" : "", "parse-names" : false, "suffix" : "" }, { "dropping-particle" : "", "family" : "Normey-Rico", "given" : "J. E.", "non-dropping-particle" : "", "parse-names" : false, "suffix" : "" } ], "container-title" : "Journal of Process Control", "id" : "ITEM-1", "issue" : "6", "issued" : { "date-parts" : [ [ "2014" ] ] }, "page" : "740-749", "publisher" : "Elsevier Ltd", "title" : "Efficient building energy management using distributed model predictive control", "type" : "article-journal", "volume" : "24" }, "uris" : [ "http://www.mendeley.com/documents/?uuid=ab8185a2-3753-4d36-abee-3b68f76274d1" ] } ], "mendeley" : { "formattedCitation" : "[16]", "plainTextFormattedCitation" : "[16]", "previouslyFormattedCitation" : "[16]"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[16]</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"10.1109/ISGTEurope.2012.6465618", "ISBN" : "9781467325974", "ISSN" : "2165-4816", "abstract" : "This paper presents a Model Predictive Controller (MPC) for electrical heaters\u2019 predictive power consumption including maximizing the use of local generation (e.g. solar power) in an intelligent building. The MPC is based on dynamic power price and weather forecast, considering users\u2019 comfort settings to meet an optimization objective such as minimum cost and minimum reference temperature error. It demonstrates that this MPC strategy can realize load shifting, and maximize the PV self-consumption in the residential sector. With this demand side control study, it is expected that MPC strategy for Active Demand Side Management (ADSM) can dramatically save energy and improve grid reliability, when there is a high penetration of Renewable Energy Sources (RESs) in the power system.", "author" : [ { "dropping-particle" : "", "family" : "Zong", "given" : "Yi", "non-dropping-particle" : "", "parse-names" : false, "suffix" : "" }, { "dropping-particle" : "", "family" : "Mihet-Popa", "given" : "Lucian", "non-dropping-particle" : "", "parse-names" : false, "suffix" : "" }, { "dropping-particle" : "", "family" : "Kullmann", "given" : "Daniel", "non-dropping-particle" : "", "parse-names" : false, "suffix" : "" }, { "dropping-particle" : "", "family" : "Thavlov", "given" : "Anders", "non-dropping-particle" : "", "parse-names" : false, "suffix" : "" }, { "dropping-particle" : "", "family" : "Gehrke", "given" : "Oliver", "non-dropping-particle" : "", "parse-names" : false, "suffix" : "" }, { "dropping-particle" : "", "family" : "Bindner", "given" : "Henrik W.", "non-dropping-particle" : "", "parse-names" : false, "suffix" : "" } ], "container-title" : "IEEE PES Innovative Smart Grid Technologies Conference Europe", "id" : "ITEM-1", "issued" : { "date-parts" : [ [ "2012" ] ] }, "page" : "1-8", "title" : "Model predictive controller for active demand side management with PV self-consumption in an intelligent building", "type" : "article-journal" }, "uris" : [ "http://www.mendeley.com/documents/?uuid=e5c474dd-24f1-4e3c-acc3-14a8b0fd2b51" ] } ], "mendeley" : { "formattedCitation" : "[40]", "plainTextFormattedCitation" : "[40]", "previouslyFormattedCitation" : "[40]"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[40]</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"10.1016/j.jprocont.2014.03.008", "ISBN" : "0959-1524", "ISSN" : "09591524", "abstract" : "A predictive control approach is proposed for a solar powered hot water storage (SHWS) system which interacts with a simple thermal building control. The primary objective of this first controller is to optimize the use of the solar energy in order to ensure the cooling requirement of the building. The main difficulties are related to the presence of safety constraints and the nonlinearity as well as the hybrid nature of the system. The resulting optimization problem is simplified using various relaxations. The second controller is dedicated to the control of the building temperature. Using a model of the building thermal behavior, it sends its predicted operating profile to the SHWS controller. The performances of these two interacting controllers are illustrated by various simulations on a TRNSYS model of the building and its subsystems. \u00a9 2014 Elsevier Ltd. All rights reserved.", "author" : [ { "dropping-particle" : "", "family" : "Herrera", "given" : "Eunice", "non-dropping-particle" : "", "parse-names" : false, "suffix" : "" }, { "dropping-particle" : "", "family" : "Bourdais", "given" : "Romain", "non-dropping-particle" : "", "parse-names" : false, "suffix" : "" }, { "dropping-particle" : "", "family" : "Gu\u00e9guen", "given" : "Herv\u00e9", "non-dropping-particle" : "", "parse-names" : false, "suffix" : "" } ], "container-title" : "Journal of Process Control", "id" : "ITEM-1", "issue" : "6", "issued" : { "date-parts" : [ [ "2014" ] ] }, "page" : "836-845", "publisher" : "Elsevier Ltd", "title" : "Predictive and interactive controllers for solar absorption cooling systems in buildings", "type" : "article-journal", "volume" : "24" }, "uris" : [ "http://www.mendeley.com/documents/?uuid=19c45c8c-484b-4b35-b22e-7956010474d9" ] } ], "mendeley" : { "formattedCitation" : "[13]", "plainTextFormattedCitation" : "[13]", "previouslyFormattedCitation" : "[13]"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[13]</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"Prasartkaew", "given" : "Boonrit", "non-dropping-particle" : "", "parse-names" : false, "suffix" : "" }, { "dropping-particle" : "", "family" : "Kumar", "given" : "S", "non-dropping-particle" : "", "parse-names" : false, "suffix" : "" } ], "container-title" : "Proceedings of the Second TSME International Conference on Mechanical Engineering", "id" : "ITEM-1", "issued" : { "date-parts" : [ [ "2011" ] ] }, "title" : "The Quasi-steady State Performance of a Solar-Biomass Hybrid Cooling System", "type" : "paper-conference" }, "uris" : [ "http://www.mendeley.com/documents/?uuid=29537995-319d-4aaf-83ac-a5bcb9d19599" ] } ], "mendeley" : { "formattedCitation" : "[14]", "plainTextFormattedCitation" : "[14]" }, "properties" : { "noteIndex" : 0 }, "schema" : "https://github.com/citation-style-language/schema/raw/master/csl-citation.json" }</w:instrText>
            </w:r>
            <w:r>
              <w:rPr>
                <w:color w:val="000000"/>
                <w:sz w:val="16"/>
                <w:szCs w:val="16"/>
                <w:lang w:eastAsia="pt-BR"/>
              </w:rPr>
              <w:fldChar w:fldCharType="separate"/>
            </w:r>
            <w:r w:rsidRPr="004D20BC">
              <w:rPr>
                <w:noProof/>
                <w:color w:val="000000"/>
                <w:sz w:val="16"/>
                <w:szCs w:val="16"/>
                <w:lang w:eastAsia="pt-BR"/>
              </w:rPr>
              <w:t>[14]</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"10.1016/j.enbuild.2011.11.036", "ISBN" : "0378-7788", "ISSN" : "03787788", "abstract" : "Solar absorption cooling systems are available from various reports, in large capacities up to several hundred kilowatts. However, in the range of small capacities (&lt;50 kW), only very few systems were reported. In this paper, a mini-type solar absorption cooling system was designed and installed at Shanghai Jiao Tong University. The system contains 96 m2solar collector arrays, one absorption chiller with a rated cooling capacity of 8 kW, and a hot storage water storage tank of 3 m3in volume. The chilled water can be delivered either into fan coils or into radiant cooling panels, which are installed to satisfy the demands of the indoor thermal environment of the test room. As for the fan coil cooling mode, it was found that the average cooling output reached 4.27 kW during 9 h of operation under typical weather conditions for Shanghai. The PMV (predicted mean value, a measure of thermal comfort) inside the test room could be controlled between -0.29 and 0.32. With regard to the radiant cooling mode, an individual supply air unit was installed for the purpose of preventing condensation on the cooling panels. Comparing with the experimental results of the fan coil cooling mode, the average cooling output increased by 23.5%. \u00a9 2012 Elsevier B.V. All rights reserved.", "author" : [ { "dropping-particle" : "", "family" : "Yin", "given" : "Y. L.", "non-dropping-particle" : "", "parse-names" : false, "suffix" : "" }, { "dropping-particle" : "", "family" : "Song", "given" : "Z. P.", "non-dropping-particle" : "", "parse-names" : false, "suffix" : "" }, { "dropping-particle" : "", "family" : "Li", "given" : "Y.", "non-dropping-particle" : "", "parse-names" : false, "suffix" : "" }, { "dropping-particle" : "", "family" : "Wang", "given" : "R. Z.", "non-dropping-particle" : "", "parse-names" : false, "suffix" : "" }, { "dropping-particle" : "", "family" : "Zhai", "given" : "X. Q.", "non-dropping-particle" : "", "parse-names" : false, "suffix" : "" } ], "container-title" : "Energy and Buildings", "id" : "ITEM-1", "issued" : { "date-parts" : [ [ "2012" ] ] }, "page" : "131-138", "title" : "Experimental investigation of a mini-type solar absorption cooling system under different cooling modes", "type" : "article-journal", "volume" : "47" }, "uris" : [ "http://www.mendeley.com/documents/?uuid=3a06a32f-d2f9-495e-991f-40ab565134b5" ] } ], "mendeley" : { "formattedCitation" : "[15]", "plainTextFormattedCitation" : "[15]", "previouslyFormattedCitation" : "[15]"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[15]</w:t>
            </w:r>
            <w:r>
              <w:rPr>
                <w:color w:val="000000"/>
                <w:sz w:val="16"/>
                <w:szCs w:val="16"/>
                <w:lang w:eastAsia="pt-BR"/>
              </w:rPr>
              <w:fldChar w:fldCharType="end"/>
            </w:r>
          </w:p>
        </w:tc>
      </w:tr>
      <w:tr w:rsidR="00C21D43" w14:paraId="7FBB1882" w14:textId="77777777" w:rsidTr="00735643">
        <w:trPr>
          <w:jc w:val="center"/>
        </w:trPr>
        <w:tc>
          <w:tcPr>
            <w:tcW w:w="1856" w:type="dxa"/>
            <w:tcBorders>
              <w:top w:val="single" w:sz="4" w:space="0" w:color="auto"/>
              <w:left w:val="nil"/>
              <w:bottom w:val="single" w:sz="4" w:space="0" w:color="auto"/>
              <w:right w:val="nil"/>
            </w:tcBorders>
            <w:vAlign w:val="center"/>
          </w:tcPr>
          <w:p w14:paraId="20B27BB0" w14:textId="681A7169" w:rsidR="00C21D43" w:rsidRPr="00195B38" w:rsidRDefault="00C21D43" w:rsidP="00C21D43">
            <w:pPr>
              <w:spacing w:line="21" w:lineRule="atLeast"/>
              <w:rPr>
                <w:sz w:val="16"/>
                <w:szCs w:val="16"/>
              </w:rPr>
            </w:pPr>
            <w:r w:rsidRPr="00C524F5">
              <w:rPr>
                <w:bCs/>
                <w:color w:val="000000"/>
                <w:sz w:val="16"/>
                <w:szCs w:val="16"/>
                <w:lang w:val="es-ES" w:eastAsia="pt-BR"/>
              </w:rPr>
              <w:t>Red pública</w:t>
            </w:r>
          </w:p>
        </w:tc>
        <w:tc>
          <w:tcPr>
            <w:tcW w:w="2912" w:type="dxa"/>
            <w:tcBorders>
              <w:top w:val="single" w:sz="4" w:space="0" w:color="auto"/>
              <w:left w:val="nil"/>
              <w:bottom w:val="single" w:sz="4" w:space="0" w:color="auto"/>
              <w:right w:val="nil"/>
            </w:tcBorders>
            <w:vAlign w:val="center"/>
          </w:tcPr>
          <w:p w14:paraId="7A3FE181" w14:textId="597DAF32"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"10.14483/udistrital.jour.tecnura.2014.1.a11", "ISSN" : "0123-921X", "abstract" : "The methodologies and applications on the use of biogas technology in the world appear in many scientifi c research studies on the issue of effi ciency, combustion and emission control in internal combustion engines. The present analy- sis is a survey of current cutting-edge biogas en- gines. The survey includes engine development and every-day applications and also identifi es some of the operating parameters and behavior of such pieces of equipment, whose operation relies on spark ignition, combustion, and com- pression ignition. The fi ndings point to a con- siderable improvement in engine performance and also demonstrate the importance of further research on the use of biogas in internal combus- tion engines, which can be used in processing power e.g. energy supply for current demand and the need to optimize worldwide use of engi- nes. This appears to be vital when thinking about the engine and its adjustable parameters in order to", "author" : [ { "dropping-particle" : "", "family" : "Arango", "given" : "Jorge", "non-dropping-particle" : "", "parse-names" : false, "suffix" : "" }, { "dropping-particle" : "", "family" : "Sierra", "given" : "Fabio", "non-dropping-particle" : "", "parse-names" : false, "suffix" : "" }, { "dropping-particle" : "", "family" : "Silva", "given" : "Vladimir", "non-dropping-particle" : "", "parse-names" : false, "suffix" : "" } ], "container-title" : "Tecnura", "id" : "ITEM-1", "issue" : "39", "issued" : { "date-parts" : [ [ "2014" ] ] }, "page" : "152-164", "title" : "An\u00e1lisis exploratorio de investigaciones sobre los motores de combusti\u00f3n interna que trabajan con biog\u00e1s", "type" : "article-journal", "volume" : "18" }, "uris" : [ "http://www.mendeley.com/documents/?uuid=20aaac09-f9a9-4a48-8075-c0a5c3160e31" ] } ], "mendeley" : { "formattedCitation" : "[29]", "plainTextFormattedCitation" : "[29]", "previouslyFormattedCitation" : "[29]" }, "properties" : { "noteIndex" : 0 }, "schema" : "https://github.com/citation-style-language/schema/raw/master/csl-citation.json" }</w:instrText>
            </w:r>
            <w:r>
              <w:rPr>
                <w:color w:val="000000"/>
                <w:sz w:val="16"/>
                <w:szCs w:val="16"/>
                <w:lang w:eastAsia="pt-BR"/>
              </w:rPr>
              <w:fldChar w:fldCharType="separate"/>
            </w:r>
            <w:r w:rsidRPr="00D75533">
              <w:rPr>
                <w:noProof/>
                <w:color w:val="000000"/>
                <w:sz w:val="16"/>
                <w:szCs w:val="16"/>
                <w:lang w:eastAsia="pt-BR"/>
              </w:rPr>
              <w:t>[29]</w:t>
            </w:r>
            <w:r>
              <w:rPr>
                <w:color w:val="000000"/>
                <w:sz w:val="16"/>
                <w:szCs w:val="16"/>
                <w:lang w:eastAsia="pt-BR"/>
              </w:rPr>
              <w:fldChar w:fldCharType="end"/>
            </w:r>
          </w:p>
        </w:tc>
      </w:tr>
      <w:tr w:rsidR="00C21D43" w14:paraId="73A5CC44" w14:textId="77777777" w:rsidTr="00735643">
        <w:trPr>
          <w:jc w:val="center"/>
        </w:trPr>
        <w:tc>
          <w:tcPr>
            <w:tcW w:w="1856" w:type="dxa"/>
            <w:tcBorders>
              <w:top w:val="single" w:sz="4" w:space="0" w:color="auto"/>
              <w:left w:val="nil"/>
              <w:bottom w:val="single" w:sz="4" w:space="0" w:color="auto"/>
              <w:right w:val="nil"/>
            </w:tcBorders>
            <w:vAlign w:val="center"/>
          </w:tcPr>
          <w:p w14:paraId="34E11922" w14:textId="45B6FA23" w:rsidR="00C21D43" w:rsidRPr="00195B38" w:rsidRDefault="00C21D43" w:rsidP="00C21D43">
            <w:pPr>
              <w:spacing w:line="21" w:lineRule="atLeast"/>
              <w:rPr>
                <w:sz w:val="16"/>
                <w:szCs w:val="16"/>
              </w:rPr>
            </w:pPr>
            <w:r w:rsidRPr="00C524F5">
              <w:rPr>
                <w:bCs/>
                <w:color w:val="000000"/>
                <w:sz w:val="16"/>
                <w:szCs w:val="16"/>
                <w:lang w:val="es-ES" w:eastAsia="pt-BR"/>
              </w:rPr>
              <w:t>Híbridos</w:t>
            </w:r>
          </w:p>
        </w:tc>
        <w:tc>
          <w:tcPr>
            <w:tcW w:w="2912" w:type="dxa"/>
            <w:tcBorders>
              <w:top w:val="single" w:sz="4" w:space="0" w:color="auto"/>
              <w:left w:val="nil"/>
              <w:bottom w:val="single" w:sz="4" w:space="0" w:color="auto"/>
              <w:right w:val="nil"/>
            </w:tcBorders>
            <w:vAlign w:val="center"/>
          </w:tcPr>
          <w:p w14:paraId="3A8DF968" w14:textId="17A6FCEA" w:rsidR="00C21D43" w:rsidRPr="00195B38" w:rsidRDefault="00C21D43"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[17]</w:t>
            </w:r>
            <w:r>
              <w:rPr>
                <w:color w:val="000000"/>
                <w:sz w:val="16"/>
                <w:szCs w:val="16"/>
                <w:lang w:eastAsia="pt-BR"/>
              </w:rPr>
              <w:fldChar w:fldCharType="end"/>
            </w:r>
            <w:r>
              <w:rPr>
                <w:color w:val="000000"/>
                <w:sz w:val="16"/>
                <w:szCs w:val="16"/>
                <w:lang w:val="es-ES" w:eastAsia="pt-BR"/>
              </w:rPr>
              <w:t xml:space="preserve">, </w:t>
            </w:r>
            <w:r>
              <w:rPr>
                <w:color w:val="000000"/>
                <w:sz w:val="16"/>
                <w:szCs w:val="16"/>
                <w:lang w:val="es-ES" w:eastAsia="pt-BR"/>
              </w:rPr>
              <w:fldChar w:fldCharType="begin" w:fldLock="1"/>
            </w:r>
            <w:r>
              <w:rPr>
                <w:color w:val="000000"/>
                <w:sz w:val="16"/>
                <w:szCs w:val="16"/>
                <w:lang w:eastAsia="pt-BR"/>
              </w:rPr>
              <w:instrText>ADDIN CSL_CITATION { "citationItems" : [ { "id" : "ITEM-1", "itemData" : { "DOI" : "10.1109/TCST.2013.2295737", "ISBN" : "1063-6536", "ISSN" : "1063-6536", "abstract" : "Microgrids are subsystems of the distribution grid, which comprises generation capacities, storage devices, and controllable loads, operating as a single controllable system either connected or isolated from the utility grid. In this paper, we present a study on applying a model predictive control approach to the problem of efficiently optimizing microgrid operations while satisfying a time-varying request and operation constraints. The overall problem is formulated using mixed-integer linear programming (MILP), which can be solved in an efficient way by using commercial solvers without resorting to complex heuristics or decompositions techniques. Then, the MILP formulation leads to significant improvements in solution quality and computational burden. A case study of a microgrid is employed to assess the performance of the online optimization-based control strategy and the simulation results are discussed. The method is applied to an experimental microgrid located in Athens, Greece. The experimental results show the feasibility and the effectiveness of the proposed approach. View full abstract", "author" : [ { "dropping-particle" : "", "family" : "Parisio", "given" : "A", "non-dropping-particle" : "", "parse-names" : false, "suffix" : "" }, { "dropping-particle" : "", "family" : "Rikos", "given" : "E", "non-dropping-particle" : "", "parse-names" : false, "suffix" : "" }, { "dropping-particle" : "", "family" : "Glielmo", "given" : "L", "non-dropping-particle" : "", "parse-names" : false, "suffix" : "" } ], "container-title" : "IEEE Transactions on Control Systems Technology", "id" : "ITEM-1", "issue" : "99", "issued" : { "date-parts" : [ [ "2014" ] ] }, "page" : "1", "title" : "A Model Predictive Control Approach to Microgrid Operation Optimization", "type" : "article-journal", "volume" : "22" }, "uris" : [ "http://www.mendeley.com/documents/?uuid=07ac36bc-bfb9-4a91-a010-510d23c014bb" ] } ], "mendeley" : { "formattedCitation" : "[18]", "plainTextFormattedCitation" : "[18]", "previouslyFormattedCitation" : "[18]" }, "properties" : { "noteIndex" : 0 }, "schema" : "https://github.com/citation-style-language/schema/raw/master/csl-citation.json" }</w:instrText>
            </w:r>
            <w:r>
              <w:rPr>
                <w:color w:val="000000"/>
                <w:sz w:val="16"/>
                <w:szCs w:val="16"/>
                <w:lang w:val="es-ES" w:eastAsia="pt-BR"/>
              </w:rPr>
              <w:fldChar w:fldCharType="separate"/>
            </w:r>
            <w:r w:rsidRPr="00C36C64">
              <w:rPr>
                <w:noProof/>
                <w:color w:val="000000"/>
                <w:sz w:val="16"/>
                <w:szCs w:val="16"/>
                <w:lang w:eastAsia="pt-BR"/>
              </w:rPr>
              <w:t>[18]</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sidRPr="00935590">
              <w:rPr>
                <w:noProof/>
                <w:color w:val="000000"/>
                <w:sz w:val="16"/>
                <w:szCs w:val="16"/>
                <w:lang w:eastAsia="pt-BR"/>
              </w:rPr>
              <w:t>[17]</w:t>
            </w:r>
            <w:r>
              <w:rPr>
                <w:color w:val="000000"/>
                <w:sz w:val="16"/>
                <w:szCs w:val="16"/>
                <w:lang w:eastAsia="pt-BR"/>
              </w:rPr>
              <w:fldChar w:fldCharType="end"/>
            </w:r>
            <w:r>
              <w:rPr>
                <w:color w:val="000000"/>
                <w:sz w:val="16"/>
                <w:szCs w:val="16"/>
                <w:lang w:eastAsia="pt-BR"/>
              </w:rPr>
              <w:t>,</w:t>
            </w:r>
            <w:r>
              <w:rPr>
                <w:color w:val="000000"/>
                <w:sz w:val="16"/>
                <w:szCs w:val="16"/>
                <w:lang w:val="es-ES"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"ISBN" : "9781479962518", "abstract" : "-In this paper we address the problem of managing he energy production of a microgrid while satisfying a given demand. Emerging from the Smart Grid technologies, microgrids developments can be considered as subsections of the main grid with the capability to operate connected or isolated from the main network. An Economic Model Predictive Control (EMPC) scheme is proposed in order to achieve the optimal economic performance in the operational costs of the microgrid. The control scheme is like tested in a simulated microgrid composed of a wind turbine, a set of PV panels, an energy storage device, and the connection to the main grid.", "author" : [ { "dropping-particle" : "", "family" : "Patino", "given" : "Julian", "non-dropping-particle" : "", "parse-names" : false, "suffix" : "" }, { "dropping-particle" : "", "family" : "Marquez", "given" : "Alejandro", "non-dropping-particle" : "", "parse-names" : false, "suffix" : "" }, { "dropping-particle" : "", "family" : "Espinosa", "given" : "Jairo", "non-dropping-particle" : "", "parse-names" : false, "suffix" : "" } ], "container-title" : "Transmission &amp; Distribution Conference and Exposition - Latin America (PES T&amp;D-LA), 2014 IEEE PES", "id" : "ITEM-1", "issued" : { "date-parts" : [ [ "2014" ] ] }, "title" : "An economic MPC approach for a micro grid energy management system", "type" : "paper-conference" }, "uris" : [ "http://www.mendeley.com/documents/?uuid=6714fa1f-813d-4df4-a5e8-f745d51c6e34" ] } ], "mendeley" : { "formattedCitation" : "[21]", "plainTextFormattedCitation" : "[21]", "previouslyFormattedCitation" : "[21]" }, "properties" : { "noteIndex" : 0 }, "schema" : "https://github.com/citation-style-language/schema/raw/master/csl-citation.json" }</w:instrText>
            </w:r>
            <w:r>
              <w:rPr>
                <w:color w:val="000000"/>
                <w:sz w:val="16"/>
                <w:szCs w:val="16"/>
                <w:lang w:eastAsia="pt-BR"/>
              </w:rPr>
              <w:fldChar w:fldCharType="separate"/>
            </w:r>
            <w:r w:rsidRPr="00E62437">
              <w:rPr>
                <w:noProof/>
                <w:color w:val="000000"/>
                <w:sz w:val="16"/>
                <w:szCs w:val="16"/>
                <w:lang w:eastAsia="pt-BR"/>
              </w:rPr>
              <w:t>[21]</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"10.1016/j.apenergy.2012.10.011", "ISBN" : "03062619", "ISSN" : "03062619", "abstract" : "Autonomous polygeneration microgrids is a novel approach in addressing the needs of remote areas. These needs can include power, fuel for transportation in the form of hydrogen, potable water through desalination and space heating and cooling. This approach has been investigated technically and economically and has proved viable. Further research has taken place in the supervisory management of this topology using computational intelligence techniques like fuzzy logic, which has optimized the concept minimizing the sizes of the installed components. The optimal design of the system can meet, though, only the design principles and needs. In reality experience has shown that most autonomous power systems operate out of specifications very shortly after installation or after a couple of years new needs arise and it is not possible economic wise for the people to extend it. In these cases the microgrid would struggle to cover the increased needs and in the end fail, causing blackouts. A solution to this is partial load shedding in an intelligent manner. This paper presents a multi agent system for intelligent demand side management of the polygeneration microgrid topology which also includes grey prediction algorithms for better management. This approach can also be used for designing the optimal polygeneration microgrid for a given amount of an investment. The results show that the proposed intelligent demand side management system can address its design principles successfully and guaranty the most effective operation even in conditions near and over the limits of the design specification of the autonomous polygeneration microgrid. \u00a9 2012 Elsevier Ltd.", "author" : [ { "dropping-particle" : "", "family" : "Kyriakarakos", "given" : "George", "non-dropping-particle" : "", "parse-names" : false, "suffix" : "" }, { "dropping-particle" : "", "family" : "Piromalis", "given" : "Dimitrios D.", "non-dropping-particle" : "", "parse-names" : false, "suffix" : "" }, { "dropping-particle" : "", "family" : "Dounis", "given" : "Anastasios I.", "non-dropping-particle" : "", "parse-names" : false, "suffix" : "" }, { "dropping-particle" : "", "family" : "Arvanitis", "given" : "Konstantinos G.", "non-dropping-particle" : "", "parse-names" : false, "suffix" : "" }, { "dropping-particle" : "", "family" : "Papadakis", "given" : "George", "non-dropping-particle" : "", "parse-names" : false, "suffix" : "" } ], "container-title" : "Applied Energy", "id" : "ITEM-1", "issued" : { "date-parts" : [ [ "2013" ] ] }, "page" : "39-51", "publisher" : "Elsevier Ltd", "title" : "Intelligent demand side energy management system for autonomous polygeneration microgrids", "type" : "article-journal", "volume" : "103" }, "uris" : [ "http://www.mendeley.com/documents/?uuid=e9e1db07-3394-47da-8302-829cf5ce6fa9" ] } ], "mendeley" : { "formattedCitation" : "[19]", "plainTextFormattedCitation" : "[19]", "previouslyFormattedCitation" : "[19]"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[19]</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"10.1016/j.apenergy.2013.10.027", "ISBN" : "03062619 (ISSN)", "ISSN" : "03062619", "abstract" : "In this paper we deal with the problem of efficiently optimizing microgrid operations while satisfying a time-varying request and operation constraints. Microgrids are subsystems of the distribution grid comprising sufficient generating resources to operate in isolation from the main grid, in a deliberate and controlled way. The Model Predictive Control (MPC) approach is applied for achieving economic efficiency in microgrid operation management. The method is thus applied to an experimental microgrid located in Athens, Greece: experimental results show the feasibility and the effectiveness of the proposed approach. \u00a9 2013 Elsevier Ltd.", "author" : [ { "dropping-particle" : "", "family" : "Parisio", "given" : "Alessandra", "non-dropping-particle" : "", "parse-names" : false, "suffix" : "" }, { "dropping-particle" : "", "family" : "Rikos", "given" : "Evangelos", "non-dropping-particle" : "", "parse-names" : false, "suffix" : "" }, { "dropping-particle" : "", "family" : "Tzamalis", "given" : "George", "non-dropping-particle" : "", "parse-names" : false, "suffix" : "" }, { "dropping-particle" : "", "family" : "Glielmo", "given" : "Luigi", "non-dropping-particle" : "", "parse-names" : false, "suffix" : "" } ], "container-title" : "Applied Energy", "id" : "ITEM-1", "issued" : { "date-parts" : [ [ "2014" ] ] }, "page" : "37-46", "publisher" : "Elsevier Ltd", "title" : "Use of model predictive control for experimental microgrid optimization", "type" : "article-journal", "volume" : "115" }, "uris" : [ "http://www.mendeley.com/documents/?uuid=c5cb128b-3adf-4dd8-be68-6a84def2aecb" ] } ], "mendeley" : { "formattedCitation" : "[20]", "plainTextFormattedCitation" : "[20]", "previouslyFormattedCitation" : "[20]" }, "properties" : { "noteIndex" : 0 }, "schema" : "https://github.com/citation-style-language/schema/raw/master/csl-citation.json" }</w:instrText>
            </w:r>
            <w:r>
              <w:rPr>
                <w:color w:val="000000"/>
                <w:sz w:val="16"/>
                <w:szCs w:val="16"/>
                <w:lang w:val="es-ES" w:eastAsia="pt-BR"/>
              </w:rPr>
              <w:fldChar w:fldCharType="separate"/>
            </w:r>
            <w:r w:rsidRPr="00DB7940">
              <w:rPr>
                <w:noProof/>
                <w:color w:val="000000"/>
                <w:sz w:val="16"/>
                <w:szCs w:val="16"/>
                <w:lang w:val="es-ES" w:eastAsia="pt-BR"/>
              </w:rPr>
              <w:t>[20]</w:t>
            </w:r>
            <w:r>
              <w:rPr>
                <w:color w:val="000000"/>
                <w:sz w:val="16"/>
                <w:szCs w:val="16"/>
                <w:lang w:val="es-ES" w:eastAsia="pt-BR"/>
              </w:rPr>
              <w:fldChar w:fldCharType="end"/>
            </w:r>
          </w:p>
        </w:tc>
      </w:tr>
      <w:tr w:rsidR="00C21D43" w:rsidRPr="00735643" w14:paraId="1E60BFD1" w14:textId="77777777" w:rsidTr="00735643">
        <w:trPr>
          <w:jc w:val="center"/>
        </w:trPr>
        <w:tc>
          <w:tcPr>
            <w:tcW w:w="4768" w:type="dxa"/>
            <w:gridSpan w:val="2"/>
            <w:tcBorders>
              <w:top w:val="single" w:sz="4" w:space="0" w:color="auto"/>
              <w:left w:val="nil"/>
              <w:bottom w:val="single" w:sz="4" w:space="0" w:color="auto"/>
              <w:right w:val="nil"/>
            </w:tcBorders>
            <w:vAlign w:val="center"/>
          </w:tcPr>
          <w:p w14:paraId="1934EC7A" w14:textId="2307C128" w:rsidR="00C21D43" w:rsidRPr="00C21D43" w:rsidRDefault="00C21D43" w:rsidP="00735643">
            <w:pPr>
              <w:spacing w:beforeLines="20" w:before="48" w:afterLines="20" w:after="48" w:line="21" w:lineRule="atLeast"/>
              <w:jc w:val="center"/>
              <w:rPr>
                <w:sz w:val="16"/>
                <w:szCs w:val="16"/>
                <w:lang w:val="es-EC"/>
              </w:rPr>
            </w:pPr>
            <w:r w:rsidRPr="00C524F5">
              <w:rPr>
                <w:b/>
                <w:bCs/>
                <w:color w:val="000000"/>
                <w:sz w:val="16"/>
                <w:szCs w:val="16"/>
                <w:lang w:val="es-ES" w:eastAsia="pt-BR"/>
              </w:rPr>
              <w:t>Según modelo de almacenamiento de energía</w:t>
            </w:r>
          </w:p>
        </w:tc>
      </w:tr>
      <w:tr w:rsidR="002F1256" w14:paraId="00FDB025" w14:textId="77777777" w:rsidTr="00735643">
        <w:trPr>
          <w:trHeight w:val="562"/>
          <w:jc w:val="center"/>
        </w:trPr>
        <w:tc>
          <w:tcPr>
            <w:tcW w:w="1856" w:type="dxa"/>
            <w:tcBorders>
              <w:top w:val="single" w:sz="4" w:space="0" w:color="auto"/>
              <w:left w:val="nil"/>
              <w:bottom w:val="single" w:sz="4" w:space="0" w:color="auto"/>
              <w:right w:val="nil"/>
            </w:tcBorders>
            <w:vAlign w:val="center"/>
          </w:tcPr>
          <w:p w14:paraId="6BB1B848" w14:textId="7262E393" w:rsidR="002F1256" w:rsidRPr="00195B38" w:rsidRDefault="002F1256" w:rsidP="00C21D43">
            <w:pPr>
              <w:spacing w:line="21" w:lineRule="atLeast"/>
              <w:rPr>
                <w:sz w:val="16"/>
                <w:szCs w:val="16"/>
              </w:rPr>
            </w:pPr>
            <w:r w:rsidRPr="00C524F5">
              <w:rPr>
                <w:bCs/>
                <w:color w:val="000000"/>
                <w:sz w:val="16"/>
                <w:szCs w:val="16"/>
                <w:lang w:val="es-ES" w:eastAsia="pt-BR"/>
              </w:rPr>
              <w:t>Banco de baterías</w:t>
            </w:r>
          </w:p>
        </w:tc>
        <w:tc>
          <w:tcPr>
            <w:tcW w:w="2912" w:type="dxa"/>
            <w:tcBorders>
              <w:top w:val="single" w:sz="4" w:space="0" w:color="auto"/>
              <w:left w:val="nil"/>
              <w:bottom w:val="single" w:sz="4" w:space="0" w:color="auto"/>
              <w:right w:val="nil"/>
            </w:tcBorders>
            <w:vAlign w:val="center"/>
          </w:tcPr>
          <w:p w14:paraId="1BF78032" w14:textId="6B6D0C5C" w:rsidR="002F1256" w:rsidRPr="00195B38" w:rsidRDefault="002F1256" w:rsidP="00735643">
            <w:pPr>
              <w:spacing w:beforeLines="20" w:before="48" w:afterLines="20" w:after="48" w:line="21" w:lineRule="atLeast"/>
              <w:rPr>
                <w:sz w:val="16"/>
                <w:szCs w:val="16"/>
              </w:rPr>
            </w:pP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"10.1016/j.jprocont.2014.03.008", "ISBN" : "0959-1524", "ISSN" : "09591524", "abstract" : "A predictive control approach is proposed for a solar powered hot water storage (SHWS) system which interacts with a simple thermal building control. The primary objective of this first controller is to optimize the use of the solar energy in order to ensure the cooling requirement of the building. The main difficulties are related to the presence of safety constraints and the nonlinearity as well as the hybrid nature of the system. The resulting optimization problem is simplified using various relaxations. The second controller is dedicated to the control of the building temperature. Using a model of the building thermal behavior, it sends its predicted operating profile to the SHWS controller. The performances of these two interacting controllers are illustrated by various simulations on a TRNSYS model of the building and its subsystems. \u00a9 2014 Elsevier Ltd. All rights reserved.", "author" : [ { "dropping-particle" : "", "family" : "Herrera", "given" : "Eunice", "non-dropping-particle" : "", "parse-names" : false, "suffix" : "" }, { "dropping-particle" : "", "family" : "Bourdais", "given" : "Romain", "non-dropping-particle" : "", "parse-names" : false, "suffix" : "" }, { "dropping-particle" : "", "family" : "Gu\u00e9guen", "given" : "Herv\u00e9", "non-dropping-particle" : "", "parse-names" : false, "suffix" : "" } ], "container-title" : "Journal of Process Control", "id" : "ITEM-1", "issue" : "6", "issued" : { "date-parts" : [ [ "2014" ] ] }, "page" : "836-845", "publisher" : "Elsevier Ltd", "title" : "Predictive and interactive controllers for solar absorption cooling systems in buildings", "type" : "article-journal", "volume" : "24" }, "uris" : [ "http://www.mendeley.com/documents/?uuid=19c45c8c-484b-4b35-b22e-7956010474d9" ] } ], "mendeley" : { "formattedCitation" : "[13]", "plainTextFormattedCitation" : "[13]", "previouslyFormattedCitation" : "[13]"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[13]</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"author" : [ { "dropping-particle" : "", "family" : "Prasartkaew", "given" : "Boonrit", "non-dropping-particle" : "", "parse-names" : false, "suffix" : "" }, { "dropping-particle" : "", "family" : "Kumar", "given" : "S", "non-dropping-particle" : "", "parse-names" : false, "suffix" : "" } ], "container-title" : "Proceedings of the Second TSME International Conference on Mechanical Engineering", "id" : "ITEM-1", "issued" : { "date-parts" : [ [ "2011" ] ] }, "title" : "The Quasi-steady State Performance of a Solar-Biomass Hybrid Cooling System", "type" : "paper-conference" }, "uris" : [ "http://www.mendeley.com/documents/?uuid=29537995-319d-4aaf-83ac-a5bcb9d19599" ] } ], "mendeley" : { "formattedCitation" : "[14]", "plainTextFormattedCitation" : "[14]", "previouslyFormattedCitation" : "[14]" }, "properties" : { "noteIndex" : 0 }, "schema" : "https://github.com/citation-style-language/schema/raw/master/csl-citation.json" }</w:instrText>
            </w:r>
            <w:r>
              <w:rPr>
                <w:color w:val="000000"/>
                <w:sz w:val="16"/>
                <w:szCs w:val="16"/>
                <w:lang w:eastAsia="pt-BR"/>
              </w:rPr>
              <w:fldChar w:fldCharType="separate"/>
            </w:r>
            <w:r w:rsidRPr="00BF5EA5">
              <w:rPr>
                <w:noProof/>
                <w:color w:val="000000"/>
                <w:sz w:val="16"/>
                <w:szCs w:val="16"/>
                <w:lang w:eastAsia="pt-BR"/>
              </w:rPr>
              <w:t>[14]</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"DOI" : "10.1016/j.enbuild.2011.11.036", "ISBN" : "0378-7788", "ISSN" : "03787788", "abstract" : "Solar absorption cooling systems are available from various reports, in large capacities up to several hundred kilowatts. However, in the range of small capacities (&lt;50 kW), only very few systems were reported. In this paper, a mini-type solar absorption cooling system was designed and installed at Shanghai Jiao Tong University. The system contains 96 m2solar collector arrays, one absorption chiller with a rated cooling capacity of 8 kW, and a hot storage water storage tank of 3 m3in volume. The chilled water can be delivered either into fan coils or into radiant cooling panels, which are installed to satisfy the demands of the indoor thermal environment of the test room. As for the fan coil cooling mode, it was found that the average cooling output reached 4.27 kW during 9 h of operation under typical weather conditions for Shanghai. The PMV (predicted mean value, a measure of thermal comfort) inside the test room could be controlled between -0.29 and 0.32. With regard to the radiant cooling mode, an individual supply air unit was installed for the purpose of preventing condensation on the cooling panels. Comparing with the experimental results of the fan coil cooling mode, the average cooling output increased by 23.5%. \u00a9 2012 Elsevier B.V. All rights reserved.", "author" : [ { "dropping-particle" : "", "family" : "Yin", "given" : "Y. L.", "non-dropping-particle" : "", "parse-names" : false, "suffix" : "" }, { "dropping-particle" : "", "family" : "Song", "given" : "Z. P.", "non-dropping-particle" : "", "parse-names" : false, "suffix" : "" }, { "dropping-particle" : "", "family" : "Li", "given" : "Y.", "non-dropping-particle" : "", "parse-names" : false, "suffix" : "" }, { "dropping-particle" : "", "family" : "Wang", "given" : "R. Z.", "non-dropping-particle" : "", "parse-names" : false, "suffix" : "" }, { "dropping-particle" : "", "family" : "Zhai", "given" : "X. Q.", "non-dropping-particle" : "", "parse-names" : false, "suffix" : "" } ], "container-title" : "Energy and Buildings", "id" : "ITEM-1", "issued" : { "date-parts" : [ [ "2012" ] ] }, "page" : "131-138", "title" : "Experimental investigation of a mini-type solar absorption cooling system under different cooling modes", "type" : "article-journal", "volume" : "47" }, "uris" : [ "http://www.mendeley.com/documents/?uuid=3a06a32f-d2f9-495e-991f-40ab565134b5" ] } ], "mendeley" : { "formattedCitation" : "[15]", "plainTextFormattedCitation" : "[15]", "previouslyFormattedCitation" : "[15]" }, "properties" : { "noteIndex" : 0 }, "schema" : "https://github.com/citation-style-language/schema/raw/master/csl-citation.json" }</w:instrText>
            </w:r>
            <w:r>
              <w:rPr>
                <w:color w:val="000000"/>
                <w:sz w:val="16"/>
                <w:szCs w:val="16"/>
                <w:lang w:val="es-ES" w:eastAsia="pt-BR"/>
              </w:rPr>
              <w:fldChar w:fldCharType="separate"/>
            </w:r>
            <w:r w:rsidRPr="00DB7940">
              <w:rPr>
                <w:noProof/>
                <w:color w:val="000000"/>
                <w:sz w:val="16"/>
                <w:szCs w:val="16"/>
                <w:lang w:val="es-ES" w:eastAsia="pt-BR"/>
              </w:rPr>
              <w:t>[15]</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val="es-ES" w:eastAsia="pt-BR"/>
              </w:rPr>
              <w:fldChar w:fldCharType="begin" w:fldLock="1"/>
            </w:r>
            <w:r>
              <w:rPr>
                <w:color w:val="000000"/>
                <w:sz w:val="16"/>
                <w:szCs w:val="16"/>
                <w:lang w:eastAsia="pt-BR"/>
              </w:rPr>
              <w:instrText>ADDIN CSL_CITATION { "citationItems" : [ { "id" : "ITEM-1", "itemData" : { "DOI" : "10.1109/TCST.2013.2295737", "ISBN" : "1063-6536", "ISSN" : "1063-6536", "abstract" : "Microgrids are subsystems of the distribution grid, which comprises generation capacities, storage devices, and controllable loads, operating as a single controllable system either connected or isolated from the utility grid. In this paper, we present a study on applying a model predictive control approach to the problem of efficiently optimizing microgrid operations while satisfying a time-varying request and operation constraints. The overall problem is formulated using mixed-integer linear programming (MILP), which can be solved in an efficient way by using commercial solvers without resorting to complex heuristics or decompositions techniques. Then, the MILP formulation leads to significant improvements in solution quality and computational burden. A case study of a microgrid is employed to assess the performance of the online optimization-based control strategy and the simulation results are discussed. The method is applied to an experimental microgrid located in Athens, Greece. The experimental results show the feasibility and the effectiveness of the proposed approach. View full abstract", "author" : [ { "dropping-particle" : "", "family" : "Parisio", "given" : "A", "non-dropping-particle" : "", "parse-names" : false, "suffix" : "" }, { "dropping-particle" : "", "family" : "Rikos", "given" : "E", "non-dropping-particle" : "", "parse-names" : false, "suffix" : "" }, { "dropping-particle" : "", "family" : "Glielmo", "given" : "L", "non-dropping-particle" : "", "parse-names" : false, "suffix" : "" } ], "container-title" : "IEEE Transactions on Control Systems Technology", "id" : "ITEM-1", "issue" : "99", "issued" : { "date-parts" : [ [ "2014" ] ] }, "page" : "1", "title" : "A Model Predictive Control Approach to Microgrid Operation Optimization", "type" : "article-journal", "volume" : "22" }, "uris" : [ "http://www.mendeley.com/documents/?uuid=07ac36bc-bfb9-4a91-a010-510d23c014bb" ] } ], "mendeley" : { "formattedCitation" : "[18]", "plainTextFormattedCitation" : "[18]", "previouslyFormattedCitation" : "[18]" }, "properties" : { "noteIndex" : 0 }, "schema" : "https://github.com/citation-style-language/schema/raw/master/csl-citation.json" }</w:instrText>
            </w:r>
            <w:r>
              <w:rPr>
                <w:color w:val="000000"/>
                <w:sz w:val="16"/>
                <w:szCs w:val="16"/>
                <w:lang w:val="es-ES" w:eastAsia="pt-BR"/>
              </w:rPr>
              <w:fldChar w:fldCharType="separate"/>
            </w:r>
            <w:r>
              <w:rPr>
                <w:noProof/>
                <w:color w:val="000000"/>
                <w:sz w:val="16"/>
                <w:szCs w:val="16"/>
                <w:lang w:eastAsia="pt-BR"/>
              </w:rPr>
              <w:t>[17</w:t>
            </w:r>
            <w:r w:rsidRPr="00C36C64">
              <w:rPr>
                <w:noProof/>
                <w:color w:val="000000"/>
                <w:sz w:val="16"/>
                <w:szCs w:val="16"/>
                <w:lang w:eastAsia="pt-BR"/>
              </w:rPr>
              <w:t>]</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"10.1016/j.jprocont.2014.04.017", "ISBN" : "978-1-4673-6090-6", "ISSN" : "09591524", "abstract" : "This paper presents a methodology for the application of receding horizon optimization techniques to the problem of optimally managing the energy flows in the chlor-alkali process using a hybrid renewable energy system (HRES). The HRES consists of solar and wind energy generation units and fuel cells to supply energy. The HRES is also connected to the grid and allows for buying or selling electricity from and to the grid. Initially, detailed models of each system component are introduced as the basis for the simulation study. Energy management strategies are then developed to realize the objectives of meeting production requirements while minimizing the overall operating and environmental costs. Sensitivity and uncertainty analyses are carried out to elucidate the key parameters that influence the energy management strategies. Finally, production demand response is integrated into the proposed methodology. \u00a9 2014 Elsevier Ltd.", "author" : [ { "dropping-particle" : "", "family" : "Wang", "given" : "Xiaonan", "non-dropping-particle" : "", "parse-names" : false, "suffix" : "" }, { "dropping-particle" : "", "family" : "Teichgraeber", "given" : "Holger", "non-dropping-particle" : "", "parse-names" : false, "suffix" : "" }, { "dropping-particle" : "", "family" : "Palazoglu", "given" : "Ahmet", "non-dropping-particle" : "", "parse-names" : false, "suffix" : "" }, { "dropping-particle" : "", "family" : "El-Farra", "given" : "Nael H.", "non-dropping-particle" : "", "parse-names" : false, "suffix" : "" } ], "container-title" : "Journal of Process Control", "id" : "ITEM-1", "issue" : "8", "issued" : { "date-parts" : [ [ "2014" ] ] }, "page" : "1318-1327", "publisher" : "Elsevier Ltd", "title" : "An economic receding horizon optimization approach for energy management in the chlor-alkali process with hybrid renewable energy generation", "type" : "article-journal", "volume" : "24" }, "uris" : [ "http://www.mendeley.com/documents/?uuid=0172707f-5f6a-4c80-9e67-96aff12fe24f" ] } ], "mendeley" : { "formattedCitation" : "[17]", "plainTextFormattedCitation" : "[17]", "previouslyFormattedCitation" : "[17]" }, "properties" : { "noteIndex" : 0 }, "schema" : "https://github.com/citation-style-language/schema/raw/master/csl-citation.json" }</w:instrText>
            </w:r>
            <w:r>
              <w:rPr>
                <w:color w:val="000000"/>
                <w:sz w:val="16"/>
                <w:szCs w:val="16"/>
                <w:lang w:eastAsia="pt-BR"/>
              </w:rPr>
              <w:fldChar w:fldCharType="separate"/>
            </w:r>
            <w:r>
              <w:rPr>
                <w:noProof/>
                <w:color w:val="000000"/>
                <w:sz w:val="16"/>
                <w:szCs w:val="16"/>
                <w:lang w:eastAsia="pt-BR"/>
              </w:rPr>
              <w:t>[18</w:t>
            </w:r>
            <w:r w:rsidRPr="00935590">
              <w:rPr>
                <w:noProof/>
                <w:color w:val="000000"/>
                <w:sz w:val="16"/>
                <w:szCs w:val="16"/>
                <w:lang w:eastAsia="pt-BR"/>
              </w:rPr>
              <w:t>]</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"10.1016/j.apenergy.2012.10.011", "ISBN" : "03062619", "ISSN" : "03062619", "abstract" : "Autonomous polygeneration microgrids is a novel approach in addressing the needs of remote areas. These needs can include power, fuel for transportation in the form of hydrogen, potable water through desalination and space heating and cooling. This approach has been investigated technically and economically and has proved viable. Further research has taken place in the supervisory management of this topology using computational intelligence techniques like fuzzy logic, which has optimized the concept minimizing the sizes of the installed components. The optimal design of the system can meet, though, only the design principles and needs. In reality experience has shown that most autonomous power systems operate out of specifications very shortly after installation or after a couple of years new needs arise and it is not possible economic wise for the people to extend it. In these cases the microgrid would struggle to cover the increased needs and in the end fail, causing blackouts. A solution to this is partial load shedding in an intelligent manner. This paper presents a multi agent system for intelligent demand side management of the polygeneration microgrid topology which also includes grey prediction algorithms for better management. This approach can also be used for designing the optimal polygeneration microgrid for a given amount of an investment. The results show that the proposed intelligent demand side management system can address its design principles successfully and guaranty the most effective operation even in conditions near and over the limits of the design specification of the autonomous polygeneration microgrid. \u00a9 2012 Elsevier Ltd.", "author" : [ { "dropping-particle" : "", "family" : "Kyriakarakos", "given" : "George", "non-dropping-particle" : "", "parse-names" : false, "suffix" : "" }, { "dropping-particle" : "", "family" : "Piromalis", "given" : "Dimitrios D.", "non-dropping-particle" : "", "parse-names" : false, "suffix" : "" }, { "dropping-particle" : "", "family" : "Dounis", "given" : "Anastasios I.", "non-dropping-particle" : "", "parse-names" : false, "suffix" : "" }, { "dropping-particle" : "", "family" : "Arvanitis", "given" : "Konstantinos G.", "non-dropping-particle" : "", "parse-names" : false, "suffix" : "" }, { "dropping-particle" : "", "family" : "Papadakis", "given" : "George", "non-dropping-particle" : "", "parse-names" : false, "suffix" : "" } ], "container-title" : "Applied Energy", "id" : "ITEM-1", "issued" : { "date-parts" : [ [ "2013" ] ] }, "page" : "39-51", "publisher" : "Elsevier Ltd", "title" : "Intelligent demand side energy management system for autonomous polygeneration microgrids", "type" : "article-journal", "volume" : "103" }, "uris" : [ "http://www.mendeley.com/documents/?uuid=e9e1db07-3394-47da-8302-829cf5ce6fa9" ] } ], "mendeley" : { "formattedCitation" : "[19]", "plainTextFormattedCitation" : "[19]", "previouslyFormattedCitation" : "[19]" }, "properties" : { "noteIndex" : 0 }, "schema" : "https://github.com/citation-style-language/schema/raw/master/csl-citation.json" }</w:instrText>
            </w:r>
            <w:r>
              <w:rPr>
                <w:color w:val="000000"/>
                <w:sz w:val="16"/>
                <w:szCs w:val="16"/>
                <w:lang w:eastAsia="pt-BR"/>
              </w:rPr>
              <w:fldChar w:fldCharType="separate"/>
            </w:r>
            <w:r w:rsidRPr="00D1398A">
              <w:rPr>
                <w:noProof/>
                <w:color w:val="000000"/>
                <w:sz w:val="16"/>
                <w:szCs w:val="16"/>
                <w:lang w:eastAsia="pt-BR"/>
              </w:rPr>
              <w:t>[19]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"10.1016/j.apenergy.2012.10.011", "ISBN" : "03062619", "ISSN" : "03062619", "abstract" : "Autonomous polygeneration microgrids is a novel approach in addressing the needs of remote areas. These needs can include power, fuel for transportation in the form of hydrogen, potable water through desalination and space heating and cooling. This approach has been investigated technically and economically and has proved viable. Further research has taken place in the supervisory management of this topology using computational intelligence techniques like fuzzy logic, which has optimized the concept minimizing the sizes of the installed components. The optimal design of the system can meet, though, only the design principles and needs. In reality experience has shown that most autonomous power systems operate out of specifications very shortly after installation or after a couple of years new needs arise and it is not possible economic wise for the people to extend it. In these cases the microgrid would struggle to cover the increased needs and in the end fail, causing blackouts. A solution to this is partial load shedding in an intelligent manner. This paper presents a multi agent system for intelligent demand side management of the polygeneration microgrid topology which also includes grey prediction algorithms for better management. This approach can also be used for designing the optimal polygeneration microgrid for a given amount of an investment. The results show that the proposed intelligent demand side management system can address its design principles successfully and guaranty the most effective operation even in conditions near and over the limits of the design specification of the autonomous polygeneration microgrid. \u00a9 2012 Elsevier Ltd.", "author" : [ { "dropping-particle" : "", "family" : "Kyriakarakos", "given" : "George", "non-dropping-particle" : "", "parse-names" : false, "suffix" : "" }, { "dropping-particle" : "", "family" : "Piromalis", "given" : "Dimitrios D.", "non-dropping-particle" : "", "parse-names" : false, "suffix" : "" }, { "dropping-particle" : "", "family" : "Dounis", "given" : "Anastasios I.", "non-dropping-particle" : "", "parse-names" : false, "suffix" : "" }, { "dropping-particle" : "", "family" : "Arvanitis", "given" : "Konstantinos G.", "non-dropping-particle" : "", "parse-names" : false, "suffix" : "" }, { "dropping-particle" : "", "family" : "Papadakis", "given" : "George", "non-dropping-particle" : "", "parse-names" : false, "suffix" : "" } ], "container-title" : "Applied Energy", "id" : "ITEM-1", "issued" : { "date-parts" : [ [ "2013" ] ] }, "page" : "39-51", "publisher" : "Elsevier Ltd", "title" : "Intelligent demand side energy management system for autonomous polygeneration microgrids", "type" : "article-journal", "volume" : "103" }, "uris" : [ "http://www.mendeley.com/documents/?uuid=e9e1db07-3394-47da-8302-829cf5ce6fa9" ] } ], "mendeley" : { "formattedCitation" : "[19]", "plainTextFormattedCitation" : "[19]", "previouslyFormattedCitation" : "[19]" }, "properties" : { "noteIndex" : 0 }, "schema" : "https://github.com/citation-style-language/schema/raw/master/csl-citation.json" }</w:instrText>
            </w:r>
            <w:r>
              <w:rPr>
                <w:color w:val="000000"/>
                <w:sz w:val="16"/>
                <w:szCs w:val="16"/>
                <w:lang w:eastAsia="pt-BR"/>
              </w:rPr>
              <w:fldChar w:fldCharType="separate"/>
            </w:r>
            <w:r>
              <w:rPr>
                <w:noProof/>
                <w:color w:val="000000"/>
                <w:sz w:val="16"/>
                <w:szCs w:val="16"/>
                <w:lang w:eastAsia="pt-BR"/>
              </w:rPr>
              <w:t>[21</w:t>
            </w:r>
            <w:r w:rsidRPr="00D1398A">
              <w:rPr>
                <w:noProof/>
                <w:color w:val="000000"/>
                <w:sz w:val="16"/>
                <w:szCs w:val="16"/>
                <w:lang w:eastAsia="pt-BR"/>
              </w:rPr>
              <w:t>]</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"10.1016/j.jprocont.2014.02.015", "ISBN" : "0959-1524", "ISSN" : "09591524", "abstract" : "This paper studies the problem of decentralized control design for thermal control in buildings, to achieve a satisfactory trade-off between underlying performance and robustness objectives. An output-feedback, model predictive framework is used for decentralized control which is based on a reduced order system representation. It entails the use of decentralized extended state observers to address the issue of unavailability of all states and disturbances. The decision on control architecture selection is based on an agglomerative clustering methodology developed previously [22]. The potential use of the proposed control design methodology is demonstrated in simulation on a multi-zone building, which quantifies the tradeoffs in performance and robustness with respect to the degree of decentralization. \u00a9 2014 Elsevier Ltd. All rights reserved.", "author" : [ { "dropping-particle" : "", "family" : "Chandan", "given" : "Vikas", "non-dropping-particle" : "", "parse-names" : false, "suffix" : "" }, { "dropping-particle" : "", "family" : "Alleyne", "given" : "Andrew G.", "non-dropping-particle" : "", "parse-names" : false, "suffix" : "" } ], "container-title" : "Journal of Process Control", "id" : "ITEM-1", "issue" : "6", "issued" : { "date-parts" : [ [ "2014" ] ] }, "page" : "820-835", "publisher" : "Elsevier Ltd", "title" : "Decentralized predictive thermal control for buildings", "type" : "article-journal", "volume" : "24" }, "uris" : [ "http://www.mendeley.com/documents/?uuid=fb9b2115-43bb-4782-aa1d-5d9a8f0bbe6d" ] } ], "mendeley" : { "formattedCitation" : "[24]", "plainTextFormattedCitation" : "[24]", "previouslyFormattedCitation" : "[24]" }, "properties" : { "noteIndex" : 0 }, "schema" : "https://github.com/citation-style-language/schema/raw/master/csl-citation.json" }</w:instrText>
            </w:r>
            <w:r>
              <w:rPr>
                <w:color w:val="000000"/>
                <w:sz w:val="16"/>
                <w:szCs w:val="16"/>
                <w:lang w:eastAsia="pt-BR"/>
              </w:rPr>
              <w:fldChar w:fldCharType="separate"/>
            </w:r>
            <w:r>
              <w:rPr>
                <w:noProof/>
                <w:color w:val="000000"/>
                <w:sz w:val="16"/>
                <w:szCs w:val="16"/>
                <w:lang w:eastAsia="pt-BR"/>
              </w:rPr>
              <w:t>[22</w:t>
            </w:r>
            <w:r w:rsidRPr="00E62437">
              <w:rPr>
                <w:noProof/>
                <w:color w:val="000000"/>
                <w:sz w:val="16"/>
                <w:szCs w:val="16"/>
                <w:lang w:eastAsia="pt-BR"/>
              </w:rPr>
              <w:t>]</w:t>
            </w:r>
            <w:r>
              <w:rPr>
                <w:color w:val="000000"/>
                <w:sz w:val="16"/>
                <w:szCs w:val="16"/>
                <w:lang w:eastAsia="pt-BR"/>
              </w:rPr>
              <w:fldChar w:fldCharType="end"/>
            </w:r>
            <w:r>
              <w:rPr>
                <w:color w:val="000000"/>
                <w:sz w:val="16"/>
                <w:szCs w:val="16"/>
                <w:lang w:eastAsia="pt-BR"/>
              </w:rPr>
              <w:t xml:space="preserve">, </w:t>
            </w:r>
            <w:r>
              <w:rPr>
                <w:color w:val="000000"/>
                <w:sz w:val="16"/>
                <w:szCs w:val="16"/>
                <w:lang w:val="es-ES" w:eastAsia="pt-BR"/>
              </w:rPr>
              <w:fldChar w:fldCharType="begin" w:fldLock="1"/>
            </w:r>
            <w:r>
              <w:rPr>
                <w:color w:val="000000"/>
                <w:sz w:val="16"/>
                <w:szCs w:val="16"/>
                <w:lang w:val="es-ES" w:eastAsia="pt-BR"/>
              </w:rPr>
              <w:instrText>ADDIN CSL_CITATION { "citationItems" : [ { "id" : "ITEM-1", "itemData" : { "author" : [ { "dropping-particle" : "", "family" : "Halvgaard", "given" : "Rasmus", "non-dropping-particle" : "", "parse-names" : false, "suffix" : "" }, { "dropping-particle" : "", "family" : "Vandenberghe", "given" : "Lieven", "non-dropping-particle" : "", "parse-names" : false, "suffix" : "" }, { "dropping-particle" : "", "family" : "Poulsen", "given" : "Niels K", "non-dropping-particle" : "", "parse-names" : false, "suffix" : "" }, { "dropping-particle" : "", "family" : "Madsen", "given" : "Henrik", "non-dropping-particle" : "", "parse-names" : false, "suffix" : "" }, { "dropping-particle" : "", "family" : "J\u00f8rgensen", "given" : "John B", "non-dropping-particle" : "", "parse-names" : false, "suffix" : "" } ], "container-title" : "IEEE Transactions on Smart Grid", "id" : "ITEM-1", "issue" : "3", "issued" : { "date-parts" : [ [ "2016" ] ] }, "page" : "1675 - 1682", "title" : "Distributed Model Predictive Control for Smart Energy Systems", "type" : "article-journal", "volume" : "7" }, "uris" : [ "http://www.mendeley.com/documents/?uuid=284d93a9-d5e6-4880-8ea6-89dea3d0c704" ] } ], "mendeley" : { "formattedCitation" : "[22]", "plainTextFormattedCitation" : "[22]", "previouslyFormattedCitation" : "[22]" }, "properties" : { "noteIndex" : 0 }, "schema" : "https://github.com/citation-style-language/schema/raw/master/csl-citation.json" }</w:instrText>
            </w:r>
            <w:r>
              <w:rPr>
                <w:color w:val="000000"/>
                <w:sz w:val="16"/>
                <w:szCs w:val="16"/>
                <w:lang w:val="es-ES" w:eastAsia="pt-BR"/>
              </w:rPr>
              <w:fldChar w:fldCharType="separate"/>
            </w:r>
            <w:r>
              <w:rPr>
                <w:noProof/>
                <w:color w:val="000000"/>
                <w:sz w:val="16"/>
                <w:szCs w:val="16"/>
                <w:lang w:val="es-ES" w:eastAsia="pt-BR"/>
              </w:rPr>
              <w:t>[24</w:t>
            </w:r>
            <w:r w:rsidRPr="00E62437">
              <w:rPr>
                <w:noProof/>
                <w:color w:val="000000"/>
                <w:sz w:val="16"/>
                <w:szCs w:val="16"/>
                <w:lang w:val="es-ES" w:eastAsia="pt-BR"/>
              </w:rPr>
              <w:t>]</w:t>
            </w:r>
            <w:r>
              <w:rPr>
                <w:color w:val="000000"/>
                <w:sz w:val="16"/>
                <w:szCs w:val="16"/>
                <w:lang w:val="es-ES" w:eastAsia="pt-BR"/>
              </w:rPr>
              <w:fldChar w:fldCharType="end"/>
            </w:r>
            <w:r>
              <w:rPr>
                <w:color w:val="000000"/>
                <w:sz w:val="16"/>
                <w:szCs w:val="16"/>
                <w:lang w:val="es-ES"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"10.1016/j.jprocont.2014.01.016", "ISBN" : "0959-1524", "ISSN" : "09591524", "abstract" : "According to numerous studies, up to 40% of the total energy is consumed in the building sector. Energy reduction in this sector by means of cost-effective and scalable approaches could have an enormous economic, social and environmental impact. Achievement in substantial energy reduction in buildings may require to rethink the entire processes of design, construction and operation of buildings. As almost half of the energy consumed in this area is used for the heating, ventilation and air conditioning, one possible way to achieve the savings in building sector is to improve the building heating control strategy. A shiny example of the improvement can be the use of model based predictive control (MPC). In this paper, we describe the complete process of the MPC implementation for a real office building in Hasselt, Belgium. Starting with building description and data collection, followed by the discussion about the suitable model structure design and proper identification methods selection, the paper attains to a flexible two-level control concept. Finally, the proposed control scheme leads in average to a 17% energy consumption reduction compared to the conventional control strategy. \u00a9 2014 Elsevier Ltd. All rights reserved.", "author" : [ { "dropping-particle" : "", "family" : "V\u00e1\u0148a", "given" : "Zden\u011bk", "non-dropping-particle" : "", "parse-names" : false, "suffix" : "" }, { "dropping-particle" : "", "family" : "Cigler", "given" : "Ji\u0159\u00ed", "non-dropping-particle" : "", "parse-names" : false, "suffix" : "" }, { "dropping-particle" : "", "family" : "\u0160irok\u00fd", "given" : "Jan", "non-dropping-particle" : "", "parse-names" : false, "suffix" : "" }, { "dropping-particle" : "", "family" : "\u017d\u00e1\u010dekov\u00e1", "given" : "Eva", "non-dropping-particle" : "", "parse-names" : false, "suffix" : "" }, { "dropping-particle" : "", "family" : "Ferkl", "given" : "Luk\u00e1\u0161", "non-dropping-particle" : "", "parse-names" : false, "suffix" : "" } ], "container-title" : "Journal of Process Control", "id" : "ITEM-1", "issue" : "6", "issued" : { "date-parts" : [ [ "2014" ] ] }, "page" : "790-797", "title" : "Model-based energy efficient control applied to an office building", "type" : "article-journal", "volume" : "24" }, "uris" : [ "http://www.mendeley.com/documents/?uuid=50941f03-be06-405a-8b58-c303f97d0bb4" ] } ], "mendeley" : { "formattedCitation" : "[39]", "plainTextFormattedCitation" : "[39]", "previouslyFormattedCitation" : "[39]" }, "properties" : { "noteIndex" : 0 }, "schema" : "https://github.com/citation-style-language/schema/raw/master/csl-citation.json" }</w:instrText>
            </w:r>
            <w:r>
              <w:rPr>
                <w:color w:val="000000"/>
                <w:sz w:val="16"/>
                <w:szCs w:val="16"/>
                <w:lang w:eastAsia="pt-BR"/>
              </w:rPr>
              <w:fldChar w:fldCharType="separate"/>
            </w:r>
            <w:r w:rsidRPr="00DB7940">
              <w:rPr>
                <w:noProof/>
                <w:color w:val="000000"/>
                <w:sz w:val="16"/>
                <w:szCs w:val="16"/>
                <w:lang w:eastAsia="pt-BR"/>
              </w:rPr>
              <w:t>[39]</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"10.1016/j.jprocont.2013.09.022", "ISBN" : "0959-1524", "ISSN" : "09591524", "abstract" : "Residential and commercial buildings account for a significant portion of the electricity consumed in the United States. Their operation is subject to fluctuations in weather and occupancy which, in turn, are reflected in large variations in the load that buildings impose on the grid during the day and at night time. In view of mitigating such fluctuations (and their broader impact on energy generation), understanding the dynamic behavior of buildings and a focus on energy management (rather than simply temperature control), is essential. In this paper, we begin by analyzing building dynamics and use singular perturbation arguments to provide a theoretical justification for the empirically acknowledged multiple time scale dynamic response of buildings. We also derive reduced-order models for the dynamics in each time scale for a prototype residential building. Our analysis accounts for the potential use of heat recovery ventilators (HRVs), and we show that the presence of energy recovery leads to the emergence of a dynamic behavior with three time scales, including an overall, system-wide component which involves both the building and the HVAC system. We use our dynamic results to formulate a set of synthesis guidelines for control systems addressing either temperature regulation or geared towards minimizing operating cost. A detailed simulation case study demonstrates the application of the derived reduced-order models in the design of a nonlinear predictive model-based optimal energy management strategy for a model of a single-zone test building situated on the University of Texas campus. The proposed controller exhibits excellent performance, can easily be executed in real-time and has the capability to shift peak loads as part of a demand flattening strategy. \u00a9 2013 Elsevier Ltd. All rights reserved.", "author" : [ { "dropping-particle" : "", "family" : "Touretzky", "given" : "Cara R.", "non-dropping-particle" : "", "parse-names" : false, "suffix" : "" }, { "dropping-particle" : "", "family" : "Baldea", "given" : "Michael", "non-dropping-particle" : "", "parse-names" : false, "suffix" : "" } ], "container-title" : "Journal of Process Control", "id" : "ITEM-1", "issue" : "6", "issued" : { "date-parts" : [ [ "2014" ] ] }, "page" : "723-739", "publisher" : "Elsevier Ltd", "title" : "Nonlinear model reduction and model predictive control of residential buildings with energy recovery", "type" : "article-journal", "volume" : "24" }, "uris" : [ "http://www.mendeley.com/documents/?uuid=e9e28f4a-7a53-4b5a-86dd-7f98e330497b" ] } ], "mendeley" : { "formattedCitation" : "[41]", "plainTextFormattedCitation" : "[41]", "previouslyFormattedCitation" : "[41]"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[41]</w:t>
            </w:r>
            <w:r>
              <w:rPr>
                <w:color w:val="000000"/>
                <w:sz w:val="16"/>
                <w:szCs w:val="16"/>
                <w:lang w:eastAsia="pt-BR"/>
              </w:rPr>
              <w:fldChar w:fldCharType="end"/>
            </w:r>
            <w:r>
              <w:rPr>
                <w:color w:val="000000"/>
                <w:sz w:val="16"/>
                <w:szCs w:val="16"/>
                <w:lang w:eastAsia="pt-BR"/>
              </w:rPr>
              <w:t xml:space="preserve">, </w:t>
            </w:r>
            <w:r>
              <w:rPr>
                <w:color w:val="000000"/>
                <w:sz w:val="16"/>
                <w:szCs w:val="16"/>
                <w:lang w:eastAsia="pt-BR"/>
              </w:rPr>
              <w:fldChar w:fldCharType="begin" w:fldLock="1"/>
            </w:r>
            <w:r>
              <w:rPr>
                <w:color w:val="000000"/>
                <w:sz w:val="16"/>
                <w:szCs w:val="16"/>
                <w:lang w:eastAsia="pt-BR"/>
              </w:rPr>
              <w:instrText>ADDIN CSL_CITATION { "citationItems" : [ { "id" : "ITEM-1", "itemData" : { "DOI" : "10.1016/j.jprocont.2014.06.005", "ISSN" : "09591524", "abstract" : "Energy consumption by heating, ventilation, and air conditioning (HVAC) systems exhibits a clear correlation with electricity prices. The method of economic model predictive control (EMPC) can be used in conjunction with thermal energy storage (TES) to time-shift power consumption away from periods of high demand to periods of low energy cost. Dynamic electricity pricing and weather condition forecasts can be readily incorporated within this methodology. Unfortunately, the receding horizon nature of this control strategy makes it very susceptible to the quality of the forecasts used. To this end, the development and implementation of several forecasting methods will be discussed. Finally, the EMPC performance of these methods will be assessed on a simple building example using active TES. \u00a9 2014 Elsevier Ltd.", "author" : [ { "dropping-particle" : "", "family" : "Mendoza-Serrano", "given" : "David I.", "non-dropping-particle" : "", "parse-names" : false, "suffix" : "" }, { "dropping-particle" : "", "family" : "Chmielewski", "given" : "Donald J.", "non-dropping-particle" : "", "parse-names" : false, "suffix" : "" } ], "container-title" : "Journal of Process Control", "id" : "ITEM-1", "issue" : "8", "issued" : { "date-parts" : [ [ "2014" ] ] }, "page" : "1301-1310", "publisher" : "Elsevier Ltd", "title" : "Smart grid coordination in building HVAC systems: EMPC and the impact of forecasting", "type" : "article-journal", "volume" : "24" }, "uris" : [ "http://www.mendeley.com/documents/?uuid=32766bad-0a1d-4545-91b4-110bd725f8c3" ] } ], "mendeley" : { "formattedCitation" : "[43]", "plainTextFormattedCitation" : "[43]", "previouslyFormattedCitation" : "[43]" }, "properties" : { "noteIndex" : 0 }, "schema" : "https://github.com/citation-style-language/schema/raw/master/csl-citation.json" }</w:instrText>
            </w:r>
            <w:r>
              <w:rPr>
                <w:color w:val="000000"/>
                <w:sz w:val="16"/>
                <w:szCs w:val="16"/>
                <w:lang w:eastAsia="pt-BR"/>
              </w:rPr>
              <w:fldChar w:fldCharType="separate"/>
            </w:r>
            <w:r w:rsidRPr="007045C8">
              <w:rPr>
                <w:noProof/>
                <w:color w:val="000000"/>
                <w:sz w:val="16"/>
                <w:szCs w:val="16"/>
                <w:lang w:eastAsia="pt-BR"/>
              </w:rPr>
              <w:t>[43]</w:t>
            </w:r>
            <w:r>
              <w:rPr>
                <w:color w:val="000000"/>
                <w:sz w:val="16"/>
                <w:szCs w:val="16"/>
                <w:lang w:eastAsia="pt-BR"/>
              </w:rPr>
              <w:fldChar w:fldCharType="end"/>
            </w:r>
            <w:r>
              <w:rPr>
                <w:color w:val="000000"/>
                <w:sz w:val="16"/>
                <w:szCs w:val="16"/>
                <w:lang w:eastAsia="pt-BR"/>
              </w:rPr>
              <w:t xml:space="preserve">. </w:t>
            </w:r>
          </w:p>
        </w:tc>
      </w:tr>
      <w:tr w:rsidR="00C21D43" w14:paraId="1158EA60" w14:textId="77777777" w:rsidTr="00735643">
        <w:trPr>
          <w:jc w:val="center"/>
        </w:trPr>
        <w:tc>
          <w:tcPr>
            <w:tcW w:w="1856" w:type="dxa"/>
            <w:tcBorders>
              <w:top w:val="single" w:sz="4" w:space="0" w:color="auto"/>
              <w:left w:val="nil"/>
              <w:bottom w:val="double" w:sz="4" w:space="0" w:color="auto"/>
              <w:right w:val="nil"/>
            </w:tcBorders>
            <w:vAlign w:val="center"/>
          </w:tcPr>
          <w:p w14:paraId="7D360ECA" w14:textId="3B270CB8" w:rsidR="00C21D43" w:rsidRPr="00195B38" w:rsidRDefault="002F1256" w:rsidP="00735643">
            <w:pPr>
              <w:spacing w:before="60" w:line="21" w:lineRule="atLeast"/>
              <w:rPr>
                <w:sz w:val="16"/>
                <w:szCs w:val="16"/>
              </w:rPr>
            </w:pPr>
            <w:r w:rsidRPr="00C524F5">
              <w:rPr>
                <w:bCs/>
                <w:color w:val="000000"/>
                <w:sz w:val="16"/>
                <w:szCs w:val="16"/>
                <w:lang w:val="es-ES" w:eastAsia="pt-BR"/>
              </w:rPr>
              <w:t>Otros</w:t>
            </w:r>
          </w:p>
        </w:tc>
        <w:tc>
          <w:tcPr>
            <w:tcW w:w="2912" w:type="dxa"/>
            <w:tcBorders>
              <w:top w:val="single" w:sz="4" w:space="0" w:color="auto"/>
              <w:left w:val="nil"/>
              <w:bottom w:val="double" w:sz="4" w:space="0" w:color="auto"/>
              <w:right w:val="nil"/>
            </w:tcBorders>
            <w:vAlign w:val="center"/>
          </w:tcPr>
          <w:p w14:paraId="1DE26567" w14:textId="33FD5215" w:rsidR="00C21D43" w:rsidRPr="00AC7EA9" w:rsidRDefault="002F1256" w:rsidP="00735643">
            <w:pPr>
              <w:spacing w:beforeLines="20" w:before="48" w:afterLines="20" w:after="48" w:line="21" w:lineRule="atLeast"/>
              <w:rPr>
                <w:sz w:val="16"/>
                <w:szCs w:val="16"/>
                <w:highlight w:val="yellow"/>
              </w:rPr>
            </w:pPr>
            <w:r w:rsidRPr="002F1256">
              <w:rPr>
                <w:sz w:val="16"/>
                <w:szCs w:val="16"/>
                <w:lang w:eastAsia="pt-BR"/>
              </w:rPr>
              <w:fldChar w:fldCharType="begin" w:fldLock="1"/>
            </w:r>
            <w:r w:rsidRPr="002F1256">
              <w:rPr>
                <w:sz w:val="16"/>
                <w:szCs w:val="16"/>
                <w:lang w:eastAsia="pt-BR"/>
              </w:rPr>
              <w:instrText>ADDIN CSL_CITATION { "citationItems" : [ { "id" : "ITEM-1", "itemData" : { "DOI" : "10.1016/j.jprocont.2014.03.008", "ISBN" : "0959-1524", "ISSN" : "09591524", "abstract" : "A predictive control approach is proposed for a solar powered hot water storage (SHWS) system which interacts with a simple thermal building control. The primary objective of this first controller is to optimize the use of the solar energy in order to ensure the cooling requirement of the building. The main difficulties are related to the presence of safety constraints and the nonlinearity as well as the hybrid nature of the system. The resulting optimization problem is simplified using various relaxations. The second controller is dedicated to the control of the building temperature. Using a model of the building thermal behavior, it sends its predicted operating profile to the SHWS controller. The performances of these two interacting controllers are illustrated by various simulations on a TRNSYS model of the building and its subsystems. \u00a9 2014 Elsevier Ltd. All rights reserved.", "author" : [ { "dropping-particle" : "", "family" : "Herrera", "given" : "Eunice", "non-dropping-particle" : "", "parse-names" : false, "suffix" : "" }, { "dropping-particle" : "", "family" : "Bourdais", "given" : "Romain", "non-dropping-particle" : "", "parse-names" : false, "suffix" : "" }, { "dropping-particle" : "", "family" : "Gu\u00e9guen", "given" : "Herv\u00e9", "non-dropping-particle" : "", "parse-names" : false, "suffix" : "" } ], "container-title" : "Journal of Process Control", "id" : "ITEM-1", "issue" : "6", "issued" : { "date-parts" : [ [ "2014" ] ] }, "page" : "836-845", "publisher" : "Elsevier Ltd", "title" : "Predictive and interactive controllers for solar absorption cooling systems in buildings", "type" : "article-journal", "volume" : "24" }, "uris" : [ "http://www.mendeley.com/documents/?uuid=19c45c8c-484b-4b35-b22e-7956010474d9" ] } ], "mendeley" : { "formattedCitation" : "[13]", "plainTextFormattedCitation" : "[13]", "previouslyFormattedCitation" : "[13]" }, "properties" : { "noteIndex" : 0 }, "schema" : "https://github.com/citation-style-language/schema/raw/master/csl-citation.json" }</w:instrText>
            </w:r>
            <w:r w:rsidRPr="002F1256">
              <w:rPr>
                <w:sz w:val="16"/>
                <w:szCs w:val="16"/>
                <w:lang w:eastAsia="pt-BR"/>
              </w:rPr>
              <w:fldChar w:fldCharType="separate"/>
            </w:r>
            <w:r w:rsidRPr="002F1256">
              <w:rPr>
                <w:noProof/>
                <w:sz w:val="16"/>
                <w:szCs w:val="16"/>
                <w:lang w:eastAsia="pt-BR"/>
              </w:rPr>
              <w:t>[13]</w:t>
            </w:r>
            <w:r w:rsidRPr="002F1256">
              <w:rPr>
                <w:sz w:val="16"/>
                <w:szCs w:val="16"/>
                <w:lang w:eastAsia="pt-BR"/>
              </w:rPr>
              <w:fldChar w:fldCharType="end"/>
            </w:r>
            <w:r w:rsidRPr="002F1256">
              <w:rPr>
                <w:sz w:val="16"/>
                <w:szCs w:val="16"/>
                <w:lang w:eastAsia="pt-BR"/>
              </w:rPr>
              <w:t xml:space="preserve">, </w:t>
            </w:r>
            <w:r w:rsidRPr="002F1256">
              <w:rPr>
                <w:sz w:val="16"/>
                <w:szCs w:val="16"/>
                <w:lang w:eastAsia="pt-BR"/>
              </w:rPr>
              <w:fldChar w:fldCharType="begin" w:fldLock="1"/>
            </w:r>
            <w:r w:rsidRPr="002F1256">
              <w:rPr>
                <w:sz w:val="16"/>
                <w:szCs w:val="16"/>
                <w:lang w:eastAsia="pt-BR"/>
              </w:rPr>
              <w:instrText>ADDIN CSL_CITATION { "citationItems" : [ { "id" : "ITEM-1", "itemData" : { "author" : [ { "dropping-particle" : "", "family" : "Prasartkaew", "given" : "Boonrit", "non-dropping-particle" : "", "parse-names" : false, "suffix" : "" }, { "dropping-particle" : "", "family" : "Kumar", "given" : "S", "non-dropping-particle" : "", "parse-names" : false, "suffix" : "" } ], "container-title" : "Proceedings of the Second TSME International Conference on Mechanical Engineering", "id" : "ITEM-1", "issued" : { "date-parts" : [ [ "2011" ] ] }, "title" : "The Quasi-steady State Performance of a Solar-Biomass Hybrid Cooling System", "type" : "paper-conference" }, "uris" : [ "http://www.mendeley.com/documents/?uuid=29537995-319d-4aaf-83ac-a5bcb9d19599" ] } ], "mendeley" : { "formattedCitation" : "[14]", "plainTextFormattedCitation" : "[14]", "previouslyFormattedCitation" : "[14]" }, "properties" : { "noteIndex" : 0 }, "schema" : "https://github.com/citation-style-language/schema/raw/master/csl-citation.json" }</w:instrText>
            </w:r>
            <w:r w:rsidRPr="002F1256">
              <w:rPr>
                <w:sz w:val="16"/>
                <w:szCs w:val="16"/>
                <w:lang w:eastAsia="pt-BR"/>
              </w:rPr>
              <w:fldChar w:fldCharType="separate"/>
            </w:r>
            <w:r w:rsidRPr="002F1256">
              <w:rPr>
                <w:noProof/>
                <w:sz w:val="16"/>
                <w:szCs w:val="16"/>
                <w:lang w:eastAsia="pt-BR"/>
              </w:rPr>
              <w:t>[14]</w:t>
            </w:r>
            <w:r w:rsidRPr="002F1256">
              <w:rPr>
                <w:sz w:val="16"/>
                <w:szCs w:val="16"/>
                <w:lang w:eastAsia="pt-BR"/>
              </w:rPr>
              <w:fldChar w:fldCharType="end"/>
            </w:r>
            <w:r w:rsidRPr="002F1256">
              <w:rPr>
                <w:sz w:val="16"/>
                <w:szCs w:val="16"/>
                <w:lang w:eastAsia="pt-BR"/>
              </w:rPr>
              <w:t xml:space="preserve">, </w:t>
            </w:r>
            <w:r w:rsidRPr="002F1256">
              <w:rPr>
                <w:sz w:val="16"/>
                <w:szCs w:val="16"/>
                <w:lang w:val="es-ES" w:eastAsia="pt-BR"/>
              </w:rPr>
              <w:fldChar w:fldCharType="begin" w:fldLock="1"/>
            </w:r>
            <w:r w:rsidRPr="002F1256">
              <w:rPr>
                <w:sz w:val="16"/>
                <w:szCs w:val="16"/>
                <w:lang w:val="es-ES" w:eastAsia="pt-BR"/>
              </w:rPr>
              <w:instrText>ADDIN CSL_CITATION { "citationItems" : [ { "id" : "ITEM-1", "itemData" : { "DOI" : "10.1016/j.enbuild.2011.11.036", "ISBN" : "0378-7788", "ISSN" : "03787788", "abstract" : "Solar absorption cooling systems are available from various reports, in large capacities up to several hundred kilowatts. However, in the range of small capacities (&lt;50 kW), only very few systems were reported. In this paper, a mini-type solar absorption cooling system was designed and installed at Shanghai Jiao Tong University. The system contains 96 m2solar collector arrays, one absorption chiller with a rated cooling capacity of 8 kW, and a hot storage water storage tank of 3 m3in volume. The chilled water can be delivered either into fan coils or into radiant cooling panels, which are installed to satisfy the demands of the indoor thermal environment of the test room. As for the fan coil cooling mode, it was found that the average cooling output reached 4.27 kW during 9 h of operation under typical weather conditions for Shanghai. The PMV (predicted mean value, a measure of thermal comfort) inside the test room could be controlled between -0.29 and 0.32. With regard to the radiant cooling mode, an individual supply air unit was installed for the purpose of preventing condensation on the cooling panels. Comparing with the experimental results of the fan coil cooling mode, the average cooling output increased by 23.5%. \u00a9 2012 Elsevier B.V. All rights reserved.", "author" : [ { "dropping-particle" : "", "family" : "Yin", "given" : "Y. L.", "non-dropping-particle" : "", "parse-names" : false, "suffix" : "" }, { "dropping-particle" : "", "family" : "Song", "given" : "Z. P.", "non-dropping-particle" : "", "parse-names" : false, "suffix" : "" }, { "dropping-particle" : "", "family" : "Li", "given" : "Y.", "non-dropping-particle" : "", "parse-names" : false, "suffix" : "" }, { "dropping-particle" : "", "family" : "Wang", "given" : "R. Z.", "non-dropping-particle" : "", "parse-names" : false, "suffix" : "" }, { "dropping-particle" : "", "family" : "Zhai", "given" : "X. Q.", "non-dropping-particle" : "", "parse-names" : false, "suffix" : "" } ], "container-title" : "Energy and Buildings", "id" : "ITEM-1", "issued" : { "date-parts" : [ [ "2012" ] ] }, "page" : "131-138", "title" : "Experimental investigation of a mini-type solar absorption cooling system under different cooling modes", "type" : "article-journal", "volume" : "47" }, "uris" : [ "http://www.mendeley.com/documents/?uuid=3a06a32f-d2f9-495e-991f-40ab565134b5" ] } ], "mendeley" : { "formattedCitation" : "[15]", "plainTextFormattedCitation" : "[15]", "previouslyFormattedCitation" : "[15]" }, "properties" : { "noteIndex" : 0 }, "schema" : "https://github.com/citation-style-language/schema/raw/master/csl-citation.json" }</w:instrText>
            </w:r>
            <w:r w:rsidRPr="002F1256">
              <w:rPr>
                <w:sz w:val="16"/>
                <w:szCs w:val="16"/>
                <w:lang w:val="es-ES" w:eastAsia="pt-BR"/>
              </w:rPr>
              <w:fldChar w:fldCharType="separate"/>
            </w:r>
            <w:r w:rsidRPr="002F1256">
              <w:rPr>
                <w:noProof/>
                <w:sz w:val="16"/>
                <w:szCs w:val="16"/>
                <w:lang w:val="es-ES" w:eastAsia="pt-BR"/>
              </w:rPr>
              <w:t>[15]</w:t>
            </w:r>
            <w:r w:rsidRPr="002F1256">
              <w:rPr>
                <w:sz w:val="16"/>
                <w:szCs w:val="16"/>
                <w:lang w:val="es-ES" w:eastAsia="pt-BR"/>
              </w:rPr>
              <w:fldChar w:fldCharType="end"/>
            </w:r>
            <w:r w:rsidRPr="002F1256">
              <w:rPr>
                <w:sz w:val="16"/>
                <w:szCs w:val="16"/>
                <w:lang w:val="es-ES" w:eastAsia="pt-BR"/>
              </w:rPr>
              <w:t xml:space="preserve">, </w:t>
            </w:r>
            <w:r w:rsidR="00C21D43" w:rsidRPr="002F1256">
              <w:rPr>
                <w:sz w:val="16"/>
                <w:szCs w:val="16"/>
                <w:lang w:eastAsia="pt-BR"/>
              </w:rPr>
              <w:fldChar w:fldCharType="begin" w:fldLock="1"/>
            </w:r>
            <w:r w:rsidR="00C21D43" w:rsidRPr="002F1256">
              <w:rPr>
                <w:sz w:val="16"/>
                <w:szCs w:val="16"/>
                <w:lang w:eastAsia="pt-BR"/>
              </w:rPr>
              <w:instrText>ADDIN CSL_CITATION { "citationItems" : [ { "id" : "ITEM-1", "itemData" : { "DOI" : "10.1016/j.jprocont.2014.02.015", "ISBN" : "0959-1524", "ISSN" : "09591524", "abstract" : "This paper studies the problem of decentralized control design for thermal control in buildings, to achieve a satisfactory trade-off between underlying performance and robustness objectives. An output-feedback, model predictive framework is used for decentralized control which is based on a reduced order system representation. It entails the use of decentralized extended state observers to address the issue of unavailability of all states and disturbances. The decision on control architecture selection is based on an agglomerative clustering methodology developed previously [22]. The potential use of the proposed control design methodology is demonstrated in simulation on a multi-zone building, which quantifies the tradeoffs in performance and robustness with respect to the degree of decentralization. \u00a9 2014 Elsevier Ltd. All rights reserved.", "author" : [ { "dropping-particle" : "", "family" : "Chandan", "given" : "Vikas", "non-dropping-particle" : "", "parse-names" : false, "suffix" : "" }, { "dropping-particle" : "", "family" : "Alleyne", "given" : "Andrew G.", "non-dropping-particle" : "", "parse-names" : false, "suffix" : "" } ], "container-title" : "Journal of Process Control", "id" : "ITEM-1", "issue" : "6", "issued" : { "date-parts" : [ [ "2014" ] ] }, "page" : "820-835", "publisher" : "Elsevier Ltd", "title" : "Decentralized predictive thermal control for buildings", "type" : "article-journal", "volume" : "24" }, "uris" : [ "http://www.mendeley.com/documents/?uuid=fb9b2115-43bb-4782-aa1d-5d9a8f0bbe6d" ] } ], "mendeley" : { "formattedCitation" : "[24]", "plainTextFormattedCitation" : "[24]", "previouslyFormattedCitation" : "[24]" }, "properties" : { "noteIndex" : 0 }, "schema" : "https://github.com/citation-style-language/schema/raw/master/csl-citation.json" }</w:instrText>
            </w:r>
            <w:r w:rsidR="00C21D43" w:rsidRPr="002F1256">
              <w:rPr>
                <w:sz w:val="16"/>
                <w:szCs w:val="16"/>
                <w:lang w:eastAsia="pt-BR"/>
              </w:rPr>
              <w:fldChar w:fldCharType="separate"/>
            </w:r>
            <w:r w:rsidR="00C21D43" w:rsidRPr="002F1256">
              <w:rPr>
                <w:noProof/>
                <w:sz w:val="16"/>
                <w:szCs w:val="16"/>
                <w:lang w:eastAsia="pt-BR"/>
              </w:rPr>
              <w:t>[24]</w:t>
            </w:r>
            <w:r w:rsidR="00C21D43" w:rsidRPr="002F1256">
              <w:rPr>
                <w:sz w:val="16"/>
                <w:szCs w:val="16"/>
                <w:lang w:eastAsia="pt-BR"/>
              </w:rPr>
              <w:fldChar w:fldCharType="end"/>
            </w:r>
            <w:r w:rsidR="00C21D43" w:rsidRPr="002F1256">
              <w:rPr>
                <w:sz w:val="16"/>
                <w:szCs w:val="16"/>
                <w:lang w:eastAsia="pt-BR"/>
              </w:rPr>
              <w:t xml:space="preserve">, </w:t>
            </w:r>
            <w:r w:rsidRPr="002F1256">
              <w:rPr>
                <w:sz w:val="16"/>
                <w:szCs w:val="16"/>
                <w:lang w:eastAsia="pt-BR"/>
              </w:rPr>
              <w:fldChar w:fldCharType="begin" w:fldLock="1"/>
            </w:r>
            <w:r w:rsidRPr="002F1256">
              <w:rPr>
                <w:sz w:val="16"/>
                <w:szCs w:val="16"/>
                <w:lang w:eastAsia="pt-BR"/>
              </w:rPr>
              <w:instrText>ADDIN CSL_CITATION { "citationItems" : [ { "id" : "ITEM-1", "itemData" : { "DOI" : "10.1016/j.jprocont.2014.02.001", "ISSN" : "09591524", "abstract" : "We consider the problem of designing a scalable control architecture for large-scale variable-refrigerant-flow (VRF) systems. Using a gray-box modeling approach, and by exploiting the one-way coupling between the fluid dynamics and thermal dynamics, we derive individual linearized models for each class of dynamics. This sufficiently reduces the complexity of the problem so that a scalable analysis is possible. Based on the natural dynamics and coupling of the VRF system, which become apparent through the structure of the derived models, a partially decentralized control architecture is proposed. Communication is limited to one-way sensor information flow from the individual decentralized controllers to a global controller, leading to a simple yet highly effective control architecture which easily scales for systems with a large number of evaporators. The ability of the proposed control architecture and design to provide both high performance and reduced energy consumption is demonstrated through a simulated case study. \u00a9 2014 Elsevier Ltd. All rights reserved.", "author" : [ { "dropping-particle" : "", "family" : "Jain", "given" : "Neera", "non-dropping-particle" : "", "parse-names" : false, "suffix" : "" }, { "dropping-particle" : "", "family" : "Koeln", "given" : "Justin P.", "non-dropping-particle" : "", "parse-names" : false, "suffix" : "" }, { "dropping-particle" : "", "family" : "Sundaram", "given" : "Shreyas", "non-dropping-particle" : "", "parse-names" : false, "suffix" : "" }, { "dropping-particle" : "", "family" : "Alleyne", "given" : "Andrew G.", "non-dropping-particle" : "", "parse-names" : false, "suffix" : "" } ], "container-title" : "Journal of Process Control", "id" : "ITEM-1", "issue" : "6", "issued" : { "date-parts" : [ [ "2014" ] ] }, "page" : "798-819", "publisher" : "Elsevier Ltd", "title" : "Partially decentralized control of large-scale variable-refrigerant-flow systems in buildings", "type" : "article-journal", "volume" : "24" }, "uris" : [ "http://www.mendeley.com/documents/?uuid=c09a3b74-2cd8-49b8-8801-3a2e8567d8d6" ] } ], "mendeley" : { "formattedCitation" : "[37]", "plainTextFormattedCitation" : "[37]", "previouslyFormattedCitation" : "[37]" }, "properties" : { "noteIndex" : 0 }, "schema" : "https://github.com/citation-style-language/schema/raw/master/csl-citation.json" }</w:instrText>
            </w:r>
            <w:r w:rsidRPr="002F1256">
              <w:rPr>
                <w:sz w:val="16"/>
                <w:szCs w:val="16"/>
                <w:lang w:eastAsia="pt-BR"/>
              </w:rPr>
              <w:fldChar w:fldCharType="separate"/>
            </w:r>
            <w:r w:rsidRPr="002F1256">
              <w:rPr>
                <w:noProof/>
                <w:sz w:val="16"/>
                <w:szCs w:val="16"/>
                <w:lang w:eastAsia="pt-BR"/>
              </w:rPr>
              <w:t>[37]</w:t>
            </w:r>
            <w:r w:rsidRPr="002F1256">
              <w:rPr>
                <w:sz w:val="16"/>
                <w:szCs w:val="16"/>
                <w:lang w:eastAsia="pt-BR"/>
              </w:rPr>
              <w:fldChar w:fldCharType="end"/>
            </w:r>
            <w:r w:rsidRPr="002F1256">
              <w:rPr>
                <w:sz w:val="16"/>
                <w:szCs w:val="16"/>
                <w:lang w:eastAsia="pt-BR"/>
              </w:rPr>
              <w:t xml:space="preserve">, </w:t>
            </w:r>
            <w:r w:rsidR="00C21D43" w:rsidRPr="002F1256">
              <w:rPr>
                <w:sz w:val="16"/>
                <w:szCs w:val="16"/>
                <w:lang w:eastAsia="pt-BR"/>
              </w:rPr>
              <w:fldChar w:fldCharType="begin" w:fldLock="1"/>
            </w:r>
            <w:r w:rsidR="00C21D43" w:rsidRPr="002F1256">
              <w:rPr>
                <w:sz w:val="16"/>
                <w:szCs w:val="16"/>
                <w:lang w:eastAsia="pt-BR"/>
              </w:rPr>
              <w:instrText>ADDIN CSL_CITATION { "citationItems" : [ { "id" : "ITEM-1", "itemData" : { "DOI" : "10.1109/ISGTEurope.2012.6465618", "ISBN" : "9781467325974", "ISSN" : "2165-4816", "abstract" : "This paper presents a Model Predictive Controller (MPC) for electrical heaters\u2019 predictive power consumption including maximizing the use of local generation (e.g. solar power) in an intelligent building. The MPC is based on dynamic power price and weather forecast, considering users\u2019 comfort settings to meet an optimization objective such as minimum cost and minimum reference temperature error. It demonstrates that this MPC strategy can realize load shifting, and maximize the PV self-consumption in the residential sector. With this demand side control study, it is expected that MPC strategy for Active Demand Side Management (ADSM) can dramatically save energy and improve grid reliability, when there is a high penetration of Renewable Energy Sources (RESs) in the power system.", "author" : [ { "dropping-particle" : "", "family" : "Zong", "given" : "Yi", "non-dropping-particle" : "", "parse-names" : false, "suffix" : "" }, { "dropping-particle" : "", "family" : "Mihet-Popa", "given" : "Lucian", "non-dropping-particle" : "", "parse-names" : false, "suffix" : "" }, { "dropping-particle" : "", "family" : "Kullmann", "given" : "Daniel", "non-dropping-particle" : "", "parse-names" : false, "suffix" : "" }, { "dropping-particle" : "", "family" : "Thavlov", "given" : "Anders", "non-dropping-particle" : "", "parse-names" : false, "suffix" : "" }, { "dropping-particle" : "", "family" : "Gehrke", "given" : "Oliver", "non-dropping-particle" : "", "parse-names" : false, "suffix" : "" }, { "dropping-particle" : "", "family" : "Bindner", "given" : "Henrik W.", "non-dropping-particle" : "", "parse-names" : false, "suffix" : "" } ], "container-title" : "IEEE PES Innovative Smart Grid Technologies Conference Europe", "id" : "ITEM-1", "issued" : { "date-parts" : [ [ "2012" ] ] }, "page" : "1-8", "title" : "Model predictive controller for active demand side management with PV self-consumption in an intelligent building", "type" : "article-journal" }, "uris" : [ "http://www.mendeley.com/documents/?uuid=e5c474dd-24f1-4e3c-acc3-14a8b0fd2b51" ] } ], "mendeley" : { "formattedCitation" : "[40]", "plainTextFormattedCitation" : "[40]", "previouslyFormattedCitation" : "[40]" }, "properties" : { "noteIndex" : 0 }, "schema" : "https://github.com/citation-style-language/schema/raw/master/csl-citation.json" }</w:instrText>
            </w:r>
            <w:r w:rsidR="00C21D43" w:rsidRPr="002F1256">
              <w:rPr>
                <w:sz w:val="16"/>
                <w:szCs w:val="16"/>
                <w:lang w:eastAsia="pt-BR"/>
              </w:rPr>
              <w:fldChar w:fldCharType="separate"/>
            </w:r>
            <w:r w:rsidRPr="002F1256">
              <w:rPr>
                <w:noProof/>
                <w:sz w:val="16"/>
                <w:szCs w:val="16"/>
                <w:lang w:eastAsia="pt-BR"/>
              </w:rPr>
              <w:t>[39</w:t>
            </w:r>
            <w:r w:rsidR="00C21D43" w:rsidRPr="002F1256">
              <w:rPr>
                <w:noProof/>
                <w:sz w:val="16"/>
                <w:szCs w:val="16"/>
                <w:lang w:eastAsia="pt-BR"/>
              </w:rPr>
              <w:t>]</w:t>
            </w:r>
            <w:r w:rsidR="00C21D43" w:rsidRPr="002F1256">
              <w:rPr>
                <w:sz w:val="16"/>
                <w:szCs w:val="16"/>
                <w:lang w:eastAsia="pt-BR"/>
              </w:rPr>
              <w:fldChar w:fldCharType="end"/>
            </w:r>
            <w:r w:rsidR="00C21D43" w:rsidRPr="002F1256">
              <w:rPr>
                <w:sz w:val="16"/>
                <w:szCs w:val="16"/>
                <w:lang w:eastAsia="pt-BR"/>
              </w:rPr>
              <w:t xml:space="preserve">, </w:t>
            </w:r>
            <w:r w:rsidR="00C21D43" w:rsidRPr="002F1256">
              <w:rPr>
                <w:sz w:val="16"/>
                <w:szCs w:val="16"/>
                <w:lang w:eastAsia="pt-BR"/>
              </w:rPr>
              <w:fldChar w:fldCharType="begin" w:fldLock="1"/>
            </w:r>
            <w:r w:rsidR="00C21D43" w:rsidRPr="002F1256">
              <w:rPr>
                <w:sz w:val="16"/>
                <w:szCs w:val="16"/>
                <w:lang w:eastAsia="pt-BR"/>
              </w:rPr>
              <w:instrText>ADDIN CSL_CITATION { "citationItems" : [ { "id" : "ITEM-1", "itemData" : { "DOI" : "10.1016/j.jprocont.2014.01.016", "ISBN" : "0959-1524", "ISSN" : "09591524", "abstract" : "According to numerous studies, up to 40% of the total energy is consumed in the building sector. Energy reduction in this sector by means of cost-effective and scalable approaches could have an enormous economic, social and environmental impact. Achievement in substantial energy reduction in buildings may require to rethink the entire processes of design, construction and operation of buildings. As almost half of the energy consumed in this area is used for the heating, ventilation and air conditioning, one possible way to achieve the savings in building sector is to improve the building heating control strategy. A shiny example of the improvement can be the use of model based predictive control (MPC). In this paper, we describe the complete process of the MPC implementation for a real office building in Hasselt, Belgium. Starting with building description and data collection, followed by the discussion about the suitable model structure design and proper identification methods selection, the paper attains to a flexible two-level control concept. Finally, the proposed control scheme leads in average to a 17% energy consumption reduction compared to the conventional control strategy. \u00a9 2014 Elsevier Ltd. All rights reserved.", "author" : [ { "dropping-particle" : "", "family" : "V\u00e1\u0148a", "given" : "Zden\u011bk", "non-dropping-particle" : "", "parse-names" : false, "suffix" : "" }, { "dropping-particle" : "", "family" : "Cigler", "given" : "Ji\u0159\u00ed", "non-dropping-particle" : "", "parse-names" : false, "suffix" : "" }, { "dropping-particle" : "", "family" : "\u0160irok\u00fd", "given" : "Jan", "non-dropping-particle" : "", "parse-names" : false, "suffix" : "" }, { "dropping-particle" : "", "family" : "\u017d\u00e1\u010dekov\u00e1", "given" : "Eva", "non-dropping-particle" : "", "parse-names" : false, "suffix" : "" }, { "dropping-particle" : "", "family" : "Ferkl", "given" : "Luk\u00e1\u0161", "non-dropping-particle" : "", "parse-names" : false, "suffix" : "" } ], "container-title" : "Journal of Process Control", "id" : "ITEM-1", "issue" : "6", "issued" : { "date-parts" : [ [ "2014" ] ] }, "page" : "790-797", "title" : "Model-based energy efficient control applied to an office building", "type" : "article-journal", "volume" : "24" }, "uris" : [ "http://www.mendeley.com/documents/?uuid=50941f03-be06-405a-8b58-c303f97d0bb4" ] } ], "mendeley" : { "formattedCitation" : "[39]", "plainTextFormattedCitation" : "[39]", "previouslyFormattedCitation" : "[39]" }, "properties" : { "noteIndex" : 0 }, "schema" : "https://github.com/citation-style-language/schema/raw/master/csl-citation.json" }</w:instrText>
            </w:r>
            <w:r w:rsidR="00C21D43" w:rsidRPr="002F1256">
              <w:rPr>
                <w:sz w:val="16"/>
                <w:szCs w:val="16"/>
                <w:lang w:eastAsia="pt-BR"/>
              </w:rPr>
              <w:fldChar w:fldCharType="separate"/>
            </w:r>
            <w:r w:rsidRPr="002F1256">
              <w:rPr>
                <w:noProof/>
                <w:sz w:val="16"/>
                <w:szCs w:val="16"/>
                <w:lang w:eastAsia="pt-BR"/>
              </w:rPr>
              <w:t>[40</w:t>
            </w:r>
            <w:r w:rsidR="00C21D43" w:rsidRPr="002F1256">
              <w:rPr>
                <w:noProof/>
                <w:sz w:val="16"/>
                <w:szCs w:val="16"/>
                <w:lang w:eastAsia="pt-BR"/>
              </w:rPr>
              <w:t>]</w:t>
            </w:r>
            <w:r w:rsidR="00C21D43" w:rsidRPr="002F1256">
              <w:rPr>
                <w:sz w:val="16"/>
                <w:szCs w:val="16"/>
                <w:lang w:eastAsia="pt-BR"/>
              </w:rPr>
              <w:fldChar w:fldCharType="end"/>
            </w:r>
            <w:r w:rsidR="00C21D43" w:rsidRPr="002F1256">
              <w:rPr>
                <w:sz w:val="16"/>
                <w:szCs w:val="16"/>
                <w:lang w:eastAsia="pt-BR"/>
              </w:rPr>
              <w:t xml:space="preserve">, </w:t>
            </w:r>
            <w:r w:rsidR="00C21D43" w:rsidRPr="002F1256">
              <w:rPr>
                <w:sz w:val="16"/>
                <w:szCs w:val="16"/>
                <w:lang w:eastAsia="pt-BR"/>
              </w:rPr>
              <w:fldChar w:fldCharType="begin" w:fldLock="1"/>
            </w:r>
            <w:r w:rsidR="00C21D43" w:rsidRPr="002F1256">
              <w:rPr>
                <w:sz w:val="16"/>
                <w:szCs w:val="16"/>
                <w:lang w:eastAsia="pt-BR"/>
              </w:rPr>
              <w:instrText>ADDIN CSL_CITATION { "citationItems" : [ { "id" : "ITEM-1", "itemData" : { "DOI" : "10.1016/j.jprocont.2013.09.022", "ISBN" : "0959-1524", "ISSN" : "09591524", "abstract" : "Residential and commercial buildings account for a significant portion of the electricity consumed in the United States. Their operation is subject to fluctuations in weather and occupancy which, in turn, are reflected in large variations in the load that buildings impose on the grid during the day and at night time. In view of mitigating such fluctuations (and their broader impact on energy generation), understanding the dynamic behavior of buildings and a focus on energy management (rather than simply temperature control), is essential. In this paper, we begin by analyzing building dynamics and use singular perturbation arguments to provide a theoretical justification for the empirically acknowledged multiple time scale dynamic response of buildings. We also derive reduced-order models for the dynamics in each time scale for a prototype residential building. Our analysis accounts for the potential use of heat recovery ventilators (HRVs), and we show that the presence of energy recovery leads to the emergence of a dynamic behavior with three time scales, including an overall, system-wide component which involves both the building and the HVAC system. We use our dynamic results to formulate a set of synthesis guidelines for control systems addressing either temperature regulation or geared towards minimizing operating cost. A detailed simulation case study demonstrates the application of the derived reduced-order models in the design of a nonlinear predictive model-based optimal energy management strategy for a model of a single-zone test building situated on the University of Texas campus. The proposed controller exhibits excellent performance, can easily be executed in real-time and has the capability to shift peak loads as part of a demand flattening strategy. \u00a9 2013 Elsevier Ltd. All rights reserved.", "author" : [ { "dropping-particle" : "", "family" : "Touretzky", "given" : "Cara R.", "non-dropping-particle" : "", "parse-names" : false, "suffix" : "" }, { "dropping-particle" : "", "family" : "Baldea", "given" : "Michael", "non-dropping-particle" : "", "parse-names" : false, "suffix" : "" } ], "container-title" : "Journal of Process Control", "id" : "ITEM-1", "issue" : "6", "issued" : { "date-parts" : [ [ "2014" ] ] }, "page" : "723-739", "publisher" : "Elsevier Ltd", "title" : "Nonlinear model reduction and model predictive control of residential buildings with energy recovery", "type" : "article-journal", "volume" : "24" }, "uris" : [ "http://www.mendeley.com/documents/?uuid=e9e28f4a-7a53-4b5a-86dd-7f98e330497b" ] } ], "mendeley" : { "formattedCitation" : "[41]", "plainTextFormattedCitation" : "[41]", "previouslyFormattedCitation" : "[41]" }, "properties" : { "noteIndex" : 0 }, "schema" : "https://github.com/citation-style-language/schema/raw/master/csl-citation.json" }</w:instrText>
            </w:r>
            <w:r w:rsidR="00C21D43" w:rsidRPr="002F1256">
              <w:rPr>
                <w:sz w:val="16"/>
                <w:szCs w:val="16"/>
                <w:lang w:eastAsia="pt-BR"/>
              </w:rPr>
              <w:fldChar w:fldCharType="separate"/>
            </w:r>
            <w:r w:rsidR="00C21D43" w:rsidRPr="002F1256">
              <w:rPr>
                <w:noProof/>
                <w:sz w:val="16"/>
                <w:szCs w:val="16"/>
                <w:lang w:eastAsia="pt-BR"/>
              </w:rPr>
              <w:t>[41]</w:t>
            </w:r>
            <w:r w:rsidR="00C21D43" w:rsidRPr="002F1256">
              <w:rPr>
                <w:sz w:val="16"/>
                <w:szCs w:val="16"/>
                <w:lang w:eastAsia="pt-BR"/>
              </w:rPr>
              <w:fldChar w:fldCharType="end"/>
            </w:r>
            <w:r w:rsidR="00C21D43" w:rsidRPr="002F1256">
              <w:rPr>
                <w:sz w:val="16"/>
                <w:szCs w:val="16"/>
                <w:lang w:eastAsia="pt-BR"/>
              </w:rPr>
              <w:t xml:space="preserve">, </w:t>
            </w:r>
            <w:r w:rsidR="00C21D43" w:rsidRPr="002F1256">
              <w:rPr>
                <w:sz w:val="16"/>
                <w:szCs w:val="16"/>
                <w:lang w:eastAsia="pt-BR"/>
              </w:rPr>
              <w:fldChar w:fldCharType="begin" w:fldLock="1"/>
            </w:r>
            <w:r w:rsidR="00C21D43" w:rsidRPr="002F1256">
              <w:rPr>
                <w:sz w:val="16"/>
                <w:szCs w:val="16"/>
                <w:lang w:eastAsia="pt-BR"/>
              </w:rPr>
              <w:instrText>ADDIN CSL_CITATION { "citationItems" : [ { "id" : "ITEM-1", "itemData" : { "DOI" : "10.1016/j.jprocont.2014.04.014", "ISBN" : "0959-1524", "ISSN" : "09591524", "abstract" : "Economic model predictive control (EMPC) has recently gained popularity for managing energy consumption in buildings that are exposed to non-constant electricity prices, such as time-of-use prices or real-time prices. These electricity prices are employed directly in the objective function of the EMPC problem. This paper considers how electricity prices can be designed in order to achieve a specific objective, which in this case is minimizing peak electricity demand. A primal-dual formulation of the EMPC problem is presented that is used to determine optimal prices that minimize peak demand. The method is demonstrated on a simulated community of 900 residential homes to create a pricing structure that minimizes the peak demand of the community of homes. The pricing structure shows that homes should be given a 1-h peak demand duration, and that the peak prices given to the homes should be spread unevenly across 6 h of the afternoon. \u00a9 2014 Elsevier Ltd.", "author" : [ { "dropping-particle" : "", "family" : "Cole", "given" : "Wesley J.", "non-dropping-particle" : "", "parse-names" : false, "suffix" : "" }, { "dropping-particle" : "", "family" : "Morton", "given" : "David P.", "non-dropping-particle" : "", "parse-names" : false, "suffix" : "" }, { "dropping-particle" : "", "family" : "Edgar", "given" : "Thomas F.", "non-dropping-particle" : "", "parse-names" : false, "suffix" : "" } ], "container-title" : "Journal of Process Control", "id" : "ITEM-1", "issue" : "8", "issued" : { "date-parts" : [ [ "2014" ] ] }, "page" : "1311-1317", "publisher" : "Elsevier Ltd", "title" : "Optimal electricity rate structures for peak demand reduction using economic model predictive control", "type" : "article-journal", "volume" : "24" }, "uris" : [ "http://www.mendeley.com/documents/?uuid=d0d1d48c-2e28-46aa-be41-6358f06557c4" ] } ], "mendeley" : { "formattedCitation" : "[42]", "plainTextFormattedCitation" : "[42]", "previouslyFormattedCitation" : "[42]" }, "properties" : { "noteIndex" : 0 }, "schema" : "https://github.com/citation-style-language/schema/raw/master/csl-citation.json" }</w:instrText>
            </w:r>
            <w:r w:rsidR="00C21D43" w:rsidRPr="002F1256">
              <w:rPr>
                <w:sz w:val="16"/>
                <w:szCs w:val="16"/>
                <w:lang w:eastAsia="pt-BR"/>
              </w:rPr>
              <w:fldChar w:fldCharType="separate"/>
            </w:r>
            <w:r w:rsidR="00C21D43" w:rsidRPr="002F1256">
              <w:rPr>
                <w:noProof/>
                <w:sz w:val="16"/>
                <w:szCs w:val="16"/>
                <w:lang w:eastAsia="pt-BR"/>
              </w:rPr>
              <w:t>[42]</w:t>
            </w:r>
            <w:r w:rsidR="00C21D43" w:rsidRPr="002F1256">
              <w:rPr>
                <w:sz w:val="16"/>
                <w:szCs w:val="16"/>
                <w:lang w:eastAsia="pt-BR"/>
              </w:rPr>
              <w:fldChar w:fldCharType="end"/>
            </w:r>
            <w:r w:rsidR="00C21D43" w:rsidRPr="002F1256">
              <w:rPr>
                <w:sz w:val="16"/>
                <w:szCs w:val="16"/>
                <w:lang w:eastAsia="pt-BR"/>
              </w:rPr>
              <w:t xml:space="preserve">, </w:t>
            </w:r>
            <w:r w:rsidR="00C21D43" w:rsidRPr="002F1256">
              <w:rPr>
                <w:sz w:val="16"/>
                <w:szCs w:val="16"/>
                <w:lang w:eastAsia="pt-BR"/>
              </w:rPr>
              <w:fldChar w:fldCharType="begin" w:fldLock="1"/>
            </w:r>
            <w:r w:rsidR="00C21D43" w:rsidRPr="002F1256">
              <w:rPr>
                <w:sz w:val="16"/>
                <w:szCs w:val="16"/>
                <w:lang w:eastAsia="pt-BR"/>
              </w:rPr>
              <w:instrText>ADDIN CSL_CITATION { "citationItems" : [ { "id" : "ITEM-1", "itemData" : { "DOI" : "10.1016/j.jprocont.2014.06.005", "ISSN" : "09591524", "abstract" : "Energy consumption by heating, ventilation, and air conditioning (HVAC) systems exhibits a clear correlation with electricity prices. The method of economic model predictive control (EMPC) can be used in conjunction with thermal energy storage (TES) to time-shift power consumption away from periods of high demand to periods of low energy cost. Dynamic electricity pricing and weather condition forecasts can be readily incorporated within this methodology. Unfortunately, the receding horizon nature of this control strategy makes it very susceptible to the quality of the forecasts used. To this end, the development and implementation of several forecasting methods will be discussed. Finally, the EMPC performance of these methods will be assessed on a simple building example using active TES. \u00a9 2014 Elsevier Ltd.", "author" : [ { "dropping-particle" : "", "family" : "Mendoza-Serrano", "given" : "David I.", "non-dropping-particle" : "", "parse-names" : false, "suffix" : "" }, { "dropping-particle" : "", "family" : "Chmielewski", "given" : "Donald J.", "non-dropping-particle" : "", "parse-names" : false, "suffix" : "" } ], "container-title" : "Journal of Process Control", "id" : "ITEM-1", "issue" : "8", "issued" : { "date-parts" : [ [ "2014" ] ] }, "page" : "1301-1310", "publisher" : "Elsevier Ltd", "title" : "Smart grid coordination in building HVAC systems: EMPC and the impact of forecasting", "type" : "article-journal", "volume" : "24" }, "uris" : [ "http://www.mendeley.com/documents/?uuid=32766bad-0a1d-4545-91b4-110bd725f8c3" ] } ], "mendeley" : { "formattedCitation" : "[43]", "plainTextFormattedCitation" : "[43]", "previouslyFormattedCitation" : "[43]" }, "properties" : { "noteIndex" : 0 }, "schema" : "https://github.com/citation-style-language/schema/raw/master/csl-citation.json" }</w:instrText>
            </w:r>
            <w:r w:rsidR="00C21D43" w:rsidRPr="002F1256">
              <w:rPr>
                <w:sz w:val="16"/>
                <w:szCs w:val="16"/>
                <w:lang w:eastAsia="pt-BR"/>
              </w:rPr>
              <w:fldChar w:fldCharType="separate"/>
            </w:r>
            <w:r w:rsidR="00C21D43" w:rsidRPr="002F1256">
              <w:rPr>
                <w:noProof/>
                <w:sz w:val="16"/>
                <w:szCs w:val="16"/>
                <w:lang w:eastAsia="pt-BR"/>
              </w:rPr>
              <w:t>[43]</w:t>
            </w:r>
            <w:r w:rsidR="00C21D43" w:rsidRPr="002F1256">
              <w:rPr>
                <w:sz w:val="16"/>
                <w:szCs w:val="16"/>
                <w:lang w:eastAsia="pt-BR"/>
              </w:rPr>
              <w:fldChar w:fldCharType="end"/>
            </w:r>
            <w:r w:rsidRPr="002F1256">
              <w:rPr>
                <w:sz w:val="16"/>
                <w:szCs w:val="16"/>
                <w:lang w:eastAsia="pt-BR"/>
              </w:rPr>
              <w:t>.</w:t>
            </w:r>
          </w:p>
        </w:tc>
      </w:tr>
    </w:tbl>
    <w:p w14:paraId="2F1469EE" w14:textId="5766AE10" w:rsidR="00C21D43" w:rsidRPr="00C21D43" w:rsidRDefault="00C21D43">
      <w:pPr>
        <w:rPr>
          <w:lang w:val="es-EC"/>
        </w:rPr>
      </w:pPr>
    </w:p>
    <w:p w14:paraId="05F642AF" w14:textId="77777777" w:rsidR="00E97B99" w:rsidRPr="00462DF8" w:rsidRDefault="005E4699" w:rsidP="00E97B99">
      <w:pPr>
        <w:pStyle w:val="Ttulo1"/>
      </w:pPr>
      <w:proofErr w:type="spellStart"/>
      <w:r w:rsidRPr="00462DF8">
        <w:lastRenderedPageBreak/>
        <w:t>Conclusiones</w:t>
      </w:r>
      <w:proofErr w:type="spellEnd"/>
    </w:p>
    <w:p w14:paraId="53C64326" w14:textId="418BEB45" w:rsidR="00654CB7" w:rsidRPr="00462DF8" w:rsidRDefault="00C21D43" w:rsidP="00C21D43">
      <w:pPr>
        <w:pStyle w:val="Text"/>
        <w:ind w:firstLine="204"/>
        <w:rPr>
          <w:lang w:val="es-ES"/>
        </w:rPr>
      </w:pPr>
      <w:r w:rsidRPr="00C21D43">
        <w:rPr>
          <w:lang w:val="es-ES"/>
        </w:rPr>
        <w:t xml:space="preserve">El control distribuido es una técnica eficiente para el manejo de grandes sistemas. En el caso </w:t>
      </w:r>
      <w:proofErr w:type="gramStart"/>
      <w:r w:rsidRPr="00C21D43">
        <w:rPr>
          <w:lang w:val="es-ES"/>
        </w:rPr>
        <w:t>de las micro-redes</w:t>
      </w:r>
      <w:proofErr w:type="gramEnd"/>
      <w:r w:rsidRPr="00C21D43">
        <w:rPr>
          <w:lang w:val="es-ES"/>
        </w:rPr>
        <w:t xml:space="preserve">, la generación de cada fuente se integra a un bus de energía DC o AC. Las fuentes que reemplazan a las energías no renovables son la energía solar, energía térmica, energía hidroeléctrica, pilas de combustibles, entre otras. También se incluyen elementos complementarios que permiten mejorar el desempeño del sistema, como las predicciones temporales, datos históricos, y la inclusión del sistema de almacenamiento de energía como baterías y </w:t>
      </w:r>
      <w:proofErr w:type="spellStart"/>
      <w:r w:rsidRPr="00C21D43">
        <w:rPr>
          <w:lang w:val="es-ES"/>
        </w:rPr>
        <w:t>supercapacitores</w:t>
      </w:r>
      <w:proofErr w:type="spellEnd"/>
      <w:r w:rsidRPr="00C21D43">
        <w:rPr>
          <w:lang w:val="es-ES"/>
        </w:rPr>
        <w:t xml:space="preserve">. Una ventaja de estos sistemas de almacenamiento es que poseen una gran capacidad de densidad energética y una gran capacidad de densidad de potencia respectivamente. Dentro de la arquitectura de control, el nivel superior es referido a la distribución de energía del sistema y puede ser implementado con los controladores MPC, EMPC, difusos entre otros. Dentro del control jerárquico, esta sería la capa de nivel superior, o de planificación, en donde las consignas para los controles de bajo nivel se definen. La capa de nivel inferior, incluye los controladores de tipo proporcional, proporcional integral (PI, siglas en inglés) y el proporcional integral derivativo (PID, siglas en inglés), además de los controles para lazos locales. Dentro del tipo de controladores MPC, tenemos la ventaja de que podemos integrar las limitaciones físicas del sistema como restricciones de operación, las mismas que pueden ser de tipo duras o flexibles. La función de control puede diseñarse para asegurar la estabilidad del sistema. Una desventaja es que necesitamos un optimizador en tiempo real (RTO, siglas en inglés) para dar las consignas de control. Podemos trabajar con sistemas directamente no lineales, o </w:t>
      </w:r>
      <w:proofErr w:type="spellStart"/>
      <w:r w:rsidRPr="00C21D43">
        <w:rPr>
          <w:lang w:val="es-ES"/>
        </w:rPr>
        <w:t>linealizar</w:t>
      </w:r>
      <w:proofErr w:type="spellEnd"/>
      <w:r w:rsidRPr="00C21D43">
        <w:rPr>
          <w:lang w:val="es-ES"/>
        </w:rPr>
        <w:t xml:space="preserve"> los sistemas con modelos aproximados, perdiendo un porcentaje de eficiencia en la resolución del sistema de control. La ventana temporal en la que se resuelve el MPC es un aspecto importante en la predicción. Existen modelos del MPC que permiten hacer el sistema robusto, incluyendo los errores de predicción y de los componentes. Las ventajas del control EMPC es la inclusión de los términos económicos en la función de coste del sistema directamente. Con esto, podemos unir la capa del RTO directamente con la etapa de control superior. Una desventaja es que la estabilidad del sistema no se puede asegurar </w:t>
      </w:r>
      <w:r>
        <w:rPr>
          <w:lang w:val="es-ES"/>
        </w:rPr>
        <w:t>como en el caso del MPC normal. E</w:t>
      </w:r>
      <w:r w:rsidRPr="00C21D43">
        <w:rPr>
          <w:lang w:val="es-ES"/>
        </w:rPr>
        <w:t xml:space="preserve">l control predictivo clásico y de tipo económico, junto al control jerárquico, permiten entonces un eficiente manejo </w:t>
      </w:r>
      <w:proofErr w:type="gramStart"/>
      <w:r w:rsidRPr="00C21D43">
        <w:rPr>
          <w:lang w:val="es-ES"/>
        </w:rPr>
        <w:t>de las micro-redes</w:t>
      </w:r>
      <w:proofErr w:type="gramEnd"/>
      <w:r w:rsidRPr="00C21D43">
        <w:rPr>
          <w:lang w:val="es-ES"/>
        </w:rPr>
        <w:t>, permitiendo el aumento de las prestaciones y asegurando un funcionamiento óptimo. Por este motivo y como se revisó en la literatura, son ampliamente usados en las aplicaciones de micro-redes</w:t>
      </w:r>
      <w:r w:rsidR="00654CB7" w:rsidRPr="00654CB7">
        <w:rPr>
          <w:lang w:val="es-ES"/>
        </w:rPr>
        <w:t>.</w:t>
      </w:r>
    </w:p>
    <w:p w14:paraId="77A32FDA" w14:textId="77777777" w:rsidR="00E97402" w:rsidRPr="00F00FFA" w:rsidRDefault="00E97402">
      <w:pPr>
        <w:pStyle w:val="ReferenceHead"/>
        <w:rPr>
          <w:lang w:val="es-EC"/>
        </w:rPr>
      </w:pPr>
      <w:r w:rsidRPr="00F00FFA">
        <w:rPr>
          <w:lang w:val="es-EC"/>
        </w:rPr>
        <w:t>Referenc</w:t>
      </w:r>
      <w:r w:rsidR="002A76C5" w:rsidRPr="00F00FFA">
        <w:rPr>
          <w:lang w:val="es-EC"/>
        </w:rPr>
        <w:t>ia</w:t>
      </w:r>
      <w:r w:rsidRPr="00F00FFA">
        <w:rPr>
          <w:lang w:val="es-EC"/>
        </w:rPr>
        <w:t>s</w:t>
      </w:r>
    </w:p>
    <w:p w14:paraId="17738607" w14:textId="77777777" w:rsidR="00C21D43" w:rsidRPr="004D20BC" w:rsidRDefault="00C21D43" w:rsidP="00AC7EA9">
      <w:pPr>
        <w:pStyle w:val="references0"/>
      </w:pPr>
      <w:r w:rsidRPr="004D20BC">
        <w:t xml:space="preserve">D. Tomaskovic-devey, “Market Concentration and Structural,” in </w:t>
      </w:r>
      <w:r w:rsidRPr="004D20BC">
        <w:rPr>
          <w:i/>
          <w:iCs/>
        </w:rPr>
        <w:t>Industries, Firms, and Jobs</w:t>
      </w:r>
      <w:r w:rsidRPr="004D20BC">
        <w:t>, Springer, Boston, MA, 1988, pp. 141–142.</w:t>
      </w:r>
    </w:p>
    <w:p w14:paraId="45E97FA0" w14:textId="29FCB8E2" w:rsidR="00C21D43" w:rsidRPr="004D20BC" w:rsidRDefault="00C21D43" w:rsidP="00AC7EA9">
      <w:pPr>
        <w:pStyle w:val="references0"/>
      </w:pPr>
      <w:r w:rsidRPr="004D20BC">
        <w:t xml:space="preserve">J. Conti, P. Holtberg, J. Diefenderfer, A. LaRose, J. T. Turnure, and L. Westfall, </w:t>
      </w:r>
      <w:r w:rsidRPr="004D20BC">
        <w:rPr>
          <w:i/>
          <w:iCs/>
        </w:rPr>
        <w:t>International Energy Outlook 2016 With Projections to 2040</w:t>
      </w:r>
      <w:r w:rsidRPr="004D20BC">
        <w:t>, vol. 0484, no. May. 2016.</w:t>
      </w:r>
    </w:p>
    <w:p w14:paraId="29D20919" w14:textId="5F4D7484" w:rsidR="00C21D43" w:rsidRPr="004D20BC" w:rsidRDefault="00C21D43" w:rsidP="00AC7EA9">
      <w:pPr>
        <w:pStyle w:val="references0"/>
      </w:pPr>
      <w:r w:rsidRPr="004D20BC">
        <w:t xml:space="preserve">L. G. G. Moncada, F. Asdrubali, and A. Rotili, “Influence of new fac tors on global energy prospects in the medium term: compar ison among </w:t>
      </w:r>
      <w:r w:rsidRPr="004D20BC">
        <w:lastRenderedPageBreak/>
        <w:t xml:space="preserve">the 2010, 2011 and 2012 editions of the IEA’s World Energy Outlook reports,” </w:t>
      </w:r>
      <w:r w:rsidRPr="004D20BC">
        <w:rPr>
          <w:i/>
          <w:iCs/>
        </w:rPr>
        <w:t>Econ. Policy Energy Environ.</w:t>
      </w:r>
      <w:r w:rsidRPr="004D20BC">
        <w:t>, no. 3, pp. 67–89, 2013.</w:t>
      </w:r>
    </w:p>
    <w:p w14:paraId="79B3D41A" w14:textId="397BD18E" w:rsidR="00C21D43" w:rsidRPr="004D20BC" w:rsidRDefault="00C21D43" w:rsidP="00AC7EA9">
      <w:pPr>
        <w:pStyle w:val="references0"/>
      </w:pPr>
      <w:r w:rsidRPr="004D20BC">
        <w:t xml:space="preserve">A. Galkina, V. Kulagin, and I. Mironova, “Renewable Energy Sources : Global and Russian Outlook Up to 2040,” </w:t>
      </w:r>
      <w:r w:rsidRPr="004D20BC">
        <w:rPr>
          <w:i/>
          <w:iCs/>
        </w:rPr>
        <w:t>J. Technol. Innov. Renew. Energy</w:t>
      </w:r>
      <w:r w:rsidRPr="004D20BC">
        <w:t>, vol. 007, no. 499, pp. 185–194, 2014.</w:t>
      </w:r>
    </w:p>
    <w:p w14:paraId="02DCE95A" w14:textId="5E231A1D" w:rsidR="00C21D43" w:rsidRPr="004D20BC" w:rsidRDefault="00C21D43" w:rsidP="00AC7EA9">
      <w:pPr>
        <w:pStyle w:val="references0"/>
      </w:pPr>
      <w:r w:rsidRPr="004D20BC">
        <w:t xml:space="preserve">P. H. Shaikh, N. B. M. Nor, P. Nallagownden, I. Elamvazuthi, and T. Ibrahim, “A review on optimized control systems for building energy and comfort management of smart sustainable buildings,” </w:t>
      </w:r>
      <w:r w:rsidRPr="004D20BC">
        <w:rPr>
          <w:i/>
          <w:iCs/>
        </w:rPr>
        <w:t>Renew. Sustain. Energy Rev.</w:t>
      </w:r>
      <w:r w:rsidRPr="004D20BC">
        <w:t>, vol. 34, pp. 409–429, 2014.</w:t>
      </w:r>
    </w:p>
    <w:p w14:paraId="6FF0D791" w14:textId="03ADA919" w:rsidR="00C21D43" w:rsidRPr="004D20BC" w:rsidRDefault="00C21D43" w:rsidP="00AC7EA9">
      <w:pPr>
        <w:pStyle w:val="references0"/>
      </w:pPr>
      <w:r w:rsidRPr="004D20BC">
        <w:t xml:space="preserve">J. de Matos, F. e Silva, and L. Ribeiro, “Power Control in AC Isolated Microgrids with Renewable Energy Sources and Energy Storage Systems,” </w:t>
      </w:r>
      <w:r w:rsidRPr="004D20BC">
        <w:rPr>
          <w:i/>
          <w:iCs/>
        </w:rPr>
        <w:t>IEEE Trans. Ind. Electron.</w:t>
      </w:r>
      <w:r w:rsidRPr="004D20BC">
        <w:t>, vol. 62, no. 6, pp. 1–1, 2014.</w:t>
      </w:r>
    </w:p>
    <w:p w14:paraId="058AC686" w14:textId="383CE066" w:rsidR="00C21D43" w:rsidRPr="004D20BC" w:rsidRDefault="00C21D43" w:rsidP="00AC7EA9">
      <w:pPr>
        <w:pStyle w:val="references0"/>
      </w:pPr>
      <w:r w:rsidRPr="004D20BC">
        <w:t xml:space="preserve">C. Graves, S. D. Ebbesen, M. Mogensen, and K. S. Lackner, “Sustainable hydrocarbon fuels by recycling CO2and H2O with renewable or nuclear energy,” </w:t>
      </w:r>
      <w:r w:rsidRPr="004D20BC">
        <w:rPr>
          <w:i/>
          <w:iCs/>
        </w:rPr>
        <w:t>Renew. Sustain. Energy Rev.</w:t>
      </w:r>
      <w:r w:rsidRPr="004D20BC">
        <w:t>, vol. 15, no. 1, pp. 1–23, 2011.</w:t>
      </w:r>
    </w:p>
    <w:p w14:paraId="37EEBC00" w14:textId="12798B5D" w:rsidR="00C21D43" w:rsidRPr="004D20BC" w:rsidRDefault="00C21D43" w:rsidP="00AC7EA9">
      <w:pPr>
        <w:pStyle w:val="references0"/>
      </w:pPr>
      <w:r w:rsidRPr="004D20BC">
        <w:t xml:space="preserve">A. Omri, N. Ben Mabrouk, and A. Sassi-Tmar, “Modeling the causal linkages between nuclear energy, renewable energy and economic growth in developed and developing countries,” </w:t>
      </w:r>
      <w:r w:rsidRPr="004D20BC">
        <w:rPr>
          <w:i/>
          <w:iCs/>
        </w:rPr>
        <w:t>Renew. Sustain. Energy Rev.</w:t>
      </w:r>
      <w:r w:rsidRPr="004D20BC">
        <w:t>, vol. 42, pp. 1012–1022, 2015.</w:t>
      </w:r>
    </w:p>
    <w:p w14:paraId="5CAF241D" w14:textId="1D04BD7E" w:rsidR="00C21D43" w:rsidRPr="004D20BC" w:rsidRDefault="00C21D43" w:rsidP="00AC7EA9">
      <w:pPr>
        <w:pStyle w:val="references0"/>
      </w:pPr>
      <w:r w:rsidRPr="004D20BC">
        <w:t xml:space="preserve">P. G. Arul, V. K. Ramachandaramurthy, and R. K. Rajkumar, “Control strategies for a hybrid renewable energy system: A review,” </w:t>
      </w:r>
      <w:r w:rsidRPr="004D20BC">
        <w:rPr>
          <w:i/>
          <w:iCs/>
        </w:rPr>
        <w:t>Renew. Sustain. Energy Rev.</w:t>
      </w:r>
      <w:r w:rsidRPr="004D20BC">
        <w:t>, vol. 42, pp. 597–608, 2015.</w:t>
      </w:r>
    </w:p>
    <w:p w14:paraId="46095DC0" w14:textId="628A9DA8" w:rsidR="00C21D43" w:rsidRPr="00AC7EA9" w:rsidRDefault="00C21D43" w:rsidP="00AC7EA9">
      <w:pPr>
        <w:pStyle w:val="references0"/>
      </w:pPr>
      <w:r w:rsidRPr="004D20BC">
        <w:t xml:space="preserve">N. Hatziargyriou, </w:t>
      </w:r>
      <w:r w:rsidRPr="004D20BC">
        <w:rPr>
          <w:i/>
          <w:iCs/>
        </w:rPr>
        <w:t>Microgrids: architectures and control</w:t>
      </w:r>
      <w:r w:rsidRPr="004D20BC">
        <w:t xml:space="preserve">. </w:t>
      </w:r>
      <w:r w:rsidRPr="00AC7EA9">
        <w:t>John Wiley &amp; Sons, 2014.</w:t>
      </w:r>
    </w:p>
    <w:p w14:paraId="705E7A32" w14:textId="45C3D770" w:rsidR="00C21D43" w:rsidRPr="00C95333" w:rsidRDefault="00C21D43" w:rsidP="00AC7EA9">
      <w:pPr>
        <w:pStyle w:val="references0"/>
        <w:rPr>
          <w:lang w:val="es-ES"/>
        </w:rPr>
      </w:pPr>
      <w:r w:rsidRPr="00C95333">
        <w:rPr>
          <w:lang w:val="es-ES"/>
        </w:rPr>
        <w:t xml:space="preserve">C. Diáz and D. Hernandez, “Smart Grid : Las TICs y la modernización de las redes de energía eléctrica – Estado del Arte,” </w:t>
      </w:r>
      <w:r w:rsidRPr="00C95333">
        <w:rPr>
          <w:i/>
          <w:iCs/>
          <w:lang w:val="es-ES"/>
        </w:rPr>
        <w:t>Rev. Ssitemas y Telemat.</w:t>
      </w:r>
      <w:r w:rsidRPr="00C95333">
        <w:rPr>
          <w:lang w:val="es-ES"/>
        </w:rPr>
        <w:t>, vol. 9, pp. 53–81, 2011.</w:t>
      </w:r>
    </w:p>
    <w:p w14:paraId="7382BC22" w14:textId="005BA376" w:rsidR="00C21D43" w:rsidRPr="004D20BC" w:rsidRDefault="00C21D43" w:rsidP="00AC7EA9">
      <w:pPr>
        <w:pStyle w:val="references0"/>
      </w:pPr>
      <w:r w:rsidRPr="004D20BC">
        <w:t xml:space="preserve">E. Crisostomi, M. Raugi, A. Franco, and G. Giunta, “The smart gas grid: State of the art and perspectives,” in </w:t>
      </w:r>
      <w:r w:rsidRPr="004D20BC">
        <w:rPr>
          <w:i/>
          <w:iCs/>
        </w:rPr>
        <w:t>2013 4th IEEE/PES Innovative Smart Grid Technologies Europe, ISGT Europe 2013</w:t>
      </w:r>
      <w:r w:rsidRPr="004D20BC">
        <w:t>, 2013, pp. 1–5.</w:t>
      </w:r>
    </w:p>
    <w:p w14:paraId="79785ACF" w14:textId="724003AD" w:rsidR="00C21D43" w:rsidRPr="004D20BC" w:rsidRDefault="00C21D43" w:rsidP="00AC7EA9">
      <w:pPr>
        <w:pStyle w:val="references0"/>
      </w:pPr>
      <w:r w:rsidRPr="004D20BC">
        <w:t xml:space="preserve">E. Herrera, R. Bourdais, and H. Guéguen, “Predictive and interactive controllers for solar absorption cooling systems in buildings,” </w:t>
      </w:r>
      <w:r w:rsidRPr="004D20BC">
        <w:rPr>
          <w:i/>
          <w:iCs/>
        </w:rPr>
        <w:t>J. Process Control</w:t>
      </w:r>
      <w:r w:rsidRPr="004D20BC">
        <w:t>, vol. 24, no. 6, pp. 836–845, 2014.</w:t>
      </w:r>
    </w:p>
    <w:p w14:paraId="1940BE26" w14:textId="7DDA8978" w:rsidR="00C21D43" w:rsidRPr="004D20BC" w:rsidRDefault="00C21D43" w:rsidP="00AC7EA9">
      <w:pPr>
        <w:pStyle w:val="references0"/>
      </w:pPr>
      <w:r w:rsidRPr="004D20BC">
        <w:t xml:space="preserve">B. Prasartkaew and S. Kumar, “The Quasi-steady State Performance of a Solar-Biomass Hybrid Cooling System,” in </w:t>
      </w:r>
      <w:r w:rsidRPr="004D20BC">
        <w:rPr>
          <w:i/>
          <w:iCs/>
        </w:rPr>
        <w:t>Proceedings of the Second TSME International Conference on Mechanical Engineering</w:t>
      </w:r>
      <w:r w:rsidRPr="004D20BC">
        <w:t>, 2011.</w:t>
      </w:r>
    </w:p>
    <w:p w14:paraId="63CB7086" w14:textId="61A9B83A" w:rsidR="00C21D43" w:rsidRPr="004D20BC" w:rsidRDefault="00C21D43" w:rsidP="00AC7EA9">
      <w:pPr>
        <w:pStyle w:val="references0"/>
      </w:pPr>
      <w:r w:rsidRPr="004D20BC">
        <w:t xml:space="preserve">Y. L. Yin, Z. P. Song, Y. Li, R. Z. Wang, and X. Q. Zhai, “Experimental investigation of a mini-type solar absorption cooling system under different cooling modes,” </w:t>
      </w:r>
      <w:r w:rsidRPr="004D20BC">
        <w:rPr>
          <w:i/>
          <w:iCs/>
        </w:rPr>
        <w:t>Energy Build.</w:t>
      </w:r>
      <w:r w:rsidRPr="004D20BC">
        <w:t>, vol. 47, pp. 131–138, 2012.</w:t>
      </w:r>
    </w:p>
    <w:p w14:paraId="0EA8B1C7" w14:textId="5489AB09" w:rsidR="00C21D43" w:rsidRPr="004D20BC" w:rsidRDefault="00C21D43" w:rsidP="00AC7EA9">
      <w:pPr>
        <w:pStyle w:val="references0"/>
      </w:pPr>
      <w:r w:rsidRPr="004D20BC">
        <w:t xml:space="preserve">H. F. Scherer, M. Pasamontes, J. L. Guzmán, J. D. Álvarez, E. Camponogara, and J. E. Normey-Rico, “Efficient building energy management using distributed model predictive control,” </w:t>
      </w:r>
      <w:r w:rsidRPr="004D20BC">
        <w:rPr>
          <w:i/>
          <w:iCs/>
        </w:rPr>
        <w:t>J. Process Control</w:t>
      </w:r>
      <w:r w:rsidRPr="004D20BC">
        <w:t>, vol. 24, no. 6, pp. 740–749, 2014.</w:t>
      </w:r>
    </w:p>
    <w:p w14:paraId="78B8E4C0" w14:textId="73402E1F" w:rsidR="00C21D43" w:rsidRPr="004D20BC" w:rsidRDefault="00C21D43" w:rsidP="00AC7EA9">
      <w:pPr>
        <w:pStyle w:val="references0"/>
      </w:pPr>
      <w:r w:rsidRPr="004D20BC">
        <w:t xml:space="preserve">X. Wang, H. Teichgraeber, A. Palazoglu, and N. H. El-Farra, “An economic receding horizon optimization approach for energy management in the chlor-alkali process with hybrid renewable energy generation,” </w:t>
      </w:r>
      <w:r w:rsidRPr="004D20BC">
        <w:rPr>
          <w:i/>
          <w:iCs/>
        </w:rPr>
        <w:t>J. Process Control</w:t>
      </w:r>
      <w:r w:rsidRPr="004D20BC">
        <w:t>, vol. 24, no. 8, pp. 1318–1327, 2014.</w:t>
      </w:r>
    </w:p>
    <w:p w14:paraId="682C8233" w14:textId="15F41628" w:rsidR="00C21D43" w:rsidRPr="004D20BC" w:rsidRDefault="00C21D43" w:rsidP="00AC7EA9">
      <w:pPr>
        <w:pStyle w:val="references0"/>
      </w:pPr>
      <w:r w:rsidRPr="004D20BC">
        <w:t xml:space="preserve">A. Parisio, E. Rikos, and L. Glielmo, “A Model Predictive Control Approach to Microgrid Operation Optimization,” </w:t>
      </w:r>
      <w:r w:rsidRPr="004D20BC">
        <w:rPr>
          <w:i/>
          <w:iCs/>
        </w:rPr>
        <w:t>IEEE Trans. Control Syst. Technol.</w:t>
      </w:r>
      <w:r w:rsidRPr="004D20BC">
        <w:t>, vol. 22, no. 99, p. 1, 2014.</w:t>
      </w:r>
    </w:p>
    <w:p w14:paraId="0E8BC076" w14:textId="3405FAF4" w:rsidR="00C21D43" w:rsidRPr="004D20BC" w:rsidRDefault="00C21D43" w:rsidP="00AC7EA9">
      <w:pPr>
        <w:pStyle w:val="references0"/>
      </w:pPr>
      <w:r w:rsidRPr="004D20BC">
        <w:t xml:space="preserve">G. Kyriakarakos, D. D. Piromalis, A. I. Dounis, K. G. Arvanitis, and G. Papadakis, “Intelligent demand side energy management system for autonomous polygeneration microgrids,” </w:t>
      </w:r>
      <w:r w:rsidRPr="004D20BC">
        <w:rPr>
          <w:i/>
          <w:iCs/>
        </w:rPr>
        <w:t>Appl. Energy</w:t>
      </w:r>
      <w:r w:rsidRPr="004D20BC">
        <w:t>, vol. 103, pp. 39–51, 2013.</w:t>
      </w:r>
    </w:p>
    <w:p w14:paraId="226331DB" w14:textId="0E597C26" w:rsidR="00C21D43" w:rsidRPr="004D20BC" w:rsidRDefault="00C21D43" w:rsidP="00AC7EA9">
      <w:pPr>
        <w:pStyle w:val="references0"/>
      </w:pPr>
      <w:r w:rsidRPr="004D20BC">
        <w:t xml:space="preserve">A. Parisio, E. Rikos, G. Tzamalis, and L. Glielmo, “Use of model predictive control for experimental microgrid optimization,” </w:t>
      </w:r>
      <w:r w:rsidRPr="004D20BC">
        <w:rPr>
          <w:i/>
          <w:iCs/>
        </w:rPr>
        <w:t>Appl. Energy</w:t>
      </w:r>
      <w:r w:rsidRPr="004D20BC">
        <w:t>, vol. 115, pp. 37–46, 2014.</w:t>
      </w:r>
    </w:p>
    <w:p w14:paraId="527C60DF" w14:textId="2A96B22E" w:rsidR="00C21D43" w:rsidRPr="004D20BC" w:rsidRDefault="00C21D43" w:rsidP="00AC7EA9">
      <w:pPr>
        <w:pStyle w:val="references0"/>
      </w:pPr>
      <w:r w:rsidRPr="004D20BC">
        <w:t xml:space="preserve">J. Patino, A. Marquez, and J. Espinosa, “An economic MPC approach for a micro grid energy management system,” in </w:t>
      </w:r>
      <w:r w:rsidRPr="004D20BC">
        <w:rPr>
          <w:i/>
          <w:iCs/>
        </w:rPr>
        <w:t>Transmission &amp; Distribution Conference and Exposition - Latin America (PES T&amp;D-LA), 2014 IEEE PES</w:t>
      </w:r>
      <w:r w:rsidRPr="004D20BC">
        <w:t>, 2014.</w:t>
      </w:r>
    </w:p>
    <w:p w14:paraId="089D1B57" w14:textId="1BE164C5" w:rsidR="00C21D43" w:rsidRPr="004D20BC" w:rsidRDefault="00C21D43" w:rsidP="00AC7EA9">
      <w:pPr>
        <w:pStyle w:val="references0"/>
      </w:pPr>
      <w:r w:rsidRPr="004D20BC">
        <w:t xml:space="preserve">R. Halvgaard, L. Vandenberghe, N. K. Poulsen, H. Madsen, and J. B. Jørgensen, “Distributed Model Predictive Control for Smart Energy Systems,” </w:t>
      </w:r>
      <w:r w:rsidRPr="004D20BC">
        <w:rPr>
          <w:i/>
          <w:iCs/>
        </w:rPr>
        <w:t>IEEE Trans. Smart Grid</w:t>
      </w:r>
      <w:r w:rsidRPr="004D20BC">
        <w:t>, vol. 7, no. 3, pp. 1675 – 1682, 2016.</w:t>
      </w:r>
    </w:p>
    <w:p w14:paraId="0E2E814B" w14:textId="62DC77BD" w:rsidR="00C21D43" w:rsidRPr="004D20BC" w:rsidRDefault="00C21D43" w:rsidP="00AC7EA9">
      <w:pPr>
        <w:pStyle w:val="references0"/>
      </w:pPr>
      <w:r w:rsidRPr="004D20BC">
        <w:t>W. Analytics, “atehnium analytics,” 2013. [Online]. Available at: http://www.weatheranalytics.com/.</w:t>
      </w:r>
    </w:p>
    <w:p w14:paraId="2922E5ED" w14:textId="3A046C7E" w:rsidR="00C21D43" w:rsidRPr="004D20BC" w:rsidRDefault="00C21D43" w:rsidP="00AC7EA9">
      <w:pPr>
        <w:pStyle w:val="references0"/>
      </w:pPr>
      <w:r w:rsidRPr="004D20BC">
        <w:t xml:space="preserve">V. Chandan and A. G. Alleyne, “Decentralized predictive thermal control for buildings,” </w:t>
      </w:r>
      <w:r w:rsidRPr="004D20BC">
        <w:rPr>
          <w:i/>
          <w:iCs/>
        </w:rPr>
        <w:t>J. Process Control</w:t>
      </w:r>
      <w:r w:rsidRPr="004D20BC">
        <w:t>, vol. 24, no. 6, pp. 820–835, 2014.</w:t>
      </w:r>
    </w:p>
    <w:p w14:paraId="3ADB7A1B" w14:textId="01F40A52" w:rsidR="00C21D43" w:rsidRPr="004D20BC" w:rsidRDefault="00C21D43" w:rsidP="00AC7EA9">
      <w:pPr>
        <w:pStyle w:val="references0"/>
      </w:pPr>
      <w:r w:rsidRPr="004D20BC">
        <w:lastRenderedPageBreak/>
        <w:t xml:space="preserve">L. Lao, M. Ellis, and P. D. Christofides, “Economic model predictive control of parabolic PDE systems: Addressing state estimation and computational efficiency,” </w:t>
      </w:r>
      <w:r w:rsidRPr="004D20BC">
        <w:rPr>
          <w:i/>
          <w:iCs/>
        </w:rPr>
        <w:t>J. Process Control</w:t>
      </w:r>
      <w:r w:rsidRPr="004D20BC">
        <w:t>, vol. 24, no. 4, pp. 448–462, 2014.</w:t>
      </w:r>
    </w:p>
    <w:p w14:paraId="10E842D1" w14:textId="60FB3A62" w:rsidR="00C21D43" w:rsidRPr="004D20BC" w:rsidRDefault="00C21D43" w:rsidP="00AC7EA9">
      <w:pPr>
        <w:pStyle w:val="references0"/>
      </w:pPr>
      <w:r w:rsidRPr="004D20BC">
        <w:t xml:space="preserve">A. Ferramosca, D. Limon, and E. F. Camacho, “Economic MPC for a changing economic criterion for linear systems,” </w:t>
      </w:r>
      <w:r w:rsidRPr="004D20BC">
        <w:rPr>
          <w:i/>
          <w:iCs/>
        </w:rPr>
        <w:t>IEEE Trans. Automat. Contr.</w:t>
      </w:r>
      <w:r w:rsidRPr="004D20BC">
        <w:t>, vol. 59, no. 10, pp. 2657–2667, 2014.</w:t>
      </w:r>
    </w:p>
    <w:p w14:paraId="3957F9B5" w14:textId="47D71C24" w:rsidR="00C21D43" w:rsidRPr="004D20BC" w:rsidRDefault="00C21D43" w:rsidP="00AC7EA9">
      <w:pPr>
        <w:pStyle w:val="references0"/>
      </w:pPr>
      <w:r w:rsidRPr="004D20BC">
        <w:t xml:space="preserve">M. Heidarinejad, J. Liu, and P. D. Christofides, “Economic Model Predictive Control ofNonlinear Process Systems Using LyapunovTechniques,” </w:t>
      </w:r>
      <w:r w:rsidRPr="004D20BC">
        <w:rPr>
          <w:i/>
          <w:iCs/>
        </w:rPr>
        <w:t>AIChE J.</w:t>
      </w:r>
      <w:r w:rsidRPr="004D20BC">
        <w:t>, vol. 58, no. 3, pp. 855–870, 2012.</w:t>
      </w:r>
    </w:p>
    <w:p w14:paraId="7F136DEA" w14:textId="4C5BB81F" w:rsidR="00C21D43" w:rsidRPr="00C95333" w:rsidRDefault="00C21D43" w:rsidP="00AC7EA9">
      <w:pPr>
        <w:pStyle w:val="references0"/>
        <w:rPr>
          <w:lang w:val="es-ES"/>
        </w:rPr>
      </w:pPr>
      <w:r w:rsidRPr="00C95333">
        <w:rPr>
          <w:lang w:val="es-ES"/>
        </w:rPr>
        <w:t>J. Piccardo and A. Prieto, “Vehículo Eléctrico de Producción Nacional,” Universidad de Buenos Aires, 2012.</w:t>
      </w:r>
    </w:p>
    <w:p w14:paraId="276CB00E" w14:textId="3DA4DD6A" w:rsidR="00C21D43" w:rsidRPr="00C95333" w:rsidRDefault="00C21D43" w:rsidP="00AC7EA9">
      <w:pPr>
        <w:pStyle w:val="references0"/>
        <w:rPr>
          <w:lang w:val="es-ES"/>
        </w:rPr>
      </w:pPr>
      <w:r w:rsidRPr="00C95333">
        <w:rPr>
          <w:lang w:val="es-ES"/>
        </w:rPr>
        <w:t xml:space="preserve">J. Arango, F. Sierra, and V. Silva, “Análisis exploratorio de investigaciones sobre los motores de combustión interna que trabajan con biogás,” </w:t>
      </w:r>
      <w:r w:rsidRPr="00C95333">
        <w:rPr>
          <w:i/>
          <w:iCs/>
          <w:lang w:val="es-ES"/>
        </w:rPr>
        <w:t>Tecnura</w:t>
      </w:r>
      <w:r w:rsidRPr="00C95333">
        <w:rPr>
          <w:lang w:val="es-ES"/>
        </w:rPr>
        <w:t>, vol. 18, no. 39, pp. 152–164, 2014.</w:t>
      </w:r>
    </w:p>
    <w:p w14:paraId="0FAAE148" w14:textId="3F1DF926" w:rsidR="00C21D43" w:rsidRPr="004D20BC" w:rsidRDefault="00C21D43" w:rsidP="00AC7EA9">
      <w:pPr>
        <w:pStyle w:val="references0"/>
      </w:pPr>
      <w:r w:rsidRPr="004D20BC">
        <w:t xml:space="preserve">C. Clastres, “Smart grids: Another step towards competition, energy security and climate change objectives,” </w:t>
      </w:r>
      <w:r w:rsidRPr="004D20BC">
        <w:rPr>
          <w:i/>
          <w:iCs/>
        </w:rPr>
        <w:t>Energy Policy</w:t>
      </w:r>
      <w:r w:rsidRPr="004D20BC">
        <w:t>, vol. 39, no. 9, pp. 5399–5408, 2011.</w:t>
      </w:r>
    </w:p>
    <w:p w14:paraId="2991329E" w14:textId="211B5D01" w:rsidR="00C21D43" w:rsidRPr="004D20BC" w:rsidRDefault="00C21D43" w:rsidP="00AC7EA9">
      <w:pPr>
        <w:pStyle w:val="references0"/>
      </w:pPr>
      <w:r w:rsidRPr="004D20BC">
        <w:t xml:space="preserve">J. Gao, Y. Xiao, J. Liu, W. Liang, and C. L. P. Chen, “A survey of communication/networking in Smart Grids,” </w:t>
      </w:r>
      <w:r w:rsidRPr="004D20BC">
        <w:rPr>
          <w:i/>
          <w:iCs/>
        </w:rPr>
        <w:t>Futur. Gener. Comput. Syst.</w:t>
      </w:r>
      <w:r w:rsidRPr="004D20BC">
        <w:t>, vol. 28, no. 2, pp. 391–404, 2012.</w:t>
      </w:r>
    </w:p>
    <w:p w14:paraId="424F985D" w14:textId="27701BC3" w:rsidR="00C21D43" w:rsidRPr="004D20BC" w:rsidRDefault="00C21D43" w:rsidP="00AC7EA9">
      <w:pPr>
        <w:pStyle w:val="references0"/>
      </w:pPr>
      <w:r w:rsidRPr="004D20BC">
        <w:t xml:space="preserve">H. Lund, A. N. Andersen, P. A. Østergaard, B. V. Mathiesen, and D. Connolly, “From electricity smart grids to smart energy systems - A market operation based approach and understanding,” </w:t>
      </w:r>
      <w:r w:rsidRPr="004D20BC">
        <w:rPr>
          <w:i/>
          <w:iCs/>
        </w:rPr>
        <w:t>Energy</w:t>
      </w:r>
      <w:r w:rsidRPr="004D20BC">
        <w:t>, vol. 42, no. 1, pp. 96–102, 2012.</w:t>
      </w:r>
    </w:p>
    <w:p w14:paraId="0294EDC6" w14:textId="006D28D2" w:rsidR="00C21D43" w:rsidRPr="004D20BC" w:rsidRDefault="00C21D43" w:rsidP="00AC7EA9">
      <w:pPr>
        <w:pStyle w:val="references0"/>
      </w:pPr>
      <w:r w:rsidRPr="004D20BC">
        <w:t xml:space="preserve">J. Ma, S. J. Qin, and T. Salsbury, “Application of economic MPC to the energy and demand minimization of a commercial building,” </w:t>
      </w:r>
      <w:r w:rsidRPr="004D20BC">
        <w:rPr>
          <w:i/>
          <w:iCs/>
        </w:rPr>
        <w:t>J. Process Control</w:t>
      </w:r>
      <w:r w:rsidRPr="004D20BC">
        <w:t>, vol. 24, no. 8, pp. 1282–1291, 2014.</w:t>
      </w:r>
    </w:p>
    <w:p w14:paraId="26726B12" w14:textId="2E9E3026" w:rsidR="00C21D43" w:rsidRPr="004D20BC" w:rsidRDefault="00C21D43" w:rsidP="00AC7EA9">
      <w:pPr>
        <w:pStyle w:val="references0"/>
      </w:pPr>
      <w:r w:rsidRPr="004D20BC">
        <w:t xml:space="preserve">R. Amrit, J. B. Rawlings, and D. Angeli, “Economic optimization using model predictive control with a terminal cost,” </w:t>
      </w:r>
      <w:r w:rsidRPr="004D20BC">
        <w:rPr>
          <w:i/>
          <w:iCs/>
        </w:rPr>
        <w:t>Annu. Rev. Control</w:t>
      </w:r>
      <w:r w:rsidRPr="004D20BC">
        <w:t>, vol. 35, no. 2, pp. 178–186, 2011.</w:t>
      </w:r>
    </w:p>
    <w:p w14:paraId="0E82567B" w14:textId="000D84E0" w:rsidR="00C21D43" w:rsidRPr="004D20BC" w:rsidRDefault="00C21D43" w:rsidP="00AC7EA9">
      <w:pPr>
        <w:pStyle w:val="references0"/>
      </w:pPr>
      <w:r w:rsidRPr="004D20BC">
        <w:t xml:space="preserve">S. Lucia, J. A. E. Andersson, H. Brandt, M. Diehl, and S. Engell, “Handling uncertainty in economic nonlinear model predictive control: A comparative case study,” </w:t>
      </w:r>
      <w:r w:rsidRPr="004D20BC">
        <w:rPr>
          <w:i/>
          <w:iCs/>
        </w:rPr>
        <w:t>J. Process Control</w:t>
      </w:r>
      <w:r w:rsidRPr="004D20BC">
        <w:t>, vol. 24, no. 8, pp. 1247–1259, 2014.</w:t>
      </w:r>
    </w:p>
    <w:p w14:paraId="393C54FF" w14:textId="748D7935" w:rsidR="00C21D43" w:rsidRPr="004D20BC" w:rsidRDefault="00C21D43" w:rsidP="00AC7EA9">
      <w:pPr>
        <w:pStyle w:val="references0"/>
      </w:pPr>
      <w:r w:rsidRPr="004D20BC">
        <w:t xml:space="preserve">C. N. Papadimitriou, E. I. Zountouridou, and N. D. Hatziargyriou, “Review of hierarchical control in DC microgrids,” </w:t>
      </w:r>
      <w:r w:rsidRPr="004D20BC">
        <w:rPr>
          <w:i/>
          <w:iCs/>
        </w:rPr>
        <w:t>Electr. Power Syst. Res.</w:t>
      </w:r>
      <w:r w:rsidRPr="004D20BC">
        <w:t>, vol. 122, pp. 159–167, 2015.</w:t>
      </w:r>
    </w:p>
    <w:p w14:paraId="5A9589D6" w14:textId="44B46E6D" w:rsidR="00C21D43" w:rsidRPr="004D20BC" w:rsidRDefault="00C21D43" w:rsidP="00AC7EA9">
      <w:pPr>
        <w:pStyle w:val="references0"/>
      </w:pPr>
      <w:r w:rsidRPr="004D20BC">
        <w:t xml:space="preserve">N. Jain, J. P. Koeln, S. Sundaram, and A. G. Alleyne, “Partially decentralized control of large-scale variable-refrigerant-flow systems in buildings,” </w:t>
      </w:r>
      <w:r w:rsidRPr="004D20BC">
        <w:rPr>
          <w:i/>
          <w:iCs/>
        </w:rPr>
        <w:t>J. Process Control</w:t>
      </w:r>
      <w:r w:rsidRPr="004D20BC">
        <w:t>, vol. 24, no. 6, pp. 798–819, 2014.</w:t>
      </w:r>
    </w:p>
    <w:p w14:paraId="35D5B05B" w14:textId="07CD9F4A" w:rsidR="00C21D43" w:rsidRPr="004D20BC" w:rsidRDefault="00C21D43" w:rsidP="00AC7EA9">
      <w:pPr>
        <w:pStyle w:val="references0"/>
      </w:pPr>
      <w:r w:rsidRPr="004D20BC">
        <w:t xml:space="preserve">Y. Huang, J. Lu, C. Liu, X. Xu, W. Wang, and X. Zhou, “Comparative study of power forecasting methods for PV stations,” </w:t>
      </w:r>
      <w:r w:rsidRPr="004D20BC">
        <w:rPr>
          <w:i/>
          <w:iCs/>
        </w:rPr>
        <w:t>2010 Int. Conf. Power Syst. Technol.</w:t>
      </w:r>
      <w:r w:rsidRPr="004D20BC">
        <w:t>, pp. 1–6, 2010.</w:t>
      </w:r>
    </w:p>
    <w:p w14:paraId="61DB7630" w14:textId="267D72EA" w:rsidR="00C21D43" w:rsidRPr="004D20BC" w:rsidRDefault="00C21D43" w:rsidP="00AC7EA9">
      <w:pPr>
        <w:pStyle w:val="references0"/>
      </w:pPr>
      <w:r w:rsidRPr="004D20BC">
        <w:t xml:space="preserve">Z. Váňa, J. Cigler, J. Široký, E. Žáčeková, and L. Ferkl, “Model-based energy efficient control applied to an office building,” </w:t>
      </w:r>
      <w:r w:rsidRPr="004D20BC">
        <w:rPr>
          <w:i/>
          <w:iCs/>
        </w:rPr>
        <w:t>J. Process Control</w:t>
      </w:r>
      <w:r w:rsidRPr="004D20BC">
        <w:t>, vol. 24, no. 6, pp. 790–797, 2014.</w:t>
      </w:r>
    </w:p>
    <w:p w14:paraId="3B51F531" w14:textId="4F87A15D" w:rsidR="00C21D43" w:rsidRPr="004D20BC" w:rsidRDefault="00C21D43" w:rsidP="00AC7EA9">
      <w:pPr>
        <w:pStyle w:val="references0"/>
      </w:pPr>
      <w:r w:rsidRPr="004D20BC">
        <w:t xml:space="preserve">Y. Zong, L. Mihet-Popa, D. Kullmann, A. Thavlov, O. Gehrke, and H. W. Bindner, “Model predictive controller for active demand side management with PV self-consumption in an intelligent building,” </w:t>
      </w:r>
      <w:r w:rsidRPr="004D20BC">
        <w:rPr>
          <w:i/>
          <w:iCs/>
        </w:rPr>
        <w:t>IEEE PES Innov. Smart Grid Technol. Conf. Eur.</w:t>
      </w:r>
      <w:r w:rsidRPr="004D20BC">
        <w:t>, pp. 1–8, 2012.</w:t>
      </w:r>
    </w:p>
    <w:p w14:paraId="523825E7" w14:textId="56668156" w:rsidR="00C21D43" w:rsidRPr="004D20BC" w:rsidRDefault="00C21D43" w:rsidP="00AC7EA9">
      <w:pPr>
        <w:pStyle w:val="references0"/>
      </w:pPr>
      <w:r w:rsidRPr="004D20BC">
        <w:t xml:space="preserve">C. R. Touretzky and M. Baldea, “Nonlinear model reduction and model predictive control of residential buildings with energy recovery,” </w:t>
      </w:r>
      <w:r w:rsidRPr="004D20BC">
        <w:rPr>
          <w:i/>
          <w:iCs/>
        </w:rPr>
        <w:t>J. Process Control</w:t>
      </w:r>
      <w:r w:rsidRPr="004D20BC">
        <w:t>, vol. 24, no. 6, pp. 723–739, 2014.</w:t>
      </w:r>
    </w:p>
    <w:p w14:paraId="4F12E53C" w14:textId="54A323E4" w:rsidR="00C21D43" w:rsidRPr="004D20BC" w:rsidRDefault="00C21D43" w:rsidP="00AC7EA9">
      <w:pPr>
        <w:pStyle w:val="references0"/>
      </w:pPr>
      <w:r w:rsidRPr="004D20BC">
        <w:t xml:space="preserve">W. J. Cole, D. P. Morton, and T. F. Edgar, “Optimal electricity rate structures for peak demand reduction using economic model predictive control,” </w:t>
      </w:r>
      <w:r w:rsidRPr="004D20BC">
        <w:rPr>
          <w:i/>
          <w:iCs/>
        </w:rPr>
        <w:t>J. Process Control</w:t>
      </w:r>
      <w:r w:rsidRPr="004D20BC">
        <w:t>, vol. 24, no. 8, pp. 1311–1317, 2014.</w:t>
      </w:r>
    </w:p>
    <w:p w14:paraId="22F1123B" w14:textId="35CBE1E6" w:rsidR="00C21D43" w:rsidRPr="004D20BC" w:rsidRDefault="00C21D43" w:rsidP="00AC7EA9">
      <w:pPr>
        <w:pStyle w:val="references0"/>
      </w:pPr>
      <w:r w:rsidRPr="004D20BC">
        <w:t xml:space="preserve">D. I. Mendoza-Serrano and D. J. Chmielewski, “Smart grid coordination in building HVAC systems: EMPC and the impact of forecasting,” </w:t>
      </w:r>
      <w:r w:rsidRPr="004D20BC">
        <w:rPr>
          <w:i/>
          <w:iCs/>
        </w:rPr>
        <w:t>J. Process Control</w:t>
      </w:r>
      <w:r w:rsidRPr="004D20BC">
        <w:t>, vol. 24, no. 8, pp. 1301–1310, 2014.</w:t>
      </w:r>
    </w:p>
    <w:p w14:paraId="57D3AF24" w14:textId="03921D1D" w:rsidR="00F00FFA" w:rsidRPr="00F00FFA" w:rsidRDefault="00F00FFA" w:rsidP="00C21D43">
      <w:pPr>
        <w:pStyle w:val="references0"/>
        <w:numPr>
          <w:ilvl w:val="0"/>
          <w:numId w:val="0"/>
        </w:numPr>
        <w:ind w:left="360"/>
      </w:pPr>
    </w:p>
    <w:p w14:paraId="474506D1" w14:textId="7397BE98" w:rsidR="00654CB7" w:rsidRPr="00DD5BFE" w:rsidRDefault="00654CB7" w:rsidP="00F00FFA">
      <w:pPr>
        <w:pStyle w:val="references0"/>
        <w:numPr>
          <w:ilvl w:val="0"/>
          <w:numId w:val="0"/>
        </w:numPr>
        <w:ind w:left="360"/>
      </w:pPr>
    </w:p>
    <w:p w14:paraId="07DFE6B9" w14:textId="77777777" w:rsidR="00654CB7" w:rsidRPr="00DD5BFE" w:rsidRDefault="00654CB7" w:rsidP="00654CB7">
      <w:pPr>
        <w:pStyle w:val="references0"/>
        <w:numPr>
          <w:ilvl w:val="0"/>
          <w:numId w:val="0"/>
        </w:numPr>
        <w:ind w:left="360"/>
      </w:pPr>
    </w:p>
    <w:p w14:paraId="084102B0" w14:textId="77777777" w:rsidR="00F932B6" w:rsidRPr="00DD5BFE" w:rsidRDefault="00F932B6" w:rsidP="00F932B6">
      <w:pPr>
        <w:pStyle w:val="References"/>
        <w:numPr>
          <w:ilvl w:val="0"/>
          <w:numId w:val="0"/>
        </w:numPr>
        <w:ind w:left="540" w:hanging="360"/>
      </w:pPr>
    </w:p>
    <w:p w14:paraId="4110BEBA" w14:textId="77777777" w:rsidR="001B2686" w:rsidRPr="00DD5BFE" w:rsidRDefault="001B2686" w:rsidP="001B2686">
      <w:pPr>
        <w:adjustRightInd w:val="0"/>
        <w:jc w:val="both"/>
        <w:rPr>
          <w:rFonts w:ascii="Times-Roman" w:hAnsi="Times-Roman" w:cs="Times-Roman"/>
        </w:rPr>
      </w:pPr>
    </w:p>
    <w:p w14:paraId="3A71C687" w14:textId="77777777" w:rsidR="0037551B" w:rsidRPr="00DD5BFE" w:rsidRDefault="0037551B" w:rsidP="001B2686"/>
    <w:sectPr w:rsidR="0037551B" w:rsidRPr="00DD5BFE" w:rsidSect="001358BC">
      <w:footerReference w:type="default" r:id="rId10"/>
      <w:headerReference w:type="first" r:id="rId11"/>
      <w:footerReference w:type="first" r:id="rId12"/>
      <w:type w:val="continuous"/>
      <w:pgSz w:w="12240" w:h="15840" w:code="1"/>
      <w:pgMar w:top="1008" w:right="936" w:bottom="1008" w:left="936" w:header="284" w:footer="121" w:gutter="0"/>
      <w:pgNumType w:start="60"/>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0256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A7EC" w14:textId="77777777" w:rsidR="00876560" w:rsidRDefault="00876560">
      <w:r>
        <w:separator/>
      </w:r>
    </w:p>
  </w:endnote>
  <w:endnote w:type="continuationSeparator" w:id="0">
    <w:p w14:paraId="05BE23D1" w14:textId="77777777" w:rsidR="00876560" w:rsidRDefault="0087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01CAD0A2" w:rsidR="000B2CD7" w:rsidRDefault="000B2CD7" w:rsidP="003B5A05">
        <w:pPr>
          <w:pStyle w:val="Piedepgina"/>
        </w:pPr>
        <w:r>
          <w:fldChar w:fldCharType="begin"/>
        </w:r>
        <w:r>
          <w:instrText>PAGE   \* MERGEFORMAT</w:instrText>
        </w:r>
        <w:r>
          <w:fldChar w:fldCharType="separate"/>
        </w:r>
        <w:r w:rsidR="00684C61">
          <w:rPr>
            <w:noProof/>
          </w:rPr>
          <w:t>66</w:t>
        </w:r>
        <w:r>
          <w:fldChar w:fldCharType="end"/>
        </w:r>
        <w:r>
          <w:tab/>
        </w:r>
        <w:r>
          <w:tab/>
        </w:r>
        <w:r>
          <w:tab/>
        </w:r>
        <w:r>
          <w:tab/>
        </w:r>
        <w:r>
          <w:tab/>
        </w:r>
        <w:r>
          <w:tab/>
        </w:r>
        <w:r>
          <w:tab/>
          <w:t>MASKAY</w:t>
        </w:r>
      </w:p>
    </w:sdtContent>
  </w:sdt>
  <w:p w14:paraId="5EDBE858" w14:textId="77777777" w:rsidR="000B2CD7" w:rsidRDefault="000B2C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3664AB6A" w:rsidR="000B2CD7" w:rsidRDefault="000B2CD7" w:rsidP="003B5A05">
    <w:pPr>
      <w:pStyle w:val="Piedepgina"/>
    </w:pPr>
    <w:r>
      <w:rPr>
        <w:lang w:val="es-EC"/>
      </w:rPr>
      <w:t xml:space="preserve">DOI: </w:t>
    </w:r>
    <w:r w:rsidRPr="009B6610">
      <w:rPr>
        <w:lang w:val="es-EC"/>
      </w:rPr>
      <w:t>10.24133/maskay.v8i2.</w:t>
    </w:r>
    <w:r w:rsidR="00AC7EA9">
      <w:rPr>
        <w:lang w:val="es-EC"/>
      </w:rPr>
      <w:t>971</w:t>
    </w:r>
  </w:p>
  <w:p w14:paraId="6D982A99" w14:textId="56E83E0B" w:rsidR="000B2CD7" w:rsidRDefault="00876560" w:rsidP="003B5A05">
    <w:pPr>
      <w:pStyle w:val="Piedepgina"/>
    </w:pPr>
    <w:sdt>
      <w:sdtPr>
        <w:id w:val="-620535373"/>
        <w:docPartObj>
          <w:docPartGallery w:val="Page Numbers (Bottom of Page)"/>
          <w:docPartUnique/>
        </w:docPartObj>
      </w:sdtPr>
      <w:sdtEndPr/>
      <w:sdtContent>
        <w:r w:rsidR="000B2CD7">
          <w:fldChar w:fldCharType="begin"/>
        </w:r>
        <w:r w:rsidR="000B2CD7">
          <w:instrText>PAGE   \* MERGEFORMAT</w:instrText>
        </w:r>
        <w:r w:rsidR="000B2CD7">
          <w:fldChar w:fldCharType="separate"/>
        </w:r>
        <w:r w:rsidR="00684C61" w:rsidRPr="00684C61">
          <w:rPr>
            <w:noProof/>
            <w:lang w:val="es-ES"/>
          </w:rPr>
          <w:t>60</w:t>
        </w:r>
        <w:r w:rsidR="000B2CD7">
          <w:fldChar w:fldCharType="end"/>
        </w:r>
        <w:r w:rsidR="000B2CD7">
          <w:tab/>
        </w:r>
        <w:r w:rsidR="000B2CD7">
          <w:tab/>
        </w:r>
        <w:r w:rsidR="000B2CD7">
          <w:tab/>
        </w:r>
        <w:r w:rsidR="000B2CD7">
          <w:tab/>
        </w:r>
        <w:r w:rsidR="000B2CD7">
          <w:tab/>
        </w:r>
        <w:r w:rsidR="000B2CD7">
          <w:tab/>
        </w:r>
        <w:r w:rsidR="000B2CD7">
          <w:tab/>
          <w:t>MASKAY</w:t>
        </w:r>
      </w:sdtContent>
    </w:sdt>
  </w:p>
  <w:p w14:paraId="6A10952A" w14:textId="49C4124B" w:rsidR="000B2CD7" w:rsidRPr="009B6610" w:rsidRDefault="000B2CD7">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11CD" w14:textId="77777777" w:rsidR="00876560" w:rsidRDefault="00876560"/>
  </w:footnote>
  <w:footnote w:type="continuationSeparator" w:id="0">
    <w:p w14:paraId="22D2264D" w14:textId="77777777" w:rsidR="00876560" w:rsidRDefault="00876560">
      <w:r>
        <w:continuationSeparator/>
      </w:r>
    </w:p>
  </w:footnote>
  <w:footnote w:id="1">
    <w:p w14:paraId="4290F5B8" w14:textId="45A59943" w:rsidR="000B2CD7" w:rsidRPr="00B67F94" w:rsidRDefault="000B2CD7" w:rsidP="000B2CD7">
      <w:pPr>
        <w:pStyle w:val="Textonotapie"/>
      </w:pPr>
      <w:r w:rsidRPr="00B67F94">
        <w:t xml:space="preserve">José Luis </w:t>
      </w:r>
      <w:proofErr w:type="spellStart"/>
      <w:r w:rsidRPr="00B67F94">
        <w:t>Sampietro</w:t>
      </w:r>
      <w:proofErr w:type="spellEnd"/>
      <w:r w:rsidR="00992651" w:rsidRPr="00B67F94">
        <w:t xml:space="preserve"> </w:t>
      </w:r>
      <w:proofErr w:type="spellStart"/>
      <w:r w:rsidR="00992651" w:rsidRPr="00B67F94">
        <w:t>Saquicela</w:t>
      </w:r>
      <w:proofErr w:type="spellEnd"/>
      <w:r w:rsidRPr="00B67F94">
        <w:t xml:space="preserve"> is with the Electric</w:t>
      </w:r>
      <w:r w:rsidR="00B67F94">
        <w:t>a</w:t>
      </w:r>
      <w:r w:rsidRPr="00B67F94">
        <w:t xml:space="preserve">l </w:t>
      </w:r>
      <w:r w:rsidR="00B67F94">
        <w:t>D</w:t>
      </w:r>
      <w:r w:rsidRPr="00B67F94">
        <w:t xml:space="preserve">epartment, Luis Vargas Torres </w:t>
      </w:r>
      <w:r w:rsidR="00B67F94">
        <w:t>T</w:t>
      </w:r>
      <w:r w:rsidRPr="00B67F94">
        <w:t xml:space="preserve">echnical University, Esmeraldas, </w:t>
      </w:r>
      <w:proofErr w:type="gramStart"/>
      <w:r w:rsidRPr="00B67F94">
        <w:t>Ecuador</w:t>
      </w:r>
      <w:proofErr w:type="gramEnd"/>
      <w:r w:rsidRPr="00B67F94">
        <w:t xml:space="preserve"> (email: jose.sampietro@utelvt.edu.ec). </w:t>
      </w:r>
    </w:p>
    <w:p w14:paraId="3ED873CA" w14:textId="0C3C4800" w:rsidR="000B2CD7" w:rsidRPr="00B67F94" w:rsidRDefault="000B2CD7" w:rsidP="000B2CD7">
      <w:pPr>
        <w:pStyle w:val="Textonotapie"/>
      </w:pPr>
      <w:r w:rsidRPr="00B67F94">
        <w:t xml:space="preserve">Pablo Pico Valencia is with the Department of Programming and Software Development, Pontifical Catholic University of Ecuador, Esmeraldas, Ecuador (email: ppico@pucese.edu.ec). </w:t>
      </w:r>
    </w:p>
    <w:p w14:paraId="7FEE7EE0" w14:textId="09AF1F5B" w:rsidR="000B2CD7" w:rsidRPr="00DD5BFE" w:rsidRDefault="000B2CD7"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462756EE" w:rsidR="000B2CD7" w:rsidRDefault="000B2CD7" w:rsidP="009B6610">
    <w:pPr>
      <w:ind w:right="-405"/>
    </w:pPr>
    <w:r>
      <w:t>MASKAY 8(2), Nov 2018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2018/0</w:t>
    </w:r>
    <w:r w:rsidR="00AC7EA9">
      <w:t>7</w:t>
    </w:r>
    <w:r>
      <w:t>/0</w:t>
    </w:r>
    <w:r w:rsidR="00AC7EA9">
      <w:t>9</w:t>
    </w:r>
  </w:p>
  <w:p w14:paraId="70AE244A" w14:textId="2AAD1FE3" w:rsidR="000B2CD7" w:rsidRDefault="000B2CD7"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2018/1</w:t>
    </w:r>
    <w:r w:rsidR="00AC7EA9">
      <w:t>0</w:t>
    </w:r>
    <w:r>
      <w:t>/</w:t>
    </w:r>
    <w:r w:rsidR="00AC7EA9">
      <w:t>22</w:t>
    </w:r>
  </w:p>
  <w:p w14:paraId="22AB56FA" w14:textId="77777777" w:rsidR="000B2CD7" w:rsidRDefault="000B2C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E085E6"/>
    <w:lvl w:ilvl="0">
      <w:start w:val="1"/>
      <w:numFmt w:val="decimal"/>
      <w:lvlText w:val="%1."/>
      <w:lvlJc w:val="left"/>
      <w:pPr>
        <w:tabs>
          <w:tab w:val="num" w:pos="1800"/>
        </w:tabs>
        <w:ind w:left="1800" w:hanging="360"/>
      </w:pPr>
    </w:lvl>
  </w:abstractNum>
  <w:abstractNum w:abstractNumId="2">
    <w:nsid w:val="FFFFFF7D"/>
    <w:multiLevelType w:val="singleLevel"/>
    <w:tmpl w:val="3712FD08"/>
    <w:lvl w:ilvl="0">
      <w:start w:val="1"/>
      <w:numFmt w:val="decimal"/>
      <w:lvlText w:val="%1."/>
      <w:lvlJc w:val="left"/>
      <w:pPr>
        <w:tabs>
          <w:tab w:val="num" w:pos="1440"/>
        </w:tabs>
        <w:ind w:left="1440" w:hanging="360"/>
      </w:pPr>
    </w:lvl>
  </w:abstractNum>
  <w:abstractNum w:abstractNumId="3">
    <w:nsid w:val="FFFFFF7E"/>
    <w:multiLevelType w:val="singleLevel"/>
    <w:tmpl w:val="67C6B474"/>
    <w:lvl w:ilvl="0">
      <w:start w:val="1"/>
      <w:numFmt w:val="decimal"/>
      <w:lvlText w:val="%1."/>
      <w:lvlJc w:val="left"/>
      <w:pPr>
        <w:tabs>
          <w:tab w:val="num" w:pos="1080"/>
        </w:tabs>
        <w:ind w:left="1080" w:hanging="360"/>
      </w:pPr>
    </w:lvl>
  </w:abstractNum>
  <w:abstractNum w:abstractNumId="4">
    <w:nsid w:val="FFFFFF7F"/>
    <w:multiLevelType w:val="singleLevel"/>
    <w:tmpl w:val="BD760B26"/>
    <w:lvl w:ilvl="0">
      <w:start w:val="1"/>
      <w:numFmt w:val="decimal"/>
      <w:lvlText w:val="%1."/>
      <w:lvlJc w:val="left"/>
      <w:pPr>
        <w:tabs>
          <w:tab w:val="num" w:pos="720"/>
        </w:tabs>
        <w:ind w:left="720" w:hanging="360"/>
      </w:pPr>
    </w:lvl>
  </w:abstractNum>
  <w:abstractNum w:abstractNumId="5">
    <w:nsid w:val="FFFFFF80"/>
    <w:multiLevelType w:val="singleLevel"/>
    <w:tmpl w:val="B8C4D9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C9EA5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EE0C6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AEB3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7685758"/>
    <w:lvl w:ilvl="0">
      <w:start w:val="1"/>
      <w:numFmt w:val="decimal"/>
      <w:lvlText w:val="%1."/>
      <w:lvlJc w:val="left"/>
      <w:pPr>
        <w:tabs>
          <w:tab w:val="num" w:pos="360"/>
        </w:tabs>
        <w:ind w:left="360" w:hanging="360"/>
      </w:pPr>
    </w:lvl>
  </w:abstractNum>
  <w:abstractNum w:abstractNumId="10">
    <w:nsid w:val="FFFFFF89"/>
    <w:multiLevelType w:val="singleLevel"/>
    <w:tmpl w:val="4912A9D6"/>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0486ED66"/>
    <w:lvl w:ilvl="0" w:tplc="300A0017">
      <w:start w:val="1"/>
      <w:numFmt w:val="lowerLetter"/>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9"/>
  </w:num>
  <w:num w:numId="45">
    <w:abstractNumId w:val="27"/>
  </w:num>
  <w:num w:numId="46">
    <w:abstractNumId w:val="27"/>
  </w:num>
  <w:num w:numId="47">
    <w:abstractNumId w:val="29"/>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42E13"/>
    <w:rsid w:val="00051DD4"/>
    <w:rsid w:val="00053C00"/>
    <w:rsid w:val="000A0C2F"/>
    <w:rsid w:val="000A168B"/>
    <w:rsid w:val="000B2CD7"/>
    <w:rsid w:val="000B6162"/>
    <w:rsid w:val="000D2BDE"/>
    <w:rsid w:val="00104BB0"/>
    <w:rsid w:val="0010794E"/>
    <w:rsid w:val="00113F26"/>
    <w:rsid w:val="0013354F"/>
    <w:rsid w:val="001358BC"/>
    <w:rsid w:val="00143F2E"/>
    <w:rsid w:val="00144E72"/>
    <w:rsid w:val="00172072"/>
    <w:rsid w:val="001768FF"/>
    <w:rsid w:val="00184718"/>
    <w:rsid w:val="001A60B1"/>
    <w:rsid w:val="001B2686"/>
    <w:rsid w:val="001B36B1"/>
    <w:rsid w:val="001C19BA"/>
    <w:rsid w:val="001E7B7A"/>
    <w:rsid w:val="001F4C5C"/>
    <w:rsid w:val="00202034"/>
    <w:rsid w:val="00204478"/>
    <w:rsid w:val="00212DD9"/>
    <w:rsid w:val="00214E2E"/>
    <w:rsid w:val="00216141"/>
    <w:rsid w:val="00217186"/>
    <w:rsid w:val="00221C41"/>
    <w:rsid w:val="00226A22"/>
    <w:rsid w:val="002434A1"/>
    <w:rsid w:val="0025247A"/>
    <w:rsid w:val="002620F6"/>
    <w:rsid w:val="00263943"/>
    <w:rsid w:val="00267B35"/>
    <w:rsid w:val="002707C8"/>
    <w:rsid w:val="002735B4"/>
    <w:rsid w:val="002855F9"/>
    <w:rsid w:val="002A3111"/>
    <w:rsid w:val="002A76C5"/>
    <w:rsid w:val="002C1D29"/>
    <w:rsid w:val="002D4CBE"/>
    <w:rsid w:val="002E1F95"/>
    <w:rsid w:val="002E5857"/>
    <w:rsid w:val="002F1256"/>
    <w:rsid w:val="002F1A23"/>
    <w:rsid w:val="002F7910"/>
    <w:rsid w:val="00303679"/>
    <w:rsid w:val="00314F82"/>
    <w:rsid w:val="00316C89"/>
    <w:rsid w:val="0033726C"/>
    <w:rsid w:val="00337535"/>
    <w:rsid w:val="003427CE"/>
    <w:rsid w:val="00342BE1"/>
    <w:rsid w:val="003459DC"/>
    <w:rsid w:val="003461E8"/>
    <w:rsid w:val="00360269"/>
    <w:rsid w:val="0037551B"/>
    <w:rsid w:val="0038520F"/>
    <w:rsid w:val="00392DBA"/>
    <w:rsid w:val="003B1DE3"/>
    <w:rsid w:val="003B5A05"/>
    <w:rsid w:val="003C3322"/>
    <w:rsid w:val="003C547D"/>
    <w:rsid w:val="003C68C2"/>
    <w:rsid w:val="003D1EBF"/>
    <w:rsid w:val="003D3753"/>
    <w:rsid w:val="003D4CAE"/>
    <w:rsid w:val="003F26BD"/>
    <w:rsid w:val="003F52AD"/>
    <w:rsid w:val="003F61FE"/>
    <w:rsid w:val="004027C8"/>
    <w:rsid w:val="004261EC"/>
    <w:rsid w:val="0043144F"/>
    <w:rsid w:val="00431BFA"/>
    <w:rsid w:val="00432EA7"/>
    <w:rsid w:val="004353CF"/>
    <w:rsid w:val="00435AF5"/>
    <w:rsid w:val="004473E7"/>
    <w:rsid w:val="004509A9"/>
    <w:rsid w:val="00454240"/>
    <w:rsid w:val="00462DF8"/>
    <w:rsid w:val="004631BC"/>
    <w:rsid w:val="00472B67"/>
    <w:rsid w:val="00484761"/>
    <w:rsid w:val="00484DD5"/>
    <w:rsid w:val="00490FBF"/>
    <w:rsid w:val="004B2803"/>
    <w:rsid w:val="004B558A"/>
    <w:rsid w:val="004C1E16"/>
    <w:rsid w:val="004C2543"/>
    <w:rsid w:val="004D15CA"/>
    <w:rsid w:val="004D6A17"/>
    <w:rsid w:val="004E3E4C"/>
    <w:rsid w:val="004F23A0"/>
    <w:rsid w:val="005003E3"/>
    <w:rsid w:val="005052CD"/>
    <w:rsid w:val="00523896"/>
    <w:rsid w:val="00535307"/>
    <w:rsid w:val="00550A26"/>
    <w:rsid w:val="00550BF5"/>
    <w:rsid w:val="00567A70"/>
    <w:rsid w:val="005A2A15"/>
    <w:rsid w:val="005B2AC9"/>
    <w:rsid w:val="005C6EA6"/>
    <w:rsid w:val="005D1B15"/>
    <w:rsid w:val="005D2824"/>
    <w:rsid w:val="005D4F1A"/>
    <w:rsid w:val="005D72BB"/>
    <w:rsid w:val="005E1236"/>
    <w:rsid w:val="005E4699"/>
    <w:rsid w:val="005E692F"/>
    <w:rsid w:val="00603890"/>
    <w:rsid w:val="0062114B"/>
    <w:rsid w:val="00623698"/>
    <w:rsid w:val="00625E96"/>
    <w:rsid w:val="00631148"/>
    <w:rsid w:val="00634420"/>
    <w:rsid w:val="00647C09"/>
    <w:rsid w:val="00650E9E"/>
    <w:rsid w:val="00651F2C"/>
    <w:rsid w:val="00654CB7"/>
    <w:rsid w:val="00672126"/>
    <w:rsid w:val="00676B56"/>
    <w:rsid w:val="00677C22"/>
    <w:rsid w:val="00684C61"/>
    <w:rsid w:val="00685D0E"/>
    <w:rsid w:val="00693D5D"/>
    <w:rsid w:val="006957D9"/>
    <w:rsid w:val="006B7F03"/>
    <w:rsid w:val="006C0883"/>
    <w:rsid w:val="006C7307"/>
    <w:rsid w:val="006D3328"/>
    <w:rsid w:val="006F7E43"/>
    <w:rsid w:val="00725B45"/>
    <w:rsid w:val="00735643"/>
    <w:rsid w:val="00735879"/>
    <w:rsid w:val="007530A3"/>
    <w:rsid w:val="0076355A"/>
    <w:rsid w:val="007707AB"/>
    <w:rsid w:val="007759DC"/>
    <w:rsid w:val="00796434"/>
    <w:rsid w:val="007A2347"/>
    <w:rsid w:val="007A7D60"/>
    <w:rsid w:val="007C4336"/>
    <w:rsid w:val="007E219C"/>
    <w:rsid w:val="007E5D49"/>
    <w:rsid w:val="007F7AA6"/>
    <w:rsid w:val="00804A61"/>
    <w:rsid w:val="0081663F"/>
    <w:rsid w:val="00822227"/>
    <w:rsid w:val="00823624"/>
    <w:rsid w:val="008267C0"/>
    <w:rsid w:val="00837E47"/>
    <w:rsid w:val="008518FE"/>
    <w:rsid w:val="0085659C"/>
    <w:rsid w:val="00864212"/>
    <w:rsid w:val="00872026"/>
    <w:rsid w:val="00876560"/>
    <w:rsid w:val="008768CB"/>
    <w:rsid w:val="0087792E"/>
    <w:rsid w:val="00883EAF"/>
    <w:rsid w:val="00885258"/>
    <w:rsid w:val="00895394"/>
    <w:rsid w:val="008A30C3"/>
    <w:rsid w:val="008A3C23"/>
    <w:rsid w:val="008C49CC"/>
    <w:rsid w:val="008D1ECF"/>
    <w:rsid w:val="008D2642"/>
    <w:rsid w:val="008D69E9"/>
    <w:rsid w:val="008E0645"/>
    <w:rsid w:val="008F594A"/>
    <w:rsid w:val="009005A4"/>
    <w:rsid w:val="00900E29"/>
    <w:rsid w:val="00904C7E"/>
    <w:rsid w:val="0091035B"/>
    <w:rsid w:val="00931602"/>
    <w:rsid w:val="00950403"/>
    <w:rsid w:val="00960256"/>
    <w:rsid w:val="00966EAC"/>
    <w:rsid w:val="00977A15"/>
    <w:rsid w:val="00984B16"/>
    <w:rsid w:val="009913DD"/>
    <w:rsid w:val="00992651"/>
    <w:rsid w:val="009947A8"/>
    <w:rsid w:val="009A1F6E"/>
    <w:rsid w:val="009A3FEE"/>
    <w:rsid w:val="009B1C85"/>
    <w:rsid w:val="009B6610"/>
    <w:rsid w:val="009B6C0A"/>
    <w:rsid w:val="009C7D17"/>
    <w:rsid w:val="009D34E8"/>
    <w:rsid w:val="009E484E"/>
    <w:rsid w:val="009E52D0"/>
    <w:rsid w:val="009E72A6"/>
    <w:rsid w:val="009F076F"/>
    <w:rsid w:val="009F1DA5"/>
    <w:rsid w:val="009F40FB"/>
    <w:rsid w:val="009F4B45"/>
    <w:rsid w:val="009F639C"/>
    <w:rsid w:val="00A012AD"/>
    <w:rsid w:val="00A03EE8"/>
    <w:rsid w:val="00A11AF0"/>
    <w:rsid w:val="00A1799D"/>
    <w:rsid w:val="00A22FCB"/>
    <w:rsid w:val="00A250FF"/>
    <w:rsid w:val="00A25B3B"/>
    <w:rsid w:val="00A40127"/>
    <w:rsid w:val="00A42BA1"/>
    <w:rsid w:val="00A472F1"/>
    <w:rsid w:val="00A518E5"/>
    <w:rsid w:val="00A5237D"/>
    <w:rsid w:val="00A53147"/>
    <w:rsid w:val="00A554A3"/>
    <w:rsid w:val="00A5651B"/>
    <w:rsid w:val="00A758EA"/>
    <w:rsid w:val="00A8215E"/>
    <w:rsid w:val="00A834AA"/>
    <w:rsid w:val="00A91937"/>
    <w:rsid w:val="00A9434E"/>
    <w:rsid w:val="00A95C50"/>
    <w:rsid w:val="00AA3605"/>
    <w:rsid w:val="00AB79A6"/>
    <w:rsid w:val="00AC4850"/>
    <w:rsid w:val="00AC55EC"/>
    <w:rsid w:val="00AC5FE2"/>
    <w:rsid w:val="00AC7EA9"/>
    <w:rsid w:val="00AF79FF"/>
    <w:rsid w:val="00B16DB5"/>
    <w:rsid w:val="00B24461"/>
    <w:rsid w:val="00B336D3"/>
    <w:rsid w:val="00B47B59"/>
    <w:rsid w:val="00B533C2"/>
    <w:rsid w:val="00B53F81"/>
    <w:rsid w:val="00B56C2B"/>
    <w:rsid w:val="00B65BD3"/>
    <w:rsid w:val="00B67F94"/>
    <w:rsid w:val="00B70469"/>
    <w:rsid w:val="00B72DD8"/>
    <w:rsid w:val="00B72E09"/>
    <w:rsid w:val="00B96DB1"/>
    <w:rsid w:val="00BD46B5"/>
    <w:rsid w:val="00BF0C69"/>
    <w:rsid w:val="00BF3F54"/>
    <w:rsid w:val="00BF629B"/>
    <w:rsid w:val="00BF655C"/>
    <w:rsid w:val="00C04A43"/>
    <w:rsid w:val="00C05B4F"/>
    <w:rsid w:val="00C075EF"/>
    <w:rsid w:val="00C11E83"/>
    <w:rsid w:val="00C21D43"/>
    <w:rsid w:val="00C2378A"/>
    <w:rsid w:val="00C35768"/>
    <w:rsid w:val="00C378A1"/>
    <w:rsid w:val="00C5052B"/>
    <w:rsid w:val="00C57EFC"/>
    <w:rsid w:val="00C621D6"/>
    <w:rsid w:val="00C62BAB"/>
    <w:rsid w:val="00C75907"/>
    <w:rsid w:val="00C82D86"/>
    <w:rsid w:val="00C907C9"/>
    <w:rsid w:val="00CB4B8D"/>
    <w:rsid w:val="00CC0DDA"/>
    <w:rsid w:val="00CD3B2A"/>
    <w:rsid w:val="00CD684F"/>
    <w:rsid w:val="00CE1644"/>
    <w:rsid w:val="00CF2DCD"/>
    <w:rsid w:val="00D06623"/>
    <w:rsid w:val="00D14C6B"/>
    <w:rsid w:val="00D21C50"/>
    <w:rsid w:val="00D5536F"/>
    <w:rsid w:val="00D560F1"/>
    <w:rsid w:val="00D56935"/>
    <w:rsid w:val="00D6551D"/>
    <w:rsid w:val="00D716BA"/>
    <w:rsid w:val="00D758C6"/>
    <w:rsid w:val="00D7612F"/>
    <w:rsid w:val="00D76CDC"/>
    <w:rsid w:val="00D83F1B"/>
    <w:rsid w:val="00D90C10"/>
    <w:rsid w:val="00D92E96"/>
    <w:rsid w:val="00DA258C"/>
    <w:rsid w:val="00DA4345"/>
    <w:rsid w:val="00DA6F7D"/>
    <w:rsid w:val="00DD3C5B"/>
    <w:rsid w:val="00DD5BFE"/>
    <w:rsid w:val="00DE07FA"/>
    <w:rsid w:val="00DE20DB"/>
    <w:rsid w:val="00DE76C9"/>
    <w:rsid w:val="00DF1AB8"/>
    <w:rsid w:val="00DF2DDE"/>
    <w:rsid w:val="00DF77C8"/>
    <w:rsid w:val="00E01667"/>
    <w:rsid w:val="00E314F4"/>
    <w:rsid w:val="00E36209"/>
    <w:rsid w:val="00E37AF9"/>
    <w:rsid w:val="00E420BB"/>
    <w:rsid w:val="00E50DF6"/>
    <w:rsid w:val="00E55858"/>
    <w:rsid w:val="00E6336D"/>
    <w:rsid w:val="00E6366C"/>
    <w:rsid w:val="00E81037"/>
    <w:rsid w:val="00E965C5"/>
    <w:rsid w:val="00E96A3A"/>
    <w:rsid w:val="00E97402"/>
    <w:rsid w:val="00E97B99"/>
    <w:rsid w:val="00EB2E9D"/>
    <w:rsid w:val="00ED1E14"/>
    <w:rsid w:val="00ED5BE6"/>
    <w:rsid w:val="00EE6FFC"/>
    <w:rsid w:val="00EE77EA"/>
    <w:rsid w:val="00EF10AC"/>
    <w:rsid w:val="00EF3D38"/>
    <w:rsid w:val="00EF4701"/>
    <w:rsid w:val="00EF564E"/>
    <w:rsid w:val="00F00FFA"/>
    <w:rsid w:val="00F22198"/>
    <w:rsid w:val="00F27324"/>
    <w:rsid w:val="00F33D49"/>
    <w:rsid w:val="00F3481E"/>
    <w:rsid w:val="00F35AC0"/>
    <w:rsid w:val="00F53338"/>
    <w:rsid w:val="00F57020"/>
    <w:rsid w:val="00F577F6"/>
    <w:rsid w:val="00F61D0B"/>
    <w:rsid w:val="00F65266"/>
    <w:rsid w:val="00F751E1"/>
    <w:rsid w:val="00F872C7"/>
    <w:rsid w:val="00F932B6"/>
    <w:rsid w:val="00FC0B7B"/>
    <w:rsid w:val="00FD347F"/>
    <w:rsid w:val="00FD58E2"/>
    <w:rsid w:val="00FD5C1E"/>
    <w:rsid w:val="00FE5C66"/>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25BBFA-E333-4B95-B5ED-C5948CCF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104</TotalTime>
  <Pages>7</Pages>
  <Words>43544</Words>
  <Characters>239497</Characters>
  <Application>Microsoft Office Word</Application>
  <DocSecurity>0</DocSecurity>
  <Lines>1995</Lines>
  <Paragraphs>564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282477</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7</cp:revision>
  <cp:lastPrinted>2018-11-09T14:10:00Z</cp:lastPrinted>
  <dcterms:created xsi:type="dcterms:W3CDTF">2018-11-09T04:45:00Z</dcterms:created>
  <dcterms:modified xsi:type="dcterms:W3CDTF">2024-04-25T20:05:00Z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